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AC" w:rsidRPr="00565DF5" w:rsidRDefault="00654E60" w:rsidP="009D6A98">
      <w:pPr>
        <w:pStyle w:val="berschrift1"/>
      </w:pPr>
      <w:r w:rsidRPr="00565DF5">
        <w:rPr>
          <w:lang w:val="ru-RU"/>
        </w:rPr>
        <w:t>Высокая</w:t>
      </w:r>
      <w:r w:rsidRPr="00565DF5">
        <w:rPr>
          <w:lang w:val="de-AT"/>
        </w:rPr>
        <w:t xml:space="preserve"> </w:t>
      </w:r>
      <w:r w:rsidRPr="00565DF5">
        <w:rPr>
          <w:lang w:val="ru-RU"/>
        </w:rPr>
        <w:t>культура</w:t>
      </w:r>
      <w:r w:rsidRPr="00565DF5">
        <w:rPr>
          <w:lang w:val="de-AT"/>
        </w:rPr>
        <w:t xml:space="preserve"> </w:t>
      </w:r>
      <w:r w:rsidRPr="00565DF5">
        <w:rPr>
          <w:lang w:val="ru-RU"/>
        </w:rPr>
        <w:t>на</w:t>
      </w:r>
      <w:r w:rsidRPr="00565DF5">
        <w:rPr>
          <w:lang w:val="de-AT"/>
        </w:rPr>
        <w:t xml:space="preserve"> </w:t>
      </w:r>
      <w:r w:rsidRPr="00565DF5">
        <w:rPr>
          <w:lang w:val="ru-RU"/>
        </w:rPr>
        <w:t>тарелке</w:t>
      </w:r>
    </w:p>
    <w:p w:rsidR="009D6A98" w:rsidRPr="00565DF5" w:rsidRDefault="009D6A98" w:rsidP="009D6A98">
      <w:pPr>
        <w:pStyle w:val="OEWVorlage"/>
      </w:pPr>
    </w:p>
    <w:p w:rsidR="009D6A98" w:rsidRPr="00565DF5" w:rsidRDefault="00565DF5" w:rsidP="009D6A98">
      <w:pPr>
        <w:pStyle w:val="berschrift2"/>
        <w:rPr>
          <w:lang w:val="ru-RU"/>
        </w:rPr>
      </w:pPr>
      <w:r w:rsidRPr="00565DF5">
        <w:rPr>
          <w:lang w:val="ru-RU"/>
        </w:rPr>
        <w:t>Временами</w:t>
      </w:r>
      <w:r w:rsidR="00483788" w:rsidRPr="00565DF5">
        <w:rPr>
          <w:lang w:val="ru-RU"/>
        </w:rPr>
        <w:t xml:space="preserve"> сдержанные, </w:t>
      </w:r>
      <w:r w:rsidRPr="00565DF5">
        <w:rPr>
          <w:lang w:val="ru-RU"/>
        </w:rPr>
        <w:t>временами</w:t>
      </w:r>
      <w:r w:rsidR="00483788" w:rsidRPr="00565DF5">
        <w:rPr>
          <w:lang w:val="ru-RU"/>
        </w:rPr>
        <w:t xml:space="preserve"> пышные</w:t>
      </w:r>
      <w:r>
        <w:rPr>
          <w:lang w:val="ru-RU"/>
        </w:rPr>
        <w:t xml:space="preserve"> </w:t>
      </w:r>
      <w:r w:rsidR="00483788" w:rsidRPr="00565DF5">
        <w:rPr>
          <w:lang w:val="ru-RU"/>
        </w:rPr>
        <w:t xml:space="preserve">творения австрийских кулинаров </w:t>
      </w:r>
      <w:r w:rsidRPr="00565DF5">
        <w:rPr>
          <w:lang w:val="ru-RU"/>
        </w:rPr>
        <w:t>неизменно</w:t>
      </w:r>
      <w:r w:rsidR="00483788" w:rsidRPr="00565DF5">
        <w:rPr>
          <w:lang w:val="ru-RU"/>
        </w:rPr>
        <w:t xml:space="preserve"> содержат в себе каплю утонченности и только отборные ингредиенты. </w:t>
      </w:r>
    </w:p>
    <w:p w:rsidR="009D6A98" w:rsidRPr="00483788" w:rsidRDefault="009D6A98" w:rsidP="009D6A98">
      <w:pPr>
        <w:pStyle w:val="OEWVorlage"/>
        <w:rPr>
          <w:highlight w:val="yellow"/>
          <w:lang w:val="ru-RU"/>
        </w:rPr>
      </w:pPr>
    </w:p>
    <w:p w:rsidR="00654E60" w:rsidRPr="00483788" w:rsidRDefault="00654E60" w:rsidP="009D6A98">
      <w:pPr>
        <w:pStyle w:val="OEWVorlage"/>
        <w:rPr>
          <w:lang w:val="ru-RU"/>
        </w:rPr>
      </w:pPr>
      <w:r w:rsidRPr="00483788">
        <w:rPr>
          <w:lang w:val="ru-RU"/>
        </w:rPr>
        <w:t xml:space="preserve">Даже гурманы с самыми высокими запросами в Австрии обнаружат широкий выбор манящих адресов: лучшие повара страны </w:t>
      </w:r>
      <w:r w:rsidR="00483788" w:rsidRPr="00483788">
        <w:rPr>
          <w:lang w:val="ru-RU"/>
        </w:rPr>
        <w:t>уме</w:t>
      </w:r>
      <w:r w:rsidR="00565DF5">
        <w:rPr>
          <w:lang w:val="ru-RU"/>
        </w:rPr>
        <w:t>ло</w:t>
      </w:r>
      <w:r w:rsidR="00483788" w:rsidRPr="00483788">
        <w:rPr>
          <w:lang w:val="ru-RU"/>
        </w:rPr>
        <w:t xml:space="preserve"> </w:t>
      </w:r>
      <w:r w:rsidRPr="00483788">
        <w:rPr>
          <w:lang w:val="ru-RU"/>
        </w:rPr>
        <w:t>игра</w:t>
      </w:r>
      <w:r w:rsidR="00565DF5">
        <w:rPr>
          <w:lang w:val="ru-RU"/>
        </w:rPr>
        <w:t>ют</w:t>
      </w:r>
      <w:r w:rsidRPr="00483788">
        <w:rPr>
          <w:lang w:val="ru-RU"/>
        </w:rPr>
        <w:t xml:space="preserve"> со вкусовыми рецепторами при помощи виртуозных блюд из лучших </w:t>
      </w:r>
      <w:r w:rsidR="00483788" w:rsidRPr="00483788">
        <w:rPr>
          <w:lang w:val="ru-RU"/>
        </w:rPr>
        <w:t xml:space="preserve">местных </w:t>
      </w:r>
      <w:r w:rsidRPr="00483788">
        <w:rPr>
          <w:lang w:val="ru-RU"/>
        </w:rPr>
        <w:t xml:space="preserve">продуктов – будь то небольшая закуска или полноценное меню. Гид </w:t>
      </w:r>
      <w:r w:rsidR="00C20C82">
        <w:rPr>
          <w:lang w:val="ru-RU"/>
        </w:rPr>
        <w:t>Го Мийо (</w:t>
      </w:r>
      <w:r w:rsidR="00C20C82" w:rsidRPr="00483788">
        <w:t>Gault</w:t>
      </w:r>
      <w:r w:rsidR="00C20C82" w:rsidRPr="00483788">
        <w:rPr>
          <w:lang w:val="ru-RU"/>
        </w:rPr>
        <w:t>&amp;</w:t>
      </w:r>
      <w:r w:rsidR="00C20C82" w:rsidRPr="00483788">
        <w:t>Millau</w:t>
      </w:r>
      <w:r w:rsidR="00C20C82">
        <w:rPr>
          <w:lang w:val="ru-RU"/>
        </w:rPr>
        <w:t xml:space="preserve">) </w:t>
      </w:r>
      <w:r w:rsidRPr="00483788">
        <w:rPr>
          <w:lang w:val="ru-RU"/>
        </w:rPr>
        <w:t>– путеводитель по лучшим заведениям для ценителей высокой кухни – в своё</w:t>
      </w:r>
      <w:r w:rsidR="00483788" w:rsidRPr="00483788">
        <w:rPr>
          <w:lang w:val="ru-RU"/>
        </w:rPr>
        <w:t xml:space="preserve">м свежем издании перечисляет </w:t>
      </w:r>
      <w:r w:rsidRPr="00483788">
        <w:rPr>
          <w:lang w:val="ru-RU"/>
        </w:rPr>
        <w:t>637 австрийских ресторанов, которые смогли пройти любые тесты и были вознаграждены «колпаками» за кулинарное изящество своих блюд. Предлаг</w:t>
      </w:r>
      <w:r w:rsidR="00C20C82">
        <w:rPr>
          <w:lang w:val="ru-RU"/>
        </w:rPr>
        <w:t>аем В</w:t>
      </w:r>
      <w:r w:rsidRPr="00483788">
        <w:rPr>
          <w:lang w:val="ru-RU"/>
        </w:rPr>
        <w:t xml:space="preserve">ашему вниманию подборку </w:t>
      </w:r>
      <w:r w:rsidR="00483788" w:rsidRPr="00483788">
        <w:rPr>
          <w:lang w:val="ru-RU"/>
        </w:rPr>
        <w:t>признанных кулинарных Мекк</w:t>
      </w:r>
      <w:r w:rsidRPr="00483788">
        <w:rPr>
          <w:lang w:val="ru-RU"/>
        </w:rPr>
        <w:t>.</w:t>
      </w:r>
    </w:p>
    <w:p w:rsidR="004160A2" w:rsidRPr="004160A2" w:rsidRDefault="004160A2" w:rsidP="000450DD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berschrift2"/>
        <w:numPr>
          <w:ilvl w:val="0"/>
          <w:numId w:val="3"/>
        </w:numPr>
        <w:rPr>
          <w:lang w:val="ru-RU"/>
        </w:rPr>
      </w:pPr>
      <w:r w:rsidRPr="009D6A98">
        <w:rPr>
          <w:lang w:val="ru-RU"/>
        </w:rPr>
        <w:t>Ресторан Steirereck. Вена</w:t>
      </w:r>
    </w:p>
    <w:p w:rsidR="009D6A98" w:rsidRPr="009D6A98" w:rsidRDefault="009D6A98" w:rsidP="009D6A98">
      <w:pPr>
        <w:pStyle w:val="OEWVorlage"/>
        <w:rPr>
          <w:lang w:val="ru-RU"/>
        </w:rPr>
      </w:pPr>
      <w:r w:rsidRPr="009D6A98">
        <w:rPr>
          <w:lang w:val="ru-RU"/>
        </w:rPr>
        <w:t xml:space="preserve">Единственный в столице обладатель двух звезд Мишлен, что во многом – заслуга талантливого шеф-повара Хайнца Райтбауэра. В 2016 году Steirereck оказался на 9 строчке рейтинга лучших ресторанов мира по версии журнала The Restaurant Magazine. Заведение специализируется на современной австрийской кухне, хотя в его меню нашлось место и для классического Венского шницеля, которому ресторан обязан наплывом посетителей в обеденное время. </w:t>
      </w:r>
      <w:hyperlink r:id="rId11" w:history="1">
        <w:r w:rsidRPr="00D66C38">
          <w:rPr>
            <w:rStyle w:val="Hyperlink"/>
            <w:lang w:val="ru-RU"/>
          </w:rPr>
          <w:t>www.steirereck.at</w:t>
        </w:r>
      </w:hyperlink>
      <w:r>
        <w:rPr>
          <w:lang w:val="ru-RU"/>
        </w:rPr>
        <w:t xml:space="preserve"> </w:t>
      </w:r>
    </w:p>
    <w:p w:rsidR="009D6A98" w:rsidRPr="009D6A98" w:rsidRDefault="009D6A98" w:rsidP="009D6A98">
      <w:pPr>
        <w:pStyle w:val="OEWVorlage"/>
        <w:rPr>
          <w:lang w:val="ru-RU"/>
        </w:rPr>
      </w:pPr>
      <w:r>
        <w:rPr>
          <w:lang w:val="ru-RU"/>
        </w:rPr>
        <w:t xml:space="preserve"> </w:t>
      </w: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berschrift2"/>
        <w:numPr>
          <w:ilvl w:val="0"/>
          <w:numId w:val="3"/>
        </w:numPr>
      </w:pPr>
      <w:r w:rsidRPr="009D6A98">
        <w:t xml:space="preserve">Landhaus Bacher. Mautern, </w:t>
      </w:r>
      <w:r w:rsidRPr="009D6A98">
        <w:rPr>
          <w:lang w:val="ru-RU"/>
        </w:rPr>
        <w:t>Нижняя</w:t>
      </w:r>
      <w:r w:rsidRPr="009D6A98">
        <w:t xml:space="preserve"> </w:t>
      </w:r>
      <w:r w:rsidRPr="009D6A98">
        <w:rPr>
          <w:lang w:val="ru-RU"/>
        </w:rPr>
        <w:t>Австрия</w:t>
      </w:r>
    </w:p>
    <w:p w:rsidR="009D6A98" w:rsidRPr="009D6A98" w:rsidRDefault="009D6A98" w:rsidP="009D6A98">
      <w:pPr>
        <w:pStyle w:val="OEWVorlage"/>
        <w:rPr>
          <w:lang w:val="ru-RU"/>
        </w:rPr>
      </w:pPr>
      <w:r w:rsidRPr="009D6A98">
        <w:rPr>
          <w:lang w:val="ru-RU"/>
        </w:rPr>
        <w:t xml:space="preserve">Семейное заведение, которое в своем развитии не забывает как о продолжении традиций, так и о необходимости свежих импульсов. Две звезды Мишлен являются подтверждением успешности такой комбинации. Нынешний шеф </w:t>
      </w:r>
      <w:r w:rsidR="00C20C82">
        <w:rPr>
          <w:lang w:val="ru-RU"/>
        </w:rPr>
        <w:t xml:space="preserve">Томас </w:t>
      </w:r>
      <w:r w:rsidRPr="009D6A98">
        <w:rPr>
          <w:lang w:val="ru-RU"/>
        </w:rPr>
        <w:t>Дорфер – представитель третьего поколения семьи – уже успел завоевать немало наград в области гастрономического дела, среди которых звание пова</w:t>
      </w:r>
      <w:r w:rsidR="00C20C82">
        <w:rPr>
          <w:lang w:val="ru-RU"/>
        </w:rPr>
        <w:t>ра года 2009 по версии Го Мийо</w:t>
      </w:r>
      <w:r w:rsidRPr="009D6A98">
        <w:rPr>
          <w:lang w:val="ru-RU"/>
        </w:rPr>
        <w:t xml:space="preserve">. </w:t>
      </w:r>
      <w:hyperlink r:id="rId12" w:history="1">
        <w:r w:rsidRPr="00D66C38">
          <w:rPr>
            <w:rStyle w:val="Hyperlink"/>
          </w:rPr>
          <w:t>www</w:t>
        </w:r>
        <w:r w:rsidRPr="00D66C38">
          <w:rPr>
            <w:rStyle w:val="Hyperlink"/>
            <w:lang w:val="ru-RU"/>
          </w:rPr>
          <w:t>.</w:t>
        </w:r>
        <w:r w:rsidRPr="00D66C38">
          <w:rPr>
            <w:rStyle w:val="Hyperlink"/>
          </w:rPr>
          <w:t>landhaus</w:t>
        </w:r>
        <w:r w:rsidRPr="00D66C38">
          <w:rPr>
            <w:rStyle w:val="Hyperlink"/>
            <w:lang w:val="ru-RU"/>
          </w:rPr>
          <w:t>-</w:t>
        </w:r>
        <w:r w:rsidRPr="00D66C38">
          <w:rPr>
            <w:rStyle w:val="Hyperlink"/>
          </w:rPr>
          <w:t>bacher</w:t>
        </w:r>
        <w:r w:rsidRPr="00D66C38">
          <w:rPr>
            <w:rStyle w:val="Hyperlink"/>
            <w:lang w:val="ru-RU"/>
          </w:rPr>
          <w:t>.</w:t>
        </w:r>
        <w:r w:rsidRPr="00D66C38">
          <w:rPr>
            <w:rStyle w:val="Hyperlink"/>
          </w:rPr>
          <w:t>at</w:t>
        </w:r>
      </w:hyperlink>
      <w:r>
        <w:rPr>
          <w:lang w:val="ru-RU"/>
        </w:rPr>
        <w:t xml:space="preserve"> </w:t>
      </w: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berschrift2"/>
        <w:numPr>
          <w:ilvl w:val="0"/>
          <w:numId w:val="3"/>
        </w:numPr>
        <w:rPr>
          <w:lang w:val="ru-RU"/>
        </w:rPr>
      </w:pPr>
      <w:r w:rsidRPr="009D6A98">
        <w:rPr>
          <w:lang w:val="ru-RU"/>
        </w:rPr>
        <w:t>Döllerers. Golling, Зальцбургский край</w:t>
      </w:r>
    </w:p>
    <w:p w:rsidR="009D6A98" w:rsidRPr="009D6A98" w:rsidRDefault="009D6A98" w:rsidP="009D6A98">
      <w:pPr>
        <w:pStyle w:val="OEWVorlage"/>
        <w:rPr>
          <w:lang w:val="ru-RU"/>
        </w:rPr>
      </w:pPr>
      <w:r w:rsidRPr="009D6A98">
        <w:rPr>
          <w:lang w:val="ru-RU"/>
        </w:rPr>
        <w:t xml:space="preserve">Ресторан ещё одного «повара года» Андреаса Дёллерера приглашает посетителей насладиться не только вкуснейшими блюдами, но и процессом готовки как видом искусства: шеф, а по совместительству и автор книги по альпийской кухне, проводит здесь многочисленные мастер-классы. Атмосфера в заведении напоминает о близости гор, но в меню влияние региона ощущается ещё сильнее. Впрочем, и в креативном подходе и поиске новых решений рестораторам отказать нельзя. </w:t>
      </w:r>
      <w:hyperlink r:id="rId13" w:history="1">
        <w:r w:rsidRPr="00D66C38">
          <w:rPr>
            <w:rStyle w:val="Hyperlink"/>
            <w:lang w:val="ru-RU"/>
          </w:rPr>
          <w:t>www.doellerer.at</w:t>
        </w:r>
      </w:hyperlink>
      <w:r>
        <w:rPr>
          <w:lang w:val="ru-RU"/>
        </w:rPr>
        <w:t xml:space="preserve"> </w:t>
      </w: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berschrift2"/>
        <w:numPr>
          <w:ilvl w:val="0"/>
          <w:numId w:val="3"/>
        </w:numPr>
        <w:rPr>
          <w:lang w:val="ru-RU"/>
        </w:rPr>
      </w:pPr>
      <w:r w:rsidRPr="009D6A98">
        <w:rPr>
          <w:lang w:val="ru-RU"/>
        </w:rPr>
        <w:t>Озерный ресторан Saag. Техельсберг на Вёртерзее, Каринтия</w:t>
      </w:r>
    </w:p>
    <w:p w:rsidR="009D6A98" w:rsidRPr="009D6A98" w:rsidRDefault="009D6A98" w:rsidP="009D6A98">
      <w:pPr>
        <w:pStyle w:val="OEWVorlage"/>
        <w:rPr>
          <w:lang w:val="ru-RU"/>
        </w:rPr>
      </w:pPr>
      <w:r w:rsidRPr="009D6A98">
        <w:rPr>
          <w:lang w:val="ru-RU"/>
        </w:rPr>
        <w:t xml:space="preserve">Скажи да – девиз, под которым живёт это заведение. Кроме удачного расположения на берегу озера Вёртерзее в пользу него говорит и приятный интерьер, и разнообразие блюд. За их вкус и качество отвечает один из лучших поваров страны Хуберт Вальнер. </w:t>
      </w:r>
      <w:hyperlink r:id="rId14" w:history="1">
        <w:r w:rsidRPr="00D66C38">
          <w:rPr>
            <w:rStyle w:val="Hyperlink"/>
            <w:lang w:val="ru-RU"/>
          </w:rPr>
          <w:t>www.saag-ja.at</w:t>
        </w:r>
      </w:hyperlink>
      <w:r>
        <w:rPr>
          <w:lang w:val="ru-RU"/>
        </w:rPr>
        <w:t xml:space="preserve"> </w:t>
      </w: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berschrift2"/>
        <w:numPr>
          <w:ilvl w:val="0"/>
          <w:numId w:val="3"/>
        </w:numPr>
        <w:rPr>
          <w:lang w:val="ru-RU"/>
        </w:rPr>
      </w:pPr>
      <w:r w:rsidRPr="009D6A98">
        <w:rPr>
          <w:lang w:val="ru-RU"/>
        </w:rPr>
        <w:t>Ресторан Konstantin Filippou. Вена</w:t>
      </w:r>
    </w:p>
    <w:p w:rsidR="009D6A98" w:rsidRPr="009D6A98" w:rsidRDefault="009D6A98" w:rsidP="009D6A98">
      <w:pPr>
        <w:pStyle w:val="OEWVorlage"/>
        <w:rPr>
          <w:lang w:val="ru-RU"/>
        </w:rPr>
      </w:pPr>
      <w:r w:rsidRPr="009D6A98">
        <w:rPr>
          <w:lang w:val="ru-RU"/>
        </w:rPr>
        <w:t>Имя шефа давно превратилось в бренд, не зря его получил и сам ресторан. Подход к кулинарии Константина Александра Филип</w:t>
      </w:r>
      <w:r w:rsidR="00C20C82">
        <w:rPr>
          <w:lang w:val="ru-RU"/>
        </w:rPr>
        <w:t>п</w:t>
      </w:r>
      <w:r w:rsidRPr="009D6A98">
        <w:rPr>
          <w:lang w:val="ru-RU"/>
        </w:rPr>
        <w:t xml:space="preserve">о пуристичен и прямолинеен. Главная </w:t>
      </w:r>
      <w:r w:rsidRPr="009D6A98">
        <w:rPr>
          <w:lang w:val="ru-RU"/>
        </w:rPr>
        <w:lastRenderedPageBreak/>
        <w:t>страсть, которая давно стала для него ориентиром – погоня за «чистым» вкусом. В этом креативном процессе, которому не видно конца, повар в первую очередь обращается к своим корням и детским впечатлениям. Его отец, чистокровный грек, в своё время приложил усилия к тому, чтобы ребенок проникся культурой средиземноморья, и ему это по-настоящему удалось. Сегодня сочетание «двух миров» своих предков Филиппо с шумным успехом переносит в меню своих заведений, планомерно завоевывая награды и международное признание.</w:t>
      </w:r>
      <w:r>
        <w:rPr>
          <w:lang w:val="ru-RU"/>
        </w:rPr>
        <w:t xml:space="preserve"> </w:t>
      </w:r>
      <w:hyperlink r:id="rId15" w:history="1">
        <w:r w:rsidRPr="00D66C38">
          <w:rPr>
            <w:rStyle w:val="Hyperlink"/>
            <w:lang w:val="ru-RU"/>
          </w:rPr>
          <w:t>www.konstantinfilippou.com</w:t>
        </w:r>
      </w:hyperlink>
      <w:r>
        <w:rPr>
          <w:lang w:val="ru-RU"/>
        </w:rPr>
        <w:t xml:space="preserve"> </w:t>
      </w: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berschrift2"/>
        <w:numPr>
          <w:ilvl w:val="0"/>
          <w:numId w:val="3"/>
        </w:numPr>
        <w:rPr>
          <w:lang w:val="ru-RU"/>
        </w:rPr>
      </w:pPr>
      <w:r w:rsidRPr="009D6A98">
        <w:rPr>
          <w:lang w:val="ru-RU"/>
        </w:rPr>
        <w:t>Ресторан Stüva. Ischgl, Тироль</w:t>
      </w:r>
    </w:p>
    <w:p w:rsidR="009D6A98" w:rsidRPr="009D6A98" w:rsidRDefault="009D6A98" w:rsidP="009D6A98">
      <w:pPr>
        <w:pStyle w:val="OEWVorlage"/>
        <w:rPr>
          <w:lang w:val="ru-RU"/>
        </w:rPr>
      </w:pPr>
      <w:r w:rsidRPr="009D6A98">
        <w:rPr>
          <w:lang w:val="ru-RU"/>
        </w:rPr>
        <w:t xml:space="preserve">Ресторан Stüva в отеле YSCLA прошел путь от местечка, которое советуют посетить местные, на самую верхушку ресторанной элиты Австрии (в арсенале заведения имеется </w:t>
      </w:r>
      <w:r w:rsidR="00C20C82">
        <w:rPr>
          <w:lang w:val="ru-RU"/>
        </w:rPr>
        <w:t>3 колпака Го Мийо</w:t>
      </w:r>
      <w:r w:rsidRPr="009D6A98">
        <w:rPr>
          <w:lang w:val="ru-RU"/>
        </w:rPr>
        <w:t>). Шеф-повар Бенджамин Парт воистину перевел философию мекки зимнего спорта – Ишгля – на язык гурманов. Интерьер здесь простой и современный, впитавший в себя очарование Альп и по-н</w:t>
      </w:r>
      <w:bookmarkStart w:id="0" w:name="_GoBack"/>
      <w:bookmarkEnd w:id="0"/>
      <w:r w:rsidRPr="009D6A98">
        <w:rPr>
          <w:lang w:val="ru-RU"/>
        </w:rPr>
        <w:t>овому его представляющий.</w:t>
      </w:r>
      <w:r>
        <w:rPr>
          <w:lang w:val="ru-RU"/>
        </w:rPr>
        <w:t xml:space="preserve"> </w:t>
      </w:r>
      <w:hyperlink r:id="rId16" w:history="1">
        <w:r w:rsidRPr="00D66C38">
          <w:rPr>
            <w:rStyle w:val="Hyperlink"/>
            <w:lang w:val="ru-RU"/>
          </w:rPr>
          <w:t>www.yscla.at/en/restaurant-ischgl</w:t>
        </w:r>
      </w:hyperlink>
      <w:r>
        <w:rPr>
          <w:lang w:val="ru-RU"/>
        </w:rPr>
        <w:t xml:space="preserve"> </w:t>
      </w:r>
    </w:p>
    <w:p w:rsidR="009D6A98" w:rsidRPr="009D6A98" w:rsidRDefault="009D6A98" w:rsidP="009D6A98">
      <w:pPr>
        <w:pStyle w:val="OEWVorlage"/>
        <w:rPr>
          <w:lang w:val="ru-RU"/>
        </w:rPr>
      </w:pPr>
    </w:p>
    <w:p w:rsidR="009D6A98" w:rsidRPr="009D6A98" w:rsidRDefault="009D6A98" w:rsidP="009D6A98">
      <w:pPr>
        <w:pStyle w:val="berschrift2"/>
        <w:rPr>
          <w:lang w:val="ru-RU"/>
        </w:rPr>
      </w:pPr>
    </w:p>
    <w:p w:rsidR="009D6A98" w:rsidRPr="009D6A98" w:rsidRDefault="009D6A98" w:rsidP="009D6A98">
      <w:pPr>
        <w:pStyle w:val="berschrift2"/>
        <w:numPr>
          <w:ilvl w:val="0"/>
          <w:numId w:val="3"/>
        </w:numPr>
      </w:pPr>
      <w:r w:rsidRPr="009D6A98">
        <w:rPr>
          <w:lang w:val="ru-RU"/>
        </w:rPr>
        <w:t>Ресторан</w:t>
      </w:r>
      <w:r w:rsidRPr="009D6A98">
        <w:t xml:space="preserve"> Rote Wand. Lech am Arlberg, </w:t>
      </w:r>
      <w:r w:rsidRPr="009D6A98">
        <w:rPr>
          <w:lang w:val="ru-RU"/>
        </w:rPr>
        <w:t>Форарльберг</w:t>
      </w:r>
    </w:p>
    <w:p w:rsidR="002364F4" w:rsidRPr="009D6A98" w:rsidRDefault="009D6A98" w:rsidP="009D6A98">
      <w:pPr>
        <w:pStyle w:val="OEWVorlage"/>
        <w:rPr>
          <w:lang w:val="ru-RU"/>
        </w:rPr>
      </w:pPr>
      <w:r w:rsidRPr="009D6A98">
        <w:rPr>
          <w:lang w:val="ru-RU"/>
        </w:rPr>
        <w:t xml:space="preserve">Шеф Мануэль Грабнер покидает ресторан в этом году, однако на то, что качество блюд здесь останется на прежнем высоком уровне, есть все надежды. Команда профессионалов, не понаслышке знакомых с кулинарными традициями региона, во главу угла ставит классику. Беспроигрышный вариант, когда речь идёт о блюдах, изготовленных из стопроцентно свежих продуктов местного происхождения. </w:t>
      </w:r>
      <w:hyperlink r:id="rId17" w:history="1">
        <w:r w:rsidRPr="00D66C38">
          <w:rPr>
            <w:rStyle w:val="Hyperlink"/>
          </w:rPr>
          <w:t>www</w:t>
        </w:r>
        <w:r w:rsidRPr="00D66C38">
          <w:rPr>
            <w:rStyle w:val="Hyperlink"/>
            <w:lang w:val="ru-RU"/>
          </w:rPr>
          <w:t>.</w:t>
        </w:r>
        <w:r w:rsidRPr="00D66C38">
          <w:rPr>
            <w:rStyle w:val="Hyperlink"/>
          </w:rPr>
          <w:t>rotewand</w:t>
        </w:r>
        <w:r w:rsidRPr="00D66C38">
          <w:rPr>
            <w:rStyle w:val="Hyperlink"/>
            <w:lang w:val="ru-RU"/>
          </w:rPr>
          <w:t>.</w:t>
        </w:r>
        <w:r w:rsidRPr="00D66C38">
          <w:rPr>
            <w:rStyle w:val="Hyperlink"/>
          </w:rPr>
          <w:t>com</w:t>
        </w:r>
      </w:hyperlink>
      <w:r>
        <w:rPr>
          <w:lang w:val="ru-RU"/>
        </w:rPr>
        <w:t xml:space="preserve"> </w:t>
      </w:r>
    </w:p>
    <w:sectPr w:rsidR="002364F4" w:rsidRPr="009D6A98" w:rsidSect="00C302A3">
      <w:footerReference w:type="default" r:id="rId18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E0" w:rsidRDefault="00BB72E0" w:rsidP="00E644E2">
      <w:r>
        <w:separator/>
      </w:r>
    </w:p>
  </w:endnote>
  <w:endnote w:type="continuationSeparator" w:id="0">
    <w:p w:rsidR="00BB72E0" w:rsidRDefault="00BB72E0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C20C82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C20C82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E0" w:rsidRDefault="00BB72E0" w:rsidP="00E644E2">
      <w:r>
        <w:separator/>
      </w:r>
    </w:p>
  </w:footnote>
  <w:footnote w:type="continuationSeparator" w:id="0">
    <w:p w:rsidR="00BB72E0" w:rsidRDefault="00BB72E0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6DFC"/>
    <w:multiLevelType w:val="hybridMultilevel"/>
    <w:tmpl w:val="7AB85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1073"/>
    <w:multiLevelType w:val="hybridMultilevel"/>
    <w:tmpl w:val="F9DAE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825C0"/>
    <w:rsid w:val="001B2CAC"/>
    <w:rsid w:val="002364F4"/>
    <w:rsid w:val="00343EFA"/>
    <w:rsid w:val="00366347"/>
    <w:rsid w:val="003835F9"/>
    <w:rsid w:val="003B23D1"/>
    <w:rsid w:val="004160A2"/>
    <w:rsid w:val="00483788"/>
    <w:rsid w:val="004B0D5B"/>
    <w:rsid w:val="004F58D2"/>
    <w:rsid w:val="004F636E"/>
    <w:rsid w:val="00500CC4"/>
    <w:rsid w:val="00507E05"/>
    <w:rsid w:val="00565DF5"/>
    <w:rsid w:val="005B25EE"/>
    <w:rsid w:val="005D2D48"/>
    <w:rsid w:val="006361A8"/>
    <w:rsid w:val="00654E60"/>
    <w:rsid w:val="006B4981"/>
    <w:rsid w:val="007B7733"/>
    <w:rsid w:val="00895ADB"/>
    <w:rsid w:val="008D457C"/>
    <w:rsid w:val="008E5989"/>
    <w:rsid w:val="009612C5"/>
    <w:rsid w:val="00970483"/>
    <w:rsid w:val="009D6A98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B72E0"/>
    <w:rsid w:val="00BD1ECC"/>
    <w:rsid w:val="00C06C83"/>
    <w:rsid w:val="00C20C82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7A84DA-6754-4D84-A6BD-8568A60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llerer.a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dhaus-bacher.at" TargetMode="External"/><Relationship Id="rId17" Type="http://schemas.openxmlformats.org/officeDocument/2006/relationships/hyperlink" Target="http://www.rotewan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scla.at/en/restaurant-ischg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irereck.a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onstantinfilippou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ag-ja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41D6E-57E5-4D14-A8F4-E581C1CB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3</cp:revision>
  <dcterms:created xsi:type="dcterms:W3CDTF">2017-05-03T08:41:00Z</dcterms:created>
  <dcterms:modified xsi:type="dcterms:W3CDTF">2017-05-03T09:08:00Z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