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FA09" w14:textId="3DC87DD8" w:rsidR="00C57FE2" w:rsidRPr="00B751D3" w:rsidRDefault="004F5CC9" w:rsidP="00C57FE2">
      <w:pPr>
        <w:pStyle w:val="berschrift1"/>
      </w:pPr>
      <w:bookmarkStart w:id="0" w:name="_Hlk113442668"/>
      <w:r>
        <w:t>Österreichische Küche in Zürich beim Festival FOOD ZURICH</w:t>
      </w:r>
    </w:p>
    <w:p w14:paraId="69C693BF" w14:textId="7EE5EBE3" w:rsidR="00FE2975" w:rsidRDefault="00FE2975" w:rsidP="00C57FE2"/>
    <w:p w14:paraId="3326B517" w14:textId="63259B0E" w:rsidR="004F5CC9" w:rsidRDefault="004F5CC9" w:rsidP="004F5CC9">
      <w:pPr>
        <w:pStyle w:val="OEWVorlage"/>
      </w:pPr>
      <w:bookmarkStart w:id="1" w:name="_Hlk113442210"/>
      <w:bookmarkStart w:id="2" w:name="_Hlk113621582"/>
      <w:r w:rsidRPr="00BE0215">
        <w:rPr>
          <w:b/>
          <w:bCs/>
          <w:highlight w:val="yellow"/>
        </w:rPr>
        <w:t xml:space="preserve">Zürich, </w:t>
      </w:r>
      <w:r w:rsidR="00BE0215" w:rsidRPr="00BE0215">
        <w:rPr>
          <w:b/>
          <w:bCs/>
          <w:highlight w:val="yellow"/>
        </w:rPr>
        <w:t>14</w:t>
      </w:r>
      <w:r w:rsidRPr="00BE0215">
        <w:rPr>
          <w:b/>
          <w:bCs/>
          <w:highlight w:val="yellow"/>
        </w:rPr>
        <w:t>. September 202</w:t>
      </w:r>
      <w:r w:rsidR="00BE0215" w:rsidRPr="00BE0215">
        <w:rPr>
          <w:b/>
          <w:bCs/>
          <w:highlight w:val="yellow"/>
        </w:rPr>
        <w:t>2</w:t>
      </w:r>
      <w:r w:rsidRPr="00BE0215">
        <w:rPr>
          <w:b/>
          <w:bCs/>
          <w:highlight w:val="yellow"/>
        </w:rPr>
        <w:t>.</w:t>
      </w:r>
      <w:r w:rsidRPr="0052748A">
        <w:rPr>
          <w:b/>
          <w:bCs/>
        </w:rPr>
        <w:t xml:space="preserve"> Die Österreich Werbung bittet zu Tisch: </w:t>
      </w:r>
      <w:r w:rsidR="00CD0BE9">
        <w:rPr>
          <w:b/>
          <w:bCs/>
        </w:rPr>
        <w:t>Beim</w:t>
      </w:r>
      <w:r w:rsidRPr="0052748A">
        <w:rPr>
          <w:b/>
          <w:bCs/>
        </w:rPr>
        <w:t xml:space="preserve"> lokalen Festival FOOD ZURICH </w:t>
      </w:r>
      <w:r w:rsidR="0091515E">
        <w:rPr>
          <w:b/>
          <w:bCs/>
        </w:rPr>
        <w:t>war</w:t>
      </w:r>
      <w:r w:rsidRPr="0052748A">
        <w:rPr>
          <w:b/>
          <w:bCs/>
        </w:rPr>
        <w:t xml:space="preserve"> die nationale Tourismusorganisation Österreichs mit </w:t>
      </w:r>
      <w:r w:rsidR="00BE0215">
        <w:rPr>
          <w:b/>
          <w:bCs/>
        </w:rPr>
        <w:t>zwei</w:t>
      </w:r>
      <w:r w:rsidRPr="0052748A">
        <w:rPr>
          <w:b/>
          <w:bCs/>
        </w:rPr>
        <w:t xml:space="preserve"> Veranstaltungen vertreten.</w:t>
      </w:r>
      <w:r w:rsidR="00BE0215">
        <w:rPr>
          <w:b/>
          <w:bCs/>
        </w:rPr>
        <w:t xml:space="preserve"> Gemeinsam mit den Partner-Destinationen Vorarlberg Tourismus sowie Zillertal Tourismus und Kitzbühel Tourismus wurden typische und doch überraschende Menüs</w:t>
      </w:r>
      <w:r w:rsidR="00226363">
        <w:rPr>
          <w:b/>
          <w:bCs/>
        </w:rPr>
        <w:t xml:space="preserve"> beim Festival FOOD ZURICH</w:t>
      </w:r>
      <w:r w:rsidR="00BE0215">
        <w:rPr>
          <w:b/>
          <w:bCs/>
        </w:rPr>
        <w:t xml:space="preserve"> serviert.</w:t>
      </w:r>
    </w:p>
    <w:p w14:paraId="221696CE" w14:textId="77777777" w:rsidR="004F5CC9" w:rsidRDefault="004F5CC9" w:rsidP="004F5CC9">
      <w:pPr>
        <w:pStyle w:val="OEWVorlage"/>
      </w:pPr>
    </w:p>
    <w:p w14:paraId="3F2777A0" w14:textId="1451D9A2" w:rsidR="004F5CC9" w:rsidRDefault="004F5CC9" w:rsidP="004F5CC9">
      <w:pPr>
        <w:pStyle w:val="OEWVorlage"/>
      </w:pPr>
      <w:r>
        <w:t>Um das gesellige Lebensgefühl der Österreicherinnen und Österreicher in die Schweiz zu bringen, l</w:t>
      </w:r>
      <w:r w:rsidR="0091515E">
        <w:t>ud</w:t>
      </w:r>
      <w:r>
        <w:t xml:space="preserve"> die Österreich Werbung zu </w:t>
      </w:r>
      <w:r w:rsidR="00226363">
        <w:t>zwei</w:t>
      </w:r>
      <w:r>
        <w:t xml:space="preserve"> Veranstaltungen beim Festival FOOD ZURICH ein. </w:t>
      </w:r>
      <w:r w:rsidR="00CD0BE9">
        <w:t>An beiden Abenden</w:t>
      </w:r>
      <w:r>
        <w:t xml:space="preserve"> k</w:t>
      </w:r>
      <w:r w:rsidR="00CD0BE9">
        <w:t>onnten</w:t>
      </w:r>
      <w:r>
        <w:t xml:space="preserve"> sich Gäste auf entspannte Weise über Ferien im Nachbarland informieren und die Gastfreundschaft live erleben. </w:t>
      </w:r>
    </w:p>
    <w:p w14:paraId="0C6D3127" w14:textId="78145344" w:rsidR="00331438" w:rsidRDefault="00331438" w:rsidP="004F5CC9">
      <w:pPr>
        <w:pStyle w:val="OEWVorlage"/>
      </w:pPr>
    </w:p>
    <w:p w14:paraId="5AB1E4E8" w14:textId="780C5BFA" w:rsidR="004F5CC9" w:rsidRPr="007428E3" w:rsidRDefault="004F5CC9" w:rsidP="004F5CC9">
      <w:pPr>
        <w:pStyle w:val="OEWVorlage"/>
      </w:pPr>
      <w:r>
        <w:t>Fokus des Festivals sind in diesem Jahr Themen</w:t>
      </w:r>
      <w:r w:rsidR="00226363">
        <w:t xml:space="preserve"> wie</w:t>
      </w:r>
      <w:r>
        <w:t xml:space="preserve"> </w:t>
      </w:r>
      <w:r w:rsidR="00226363">
        <w:t>„Kulinarische Zukunft“</w:t>
      </w:r>
      <w:r w:rsidR="0091515E">
        <w:t>, „Drinks“</w:t>
      </w:r>
      <w:r w:rsidR="00226363">
        <w:t xml:space="preserve"> und „Brutal Lokal“</w:t>
      </w:r>
      <w:r w:rsidR="00331438">
        <w:t xml:space="preserve">. Carmen Breuss, </w:t>
      </w:r>
      <w:r w:rsidR="00CD0BE9">
        <w:t>Head of Market Schweiz und Frankreich bei der Österreich Werbung</w:t>
      </w:r>
      <w:r w:rsidR="00331438">
        <w:t xml:space="preserve">: </w:t>
      </w:r>
      <w:r w:rsidR="00331438" w:rsidRPr="007428E3">
        <w:t>„</w:t>
      </w:r>
      <w:r w:rsidR="00226363" w:rsidRPr="007428E3">
        <w:t xml:space="preserve">Wer für die Zukunft gerüstet sein möchte, muss sich auf die regionalen Schätze konzentrieren. Dadurch schaffen es </w:t>
      </w:r>
      <w:r w:rsidR="0091515E" w:rsidRPr="007428E3">
        <w:t>D</w:t>
      </w:r>
      <w:r w:rsidR="00226363" w:rsidRPr="007428E3">
        <w:t>estinationen, sich von anderen Ferienzielen abzugrenzen und einmalig zu positionieren.“</w:t>
      </w:r>
    </w:p>
    <w:p w14:paraId="02EFCF0C" w14:textId="44E6C2DF" w:rsidR="00331438" w:rsidRPr="007428E3" w:rsidRDefault="00331438" w:rsidP="004F5CC9">
      <w:pPr>
        <w:pStyle w:val="OEWVorlage"/>
      </w:pPr>
    </w:p>
    <w:p w14:paraId="1F6B36E1" w14:textId="760A4F27" w:rsidR="00331438" w:rsidRDefault="00331438" w:rsidP="00331438">
      <w:pPr>
        <w:pStyle w:val="OEWVorlage"/>
      </w:pPr>
      <w:r w:rsidRPr="007428E3">
        <w:t>„</w:t>
      </w:r>
      <w:r w:rsidR="00226363" w:rsidRPr="007428E3">
        <w:t xml:space="preserve">Wir nehmen unsere Gäste mit auf </w:t>
      </w:r>
      <w:r w:rsidR="00CD0BE9" w:rsidRPr="007428E3">
        <w:t xml:space="preserve">eine </w:t>
      </w:r>
      <w:r w:rsidR="00226363" w:rsidRPr="007428E3">
        <w:t xml:space="preserve">Genussreise durch Österreich und erzählen Geschichten, </w:t>
      </w:r>
      <w:r w:rsidR="00CD0BE9" w:rsidRPr="007428E3">
        <w:t>welche</w:t>
      </w:r>
      <w:r w:rsidR="00226363" w:rsidRPr="007428E3">
        <w:t xml:space="preserve"> die Regionen zu bieten haben</w:t>
      </w:r>
      <w:r w:rsidRPr="007428E3">
        <w:t>“, erklärt Carmen Breuss.</w:t>
      </w:r>
      <w:r w:rsidR="0091515E" w:rsidRPr="007428E3">
        <w:t xml:space="preserve"> „</w:t>
      </w:r>
      <w:r w:rsidRPr="007428E3">
        <w:t>Es sind die Menschen</w:t>
      </w:r>
      <w:r w:rsidR="0091515E" w:rsidRPr="007428E3">
        <w:t xml:space="preserve"> und lokalen Begebenheiten der Landschaft</w:t>
      </w:r>
      <w:r w:rsidRPr="007428E3">
        <w:t xml:space="preserve">, die </w:t>
      </w:r>
      <w:r w:rsidR="0091515E" w:rsidRPr="007428E3">
        <w:t>d</w:t>
      </w:r>
      <w:r w:rsidRPr="007428E3">
        <w:t>ie Kulinarik des Landes prägen.</w:t>
      </w:r>
      <w:r w:rsidR="0091515E" w:rsidRPr="007428E3">
        <w:t xml:space="preserve"> Zusätzlich setzen wir auf das Pairing von Gerichten und Getränken, denn zur Kulinarik gehören auch regionale Spezialitäten im Glas.“</w:t>
      </w:r>
    </w:p>
    <w:p w14:paraId="339B3E87" w14:textId="65BA9915" w:rsidR="004F5CC9" w:rsidRPr="004F5CC9" w:rsidRDefault="004F5CC9" w:rsidP="004F5CC9"/>
    <w:p w14:paraId="7F50C0C0" w14:textId="0652728A" w:rsidR="0091515E" w:rsidRDefault="00E3736D" w:rsidP="004F5CC9">
      <w:r>
        <w:rPr>
          <w:b/>
          <w:bCs/>
        </w:rPr>
        <w:t xml:space="preserve">4-Gänge-Menü: </w:t>
      </w:r>
      <w:r w:rsidR="0091515E">
        <w:rPr>
          <w:b/>
          <w:bCs/>
        </w:rPr>
        <w:t>Vorarlberg – Überraschend anders</w:t>
      </w:r>
      <w:r w:rsidR="00331438">
        <w:t xml:space="preserve"> </w:t>
      </w:r>
    </w:p>
    <w:p w14:paraId="4F8ACDE9" w14:textId="10B77442" w:rsidR="00353DA0" w:rsidRDefault="002C6123" w:rsidP="002C6123">
      <w:pPr>
        <w:pStyle w:val="OEWVorlage"/>
      </w:pPr>
      <w:r>
        <w:t xml:space="preserve">Frisch, regional und raffiniert lautet die Devise in den Küchen Vorarlbergs. Kreative Köpfe beweisen, dass das kleine Land im Westen Österreichs mehr kann als nur Käse. Einblicke in die Genusskultur geben beispielsweise Alpwanderungen im Sommer, kulinarische Rad-Touren oder Sennkurse beim Profi. Ob ausgezeichnetes Restaurant oder uriges Wirtshaus: Auf gutes Essen in stimmigem Ambiente legen die Gastgeber*innen in Vorarlberg </w:t>
      </w:r>
      <w:proofErr w:type="spellStart"/>
      <w:r>
        <w:t>grossen</w:t>
      </w:r>
      <w:proofErr w:type="spellEnd"/>
      <w:r>
        <w:t xml:space="preserve"> Wert. Die Zusammenarbeit zwischen der Landwirtschaft, regionalen</w:t>
      </w:r>
      <w:r w:rsidR="00D940A3">
        <w:t xml:space="preserve"> </w:t>
      </w:r>
      <w:r>
        <w:t>Produzent*innen, Gastronomie und Hotellerie ist traditionell eng.</w:t>
      </w:r>
    </w:p>
    <w:p w14:paraId="68F3D4ED" w14:textId="6D3C76D7" w:rsidR="0056557B" w:rsidRDefault="0056557B" w:rsidP="002C6123">
      <w:pPr>
        <w:pStyle w:val="OEWVorlage"/>
      </w:pPr>
    </w:p>
    <w:p w14:paraId="43A801C7" w14:textId="1075BB66" w:rsidR="0056557B" w:rsidRDefault="0056557B" w:rsidP="002C6123">
      <w:pPr>
        <w:pStyle w:val="OEWVorlage"/>
      </w:pPr>
      <w:r w:rsidRPr="0056557B">
        <w:t xml:space="preserve">„Sowohl etablierte als auch junge innovative </w:t>
      </w:r>
      <w:proofErr w:type="spellStart"/>
      <w:r w:rsidRPr="0056557B">
        <w:t>Köch</w:t>
      </w:r>
      <w:proofErr w:type="spellEnd"/>
      <w:r w:rsidRPr="0056557B">
        <w:t xml:space="preserve">*innen setzen immer stärker auf die hochwertigen Produkte unserer Region und pflegen den persönlichen Kontakt mit den Landwirt*innen. Diese enge Partnerschaft führt zu neuen Ideen und bereichert die Vorarlberger Küche. Das schätzen Einheimische und Gäste </w:t>
      </w:r>
      <w:proofErr w:type="spellStart"/>
      <w:r w:rsidRPr="0056557B">
        <w:t>gleichermassen</w:t>
      </w:r>
      <w:proofErr w:type="spellEnd"/>
      <w:r w:rsidRPr="0056557B">
        <w:t>", betont der Vorarlberger Tourismusdirektor Christian Schützinger.</w:t>
      </w:r>
    </w:p>
    <w:p w14:paraId="1DD924D4" w14:textId="2E66A991" w:rsidR="00D940A3" w:rsidRDefault="00D940A3" w:rsidP="002C6123">
      <w:pPr>
        <w:pStyle w:val="OEWVorlage"/>
      </w:pPr>
    </w:p>
    <w:p w14:paraId="1096C6B4" w14:textId="172531C2" w:rsidR="0056557B" w:rsidRDefault="00CD0BE9" w:rsidP="006E0E4D">
      <w:pPr>
        <w:pStyle w:val="OEWVorlage"/>
      </w:pPr>
      <w:r>
        <w:t>Der Vorarlberg-</w:t>
      </w:r>
      <w:r w:rsidR="00D940A3">
        <w:t xml:space="preserve">Event bei FOOD ZURICH verbindet die Themen „Nachwuchs“ und „Brutal Lokal“. Die Schüler*innen der </w:t>
      </w:r>
      <w:r w:rsidR="00D940A3" w:rsidRPr="00D940A3">
        <w:t>Gastgeberschule für Tourismusberufe</w:t>
      </w:r>
      <w:r w:rsidR="00D940A3">
        <w:t xml:space="preserve"> unterstützte</w:t>
      </w:r>
      <w:r w:rsidR="0082209D">
        <w:t>n</w:t>
      </w:r>
      <w:r w:rsidR="00D940A3">
        <w:t xml:space="preserve"> am Abend tatkräftig, als </w:t>
      </w:r>
      <w:r w:rsidR="006E0E4D">
        <w:t xml:space="preserve">Koch </w:t>
      </w:r>
      <w:r w:rsidR="00D940A3">
        <w:t xml:space="preserve">Pascal Lang seine </w:t>
      </w:r>
      <w:r w:rsidR="006E0E4D">
        <w:t>„</w:t>
      </w:r>
      <w:proofErr w:type="spellStart"/>
      <w:r w:rsidR="006E0E4D">
        <w:t>Xinis</w:t>
      </w:r>
      <w:proofErr w:type="spellEnd"/>
      <w:r w:rsidR="006E0E4D">
        <w:t>“ – kleine Happen –</w:t>
      </w:r>
      <w:r w:rsidR="00D940A3">
        <w:t xml:space="preserve"> </w:t>
      </w:r>
      <w:r w:rsidR="0082209D">
        <w:t xml:space="preserve">mit regionalen Produkten </w:t>
      </w:r>
      <w:r w:rsidR="00D940A3">
        <w:t xml:space="preserve">vom </w:t>
      </w:r>
      <w:proofErr w:type="spellStart"/>
      <w:r w:rsidR="00D940A3">
        <w:t>Riebel</w:t>
      </w:r>
      <w:r w:rsidR="0082209D">
        <w:t>m</w:t>
      </w:r>
      <w:r w:rsidR="00D940A3">
        <w:t>ais</w:t>
      </w:r>
      <w:proofErr w:type="spellEnd"/>
      <w:r w:rsidR="00D940A3">
        <w:t xml:space="preserve"> bis zu</w:t>
      </w:r>
      <w:r w:rsidR="0082209D">
        <w:t xml:space="preserve">r </w:t>
      </w:r>
      <w:proofErr w:type="spellStart"/>
      <w:r w:rsidR="0082209D">
        <w:t>Wälderschokolade</w:t>
      </w:r>
      <w:proofErr w:type="spellEnd"/>
      <w:r w:rsidR="0082209D">
        <w:t xml:space="preserve"> „Sig“</w:t>
      </w:r>
      <w:r w:rsidR="006E0E4D">
        <w:t xml:space="preserve"> präsentierte</w:t>
      </w:r>
      <w:r w:rsidR="00D940A3">
        <w:t>.</w:t>
      </w:r>
      <w:r w:rsidR="006E0E4D" w:rsidRPr="006E0E4D">
        <w:t xml:space="preserve"> </w:t>
      </w:r>
      <w:r w:rsidR="006E0E4D">
        <w:t xml:space="preserve">Pascal Lang verknüpft im Hotel und Restaurant Mohren in Rankweil traditionelle Klassiker aus Vorarlberg mit seinen innovativen Ideen. </w:t>
      </w:r>
    </w:p>
    <w:p w14:paraId="6D10C3EC" w14:textId="77777777" w:rsidR="0056557B" w:rsidRDefault="0056557B" w:rsidP="006E0E4D">
      <w:pPr>
        <w:pStyle w:val="OEWVorlage"/>
      </w:pPr>
    </w:p>
    <w:p w14:paraId="3383DD45" w14:textId="1CD12783" w:rsidR="00D940A3" w:rsidRDefault="006E0E4D" w:rsidP="006E0E4D">
      <w:pPr>
        <w:pStyle w:val="OEWVorlage"/>
      </w:pPr>
      <w:r>
        <w:t xml:space="preserve">Begleitet wurden </w:t>
      </w:r>
      <w:r w:rsidR="0056557B">
        <w:t>Langs</w:t>
      </w:r>
      <w:r>
        <w:t xml:space="preserve"> Gerichte </w:t>
      </w:r>
      <w:r w:rsidR="0056557B">
        <w:t xml:space="preserve">– darunter beispielsweise Zweierlei vom regionalen </w:t>
      </w:r>
      <w:r w:rsidR="0056557B" w:rsidRPr="0056557B">
        <w:t xml:space="preserve">Saibling </w:t>
      </w:r>
      <w:r w:rsidR="0056557B">
        <w:t xml:space="preserve">mit </w:t>
      </w:r>
      <w:r w:rsidR="0056557B" w:rsidRPr="0056557B">
        <w:t>Schnittlauch</w:t>
      </w:r>
      <w:r w:rsidR="0056557B">
        <w:t xml:space="preserve">, </w:t>
      </w:r>
      <w:r w:rsidR="0056557B" w:rsidRPr="0056557B">
        <w:t>Buttermilch</w:t>
      </w:r>
      <w:r w:rsidR="0056557B">
        <w:t xml:space="preserve">, </w:t>
      </w:r>
      <w:r w:rsidR="0056557B" w:rsidRPr="0056557B">
        <w:t xml:space="preserve">Fenchel </w:t>
      </w:r>
      <w:r w:rsidR="0056557B">
        <w:t xml:space="preserve">und Vorarlberger </w:t>
      </w:r>
      <w:r w:rsidR="0056557B" w:rsidRPr="0056557B">
        <w:t>Safran</w:t>
      </w:r>
      <w:r w:rsidR="0056557B">
        <w:t xml:space="preserve"> – </w:t>
      </w:r>
      <w:r>
        <w:t xml:space="preserve">von Bernd Neubauer, Barchef im Pier69 in Bregenz. </w:t>
      </w:r>
      <w:r w:rsidR="0056557B">
        <w:t xml:space="preserve">Auch sein Apero aus regionalem Gin, Zirbenschnaps, </w:t>
      </w:r>
      <w:r w:rsidR="0082209D">
        <w:t>Bitterlemon</w:t>
      </w:r>
      <w:r w:rsidR="0056557B">
        <w:t xml:space="preserve"> und gefl</w:t>
      </w:r>
      <w:r w:rsidR="0082209D">
        <w:t>a</w:t>
      </w:r>
      <w:r w:rsidR="0056557B">
        <w:t xml:space="preserve">mmten Rosmarin passte zum Thema „Brutal Lokal“. </w:t>
      </w:r>
      <w:r>
        <w:t xml:space="preserve">Seit </w:t>
      </w:r>
      <w:r w:rsidR="0056557B">
        <w:t>vier</w:t>
      </w:r>
      <w:r>
        <w:t xml:space="preserve"> Jahren leitet </w:t>
      </w:r>
      <w:r w:rsidR="0056557B">
        <w:t xml:space="preserve">Neubauer </w:t>
      </w:r>
      <w:r>
        <w:t xml:space="preserve">den kreativen Part in der angesagten Bar mit Blick auf den Bodensee. </w:t>
      </w:r>
    </w:p>
    <w:bookmarkEnd w:id="0"/>
    <w:bookmarkEnd w:id="1"/>
    <w:p w14:paraId="4A3FDFC2" w14:textId="77777777" w:rsidR="00331438" w:rsidRPr="00331438" w:rsidRDefault="00331438" w:rsidP="00331438">
      <w:pPr>
        <w:pStyle w:val="OEWVorlage"/>
      </w:pPr>
    </w:p>
    <w:p w14:paraId="079ECB8A" w14:textId="2194005D" w:rsidR="00331438" w:rsidRDefault="00E3736D" w:rsidP="00331438">
      <w:pPr>
        <w:pStyle w:val="OEWVorlage"/>
      </w:pPr>
      <w:bookmarkStart w:id="3" w:name="_Hlk113442796"/>
      <w:bookmarkEnd w:id="2"/>
      <w:r>
        <w:rPr>
          <w:b/>
          <w:bCs/>
        </w:rPr>
        <w:lastRenderedPageBreak/>
        <w:t>Flying-Dinner und Getränke: Food x Drinks auf Tirolerisch</w:t>
      </w:r>
    </w:p>
    <w:p w14:paraId="53EFF68F" w14:textId="731D11DC" w:rsidR="00695EC5" w:rsidRDefault="00695EC5" w:rsidP="002C6123">
      <w:pPr>
        <w:pStyle w:val="OEWVorlage"/>
      </w:pPr>
      <w:r>
        <w:t xml:space="preserve">Beim </w:t>
      </w:r>
      <w:r w:rsidR="00CD0BE9">
        <w:t>Tirol-</w:t>
      </w:r>
      <w:r>
        <w:t>Event treffen sich zwei Regionen, die sich vorgenommen haben, die Tiroler Küche bei FOOD ZURICH zu präsentieren. Kitzbühel und das Zillertal griffen die Themen des Festivals „Drinks“ und „</w:t>
      </w:r>
      <w:r w:rsidR="00D940A3">
        <w:t>Trends aus aller Welt</w:t>
      </w:r>
      <w:r>
        <w:t xml:space="preserve">“ in jeweils eigener Interpretation auf und schufen so ein regionales Flying Dinner auf dem Teller und im Glas. </w:t>
      </w:r>
    </w:p>
    <w:p w14:paraId="2A81E1C7" w14:textId="77777777" w:rsidR="00695EC5" w:rsidRDefault="00695EC5" w:rsidP="002C6123">
      <w:pPr>
        <w:pStyle w:val="OEWVorlage"/>
      </w:pPr>
    </w:p>
    <w:p w14:paraId="4F23E8F0" w14:textId="5BBF2B71" w:rsidR="002C6123" w:rsidRDefault="002C6123" w:rsidP="002C6123">
      <w:pPr>
        <w:pStyle w:val="OEWVorlage"/>
      </w:pPr>
      <w:r>
        <w:t xml:space="preserve">Die Gamsstadt Kitzbühel vermag es, mit einer Kombination aus Genuss, Natur, Tradition und Wohlbefinden zu überzeugen. Die kulinarische Reise durch die Region führt über heimische Traditionsgerichte hin zu internationaler Gourmet-Küche. Das zeigt beim FOOD ZURICH-Event auch der Koch Jürgen </w:t>
      </w:r>
      <w:proofErr w:type="spellStart"/>
      <w:r>
        <w:t>Kleinhappl</w:t>
      </w:r>
      <w:proofErr w:type="spellEnd"/>
      <w:r>
        <w:t xml:space="preserve">. Mit 25 war er Österreichs jüngster Sternekoch, mit 26 hatte er drei Hauben und Johann Lafer wollte ihn. Heute entführt Jürgen </w:t>
      </w:r>
      <w:proofErr w:type="spellStart"/>
      <w:r>
        <w:t>Kleinhappl</w:t>
      </w:r>
      <w:proofErr w:type="spellEnd"/>
      <w:r w:rsidR="00695EC5">
        <w:t xml:space="preserve"> </w:t>
      </w:r>
      <w:r>
        <w:t xml:space="preserve">auf Höhenflüge: Das Konzept im </w:t>
      </w:r>
      <w:proofErr w:type="spellStart"/>
      <w:r>
        <w:t>Neuwirt</w:t>
      </w:r>
      <w:proofErr w:type="spellEnd"/>
      <w:r>
        <w:t xml:space="preserve"> reicht von vegetarischer</w:t>
      </w:r>
      <w:r w:rsidR="00695EC5">
        <w:t xml:space="preserve"> </w:t>
      </w:r>
      <w:r>
        <w:t>Kulinarik über Energy Cuisine bis hin zum perfekten Steak und traditioneller</w:t>
      </w:r>
      <w:r w:rsidR="00695EC5">
        <w:t xml:space="preserve"> </w:t>
      </w:r>
      <w:r>
        <w:t>Tiroler Küche</w:t>
      </w:r>
      <w:r w:rsidR="00695EC5">
        <w:t>.</w:t>
      </w:r>
    </w:p>
    <w:p w14:paraId="4FF2680A" w14:textId="218E273E" w:rsidR="00D940A3" w:rsidRDefault="00D940A3" w:rsidP="002C6123">
      <w:pPr>
        <w:pStyle w:val="OEWVorlage"/>
      </w:pPr>
    </w:p>
    <w:p w14:paraId="329976B3" w14:textId="1DA1204B" w:rsidR="002C6123" w:rsidRDefault="005E3B7E" w:rsidP="002C6123">
      <w:pPr>
        <w:pStyle w:val="OEWVorlage"/>
      </w:pPr>
      <w:r w:rsidRPr="005E3B7E">
        <w:t xml:space="preserve">Geschäftsführerin-Stellvertreter Mag. Stefan Pühringer, MA: „Vegane Alternativen bestimmter Traditionsspeisen werden zum Standard des kulinarischen Repertoires werden. Kitzbühel ist mit seinen innovativen Betrieben, die auch </w:t>
      </w:r>
      <w:proofErr w:type="spellStart"/>
      <w:r w:rsidRPr="005E3B7E">
        <w:t>gro</w:t>
      </w:r>
      <w:r>
        <w:t>ss</w:t>
      </w:r>
      <w:r w:rsidRPr="005E3B7E">
        <w:t>en</w:t>
      </w:r>
      <w:proofErr w:type="spellEnd"/>
      <w:r w:rsidRPr="005E3B7E">
        <w:t xml:space="preserve"> Wert auf Regionalität legen, bestens vorbereitet.“</w:t>
      </w:r>
    </w:p>
    <w:p w14:paraId="6B966280" w14:textId="77777777" w:rsidR="005E3B7E" w:rsidRDefault="005E3B7E" w:rsidP="002C6123">
      <w:pPr>
        <w:pStyle w:val="OEWVorlage"/>
      </w:pPr>
    </w:p>
    <w:p w14:paraId="2D0291DB" w14:textId="7E42D079" w:rsidR="00ED0478" w:rsidRDefault="002C6123" w:rsidP="00ED0478">
      <w:pPr>
        <w:rPr>
          <w:rFonts w:ascii="Arial" w:hAnsi="Arial"/>
        </w:rPr>
      </w:pPr>
      <w:r>
        <w:t>Prämierte Traditionswirtshäuser, Haubenrestaurants, romantische</w:t>
      </w:r>
      <w:r w:rsidR="00695EC5">
        <w:t xml:space="preserve"> </w:t>
      </w:r>
      <w:r>
        <w:t>Hütten oder stylische Bergrestaurants garantieren Geschmackserlebnisse</w:t>
      </w:r>
      <w:r w:rsidR="00695EC5">
        <w:t xml:space="preserve"> </w:t>
      </w:r>
      <w:r>
        <w:t>in einer atemberaubenden Bergwelt</w:t>
      </w:r>
      <w:r w:rsidR="00695EC5">
        <w:t>, die das Zillertal umgibt</w:t>
      </w:r>
      <w:r>
        <w:t>. Regionalität</w:t>
      </w:r>
      <w:r w:rsidR="00695EC5">
        <w:t xml:space="preserve"> </w:t>
      </w:r>
      <w:r>
        <w:t xml:space="preserve">gepaart mit höchster Qualität und Kreativität wird </w:t>
      </w:r>
      <w:r w:rsidR="00695EC5">
        <w:t xml:space="preserve">hier </w:t>
      </w:r>
      <w:proofErr w:type="spellStart"/>
      <w:r>
        <w:t>gross</w:t>
      </w:r>
      <w:proofErr w:type="spellEnd"/>
      <w:r w:rsidR="00CD0BE9">
        <w:t xml:space="preserve"> </w:t>
      </w:r>
      <w:r>
        <w:t>geschrieben</w:t>
      </w:r>
      <w:r w:rsidR="00695EC5">
        <w:t xml:space="preserve">. Aber nicht nur am Teller, sondern auch im Glas. Die Tiroler Aromen bilden das Rückgrat der Alpine </w:t>
      </w:r>
      <w:proofErr w:type="spellStart"/>
      <w:r w:rsidR="00695EC5">
        <w:t>Mixology</w:t>
      </w:r>
      <w:proofErr w:type="spellEnd"/>
      <w:r w:rsidR="00695EC5">
        <w:t xml:space="preserve">, </w:t>
      </w:r>
      <w:r w:rsidR="00ED0478">
        <w:rPr>
          <w:rFonts w:ascii="Arial" w:hAnsi="Arial"/>
        </w:rPr>
        <w:t xml:space="preserve">mit </w:t>
      </w:r>
      <w:proofErr w:type="spellStart"/>
      <w:r w:rsidR="00ED0478">
        <w:rPr>
          <w:rFonts w:ascii="Arial" w:hAnsi="Arial"/>
        </w:rPr>
        <w:t>weclher</w:t>
      </w:r>
      <w:proofErr w:type="spellEnd"/>
      <w:r w:rsidR="00ED0478">
        <w:rPr>
          <w:rFonts w:ascii="Arial" w:hAnsi="Arial"/>
        </w:rPr>
        <w:t xml:space="preserve"> der </w:t>
      </w:r>
      <w:proofErr w:type="spellStart"/>
      <w:r w:rsidR="00ED0478">
        <w:rPr>
          <w:rFonts w:ascii="Arial" w:hAnsi="Arial"/>
        </w:rPr>
        <w:t>Englhof</w:t>
      </w:r>
      <w:proofErr w:type="spellEnd"/>
      <w:r w:rsidR="00ED0478">
        <w:rPr>
          <w:rFonts w:ascii="Arial" w:hAnsi="Arial"/>
        </w:rPr>
        <w:t>-Hot</w:t>
      </w:r>
      <w:r w:rsidR="00ED0478" w:rsidRPr="00ED0478">
        <w:rPr>
          <w:rFonts w:ascii="Arial" w:hAnsi="Arial"/>
        </w:rPr>
        <w:t xml:space="preserve">elier und mehrfach prämierte Bartender Andreas Hotter neue Wege geht. Viele der Aromen, die Gäste im Glas finden, werden aus der regionalen Landwirtschaft </w:t>
      </w:r>
      <w:r w:rsidR="00ED0478">
        <w:rPr>
          <w:rFonts w:ascii="Arial" w:hAnsi="Arial"/>
        </w:rPr>
        <w:t xml:space="preserve">oder aus der Wildsammlung gewonnen. </w:t>
      </w:r>
    </w:p>
    <w:p w14:paraId="56A25746" w14:textId="77777777" w:rsidR="00ED0478" w:rsidRDefault="00ED0478" w:rsidP="00ED0478">
      <w:pPr>
        <w:rPr>
          <w:rFonts w:ascii="Arial" w:hAnsi="Arial"/>
        </w:rPr>
      </w:pPr>
    </w:p>
    <w:p w14:paraId="6AC2A47E" w14:textId="33E307C0" w:rsidR="00E3736D" w:rsidRDefault="00ED0478" w:rsidP="00ED0478">
      <w:pPr>
        <w:rPr>
          <w:rFonts w:ascii="Arial" w:hAnsi="Arial"/>
        </w:rPr>
      </w:pPr>
      <w:r>
        <w:rPr>
          <w:rFonts w:ascii="Arial" w:hAnsi="Arial"/>
        </w:rPr>
        <w:t xml:space="preserve"> „</w:t>
      </w:r>
      <w:r w:rsidRPr="00ED0478">
        <w:rPr>
          <w:rFonts w:ascii="Arial" w:hAnsi="Arial"/>
        </w:rPr>
        <w:t xml:space="preserve">Von Haute Cuisine bis hin zu traditioneller </w:t>
      </w:r>
      <w:proofErr w:type="spellStart"/>
      <w:r w:rsidRPr="00ED0478">
        <w:rPr>
          <w:rFonts w:ascii="Arial" w:hAnsi="Arial"/>
        </w:rPr>
        <w:t>Zillertaler</w:t>
      </w:r>
      <w:proofErr w:type="spellEnd"/>
      <w:r w:rsidRPr="00ED0478">
        <w:rPr>
          <w:rFonts w:ascii="Arial" w:hAnsi="Arial"/>
        </w:rPr>
        <w:t xml:space="preserve"> Hausmannskost erleben </w:t>
      </w:r>
      <w:proofErr w:type="spellStart"/>
      <w:r w:rsidRPr="00ED0478">
        <w:rPr>
          <w:rFonts w:ascii="Arial" w:hAnsi="Arial"/>
        </w:rPr>
        <w:t>Genie</w:t>
      </w:r>
      <w:r>
        <w:rPr>
          <w:rFonts w:ascii="Arial" w:hAnsi="Arial"/>
        </w:rPr>
        <w:t>ss</w:t>
      </w:r>
      <w:r w:rsidRPr="00ED0478">
        <w:rPr>
          <w:rFonts w:ascii="Arial" w:hAnsi="Arial"/>
        </w:rPr>
        <w:t>er</w:t>
      </w:r>
      <w:proofErr w:type="spellEnd"/>
      <w:r w:rsidRPr="00ED0478">
        <w:rPr>
          <w:rFonts w:ascii="Arial" w:hAnsi="Arial"/>
        </w:rPr>
        <w:t xml:space="preserve"> im Zillertal in den vielen authentischen Lifestyle-Hütten kulinarische Hochgenüsse. Hier werden Gerichte vom Kaiserschmarr</w:t>
      </w:r>
      <w:r>
        <w:rPr>
          <w:rFonts w:ascii="Arial" w:hAnsi="Arial"/>
        </w:rPr>
        <w:t>e</w:t>
      </w:r>
      <w:r w:rsidRPr="00ED0478">
        <w:rPr>
          <w:rFonts w:ascii="Arial" w:hAnsi="Arial"/>
        </w:rPr>
        <w:t xml:space="preserve">n bis zum </w:t>
      </w:r>
      <w:proofErr w:type="spellStart"/>
      <w:r w:rsidRPr="00ED0478">
        <w:rPr>
          <w:rFonts w:ascii="Arial" w:hAnsi="Arial"/>
        </w:rPr>
        <w:t>Pulled</w:t>
      </w:r>
      <w:proofErr w:type="spellEnd"/>
      <w:r w:rsidRPr="00ED0478">
        <w:rPr>
          <w:rFonts w:ascii="Arial" w:hAnsi="Arial"/>
        </w:rPr>
        <w:t xml:space="preserve"> </w:t>
      </w:r>
      <w:proofErr w:type="spellStart"/>
      <w:r w:rsidRPr="00ED0478">
        <w:rPr>
          <w:rFonts w:ascii="Arial" w:hAnsi="Arial"/>
        </w:rPr>
        <w:t>Pork</w:t>
      </w:r>
      <w:proofErr w:type="spellEnd"/>
      <w:r w:rsidRPr="00ED0478">
        <w:rPr>
          <w:rFonts w:ascii="Arial" w:hAnsi="Arial"/>
        </w:rPr>
        <w:t xml:space="preserve"> Burger auf </w:t>
      </w:r>
      <w:proofErr w:type="spellStart"/>
      <w:r w:rsidRPr="00ED0478">
        <w:rPr>
          <w:rFonts w:ascii="Arial" w:hAnsi="Arial"/>
        </w:rPr>
        <w:t>zillertalerisch</w:t>
      </w:r>
      <w:proofErr w:type="spellEnd"/>
      <w:r w:rsidRPr="00ED0478">
        <w:rPr>
          <w:rFonts w:ascii="Arial" w:hAnsi="Arial"/>
        </w:rPr>
        <w:t xml:space="preserve"> neu interpretiert“</w:t>
      </w:r>
      <w:r>
        <w:rPr>
          <w:rFonts w:ascii="Arial" w:hAnsi="Arial"/>
        </w:rPr>
        <w:t>,</w:t>
      </w:r>
      <w:r w:rsidRPr="00ED0478">
        <w:rPr>
          <w:rFonts w:ascii="Arial" w:hAnsi="Arial"/>
        </w:rPr>
        <w:t xml:space="preserve"> erklärt Niklas Kramer, Geschäftsführer Zillertal Tourismus.</w:t>
      </w:r>
      <w:bookmarkEnd w:id="3"/>
    </w:p>
    <w:p w14:paraId="65626C70" w14:textId="77777777" w:rsidR="00ED0478" w:rsidRPr="00ED0478" w:rsidRDefault="00ED0478" w:rsidP="00ED0478">
      <w:pPr>
        <w:pStyle w:val="OEWVorlage"/>
      </w:pPr>
    </w:p>
    <w:p w14:paraId="2E8244BF" w14:textId="77777777" w:rsidR="00ED0478" w:rsidRPr="00ED0478" w:rsidRDefault="00ED0478" w:rsidP="00ED0478">
      <w:pPr>
        <w:pStyle w:val="OEWVorlage"/>
        <w:pBdr>
          <w:bottom w:val="single" w:sz="6" w:space="1" w:color="auto"/>
        </w:pBdr>
      </w:pPr>
    </w:p>
    <w:p w14:paraId="73F9A2FA" w14:textId="0BE6F622" w:rsidR="00ED0478" w:rsidRDefault="00ED0478" w:rsidP="00331438">
      <w:pPr>
        <w:pStyle w:val="berschrift2"/>
        <w:rPr>
          <w:sz w:val="22"/>
        </w:rPr>
      </w:pPr>
    </w:p>
    <w:p w14:paraId="367D29FA" w14:textId="77777777" w:rsidR="00ED0478" w:rsidRPr="00ED0478" w:rsidRDefault="00ED0478" w:rsidP="00ED0478"/>
    <w:p w14:paraId="752D613B" w14:textId="0DDD0AF2" w:rsidR="00331438" w:rsidRDefault="00331438" w:rsidP="00331438">
      <w:pPr>
        <w:pStyle w:val="berschrift2"/>
        <w:rPr>
          <w:sz w:val="22"/>
        </w:rPr>
      </w:pPr>
      <w:r w:rsidRPr="00BD4BBF">
        <w:rPr>
          <w:sz w:val="22"/>
        </w:rPr>
        <w:t>Unsere Tipps für genu</w:t>
      </w:r>
      <w:r>
        <w:rPr>
          <w:sz w:val="22"/>
        </w:rPr>
        <w:t>ssvolle Erlebnisse in Österreich</w:t>
      </w:r>
    </w:p>
    <w:p w14:paraId="73F869A2" w14:textId="3C76DD81" w:rsidR="00331438" w:rsidRDefault="00E3736D" w:rsidP="00331438">
      <w:r>
        <w:t xml:space="preserve">Jede Region in Österreich lädt dazu ein, authentische Begegnungen mit echten Menschen zu erleben. Auf dem Bauernhof, in den Küche und am Feld </w:t>
      </w:r>
      <w:r w:rsidR="002C6123">
        <w:t xml:space="preserve">gestalten sie täglich die Kulinarik des Landes mit. </w:t>
      </w:r>
      <w:r w:rsidR="00331438" w:rsidRPr="008A4DC0">
        <w:t xml:space="preserve">Essen ist Genuss, aber auch Ausdruck </w:t>
      </w:r>
      <w:r w:rsidR="00CD0BE9">
        <w:t>de</w:t>
      </w:r>
      <w:r w:rsidR="00CD0BE9" w:rsidRPr="008A4DC0">
        <w:t xml:space="preserve">r </w:t>
      </w:r>
      <w:r w:rsidR="00331438" w:rsidRPr="008A4DC0">
        <w:t xml:space="preserve">Lebensweise und Einstellung. </w:t>
      </w:r>
      <w:r w:rsidR="002C6123">
        <w:t xml:space="preserve">Diese einzigartigen Merkmale jeder </w:t>
      </w:r>
      <w:r w:rsidR="00050FB4">
        <w:t>R</w:t>
      </w:r>
      <w:r w:rsidR="002C6123">
        <w:t>egion machen nicht nur kulinarische Ferien in Österreich zu einem Erlebnis, bei dem Neues entdeckt werden kann.</w:t>
      </w:r>
    </w:p>
    <w:p w14:paraId="46DEF302" w14:textId="77777777" w:rsidR="00331438" w:rsidRDefault="00331438" w:rsidP="00331438"/>
    <w:p w14:paraId="721D6CE3" w14:textId="77777777" w:rsidR="00331438" w:rsidRPr="00773B9C" w:rsidRDefault="00331438" w:rsidP="00331438">
      <w:pPr>
        <w:rPr>
          <w:lang w:val="de-CH"/>
        </w:rPr>
      </w:pPr>
      <w:r w:rsidRPr="00BD4BBF">
        <w:rPr>
          <w:lang w:val="de-CH"/>
        </w:rPr>
        <w:t xml:space="preserve">Noch mehr Ideen für genussvolle Ferien in Österreich unter </w:t>
      </w:r>
      <w:hyperlink r:id="rId10" w:history="1">
        <w:r w:rsidRPr="00BD4BBF">
          <w:rPr>
            <w:rStyle w:val="Hyperlink"/>
            <w:lang w:val="de-CH"/>
          </w:rPr>
          <w:t>www.austria.info/kulinarik</w:t>
        </w:r>
      </w:hyperlink>
      <w:r>
        <w:rPr>
          <w:rStyle w:val="Hyperlink"/>
          <w:lang w:val="de-CH"/>
        </w:rPr>
        <w:t>.</w:t>
      </w:r>
      <w:r>
        <w:rPr>
          <w:lang w:val="de-CH"/>
        </w:rPr>
        <w:t xml:space="preserve"> </w:t>
      </w:r>
    </w:p>
    <w:p w14:paraId="442615ED" w14:textId="24C225A1" w:rsidR="004F5CC9" w:rsidRDefault="004F5CC9" w:rsidP="004F5CC9">
      <w:pPr>
        <w:rPr>
          <w:lang w:val="de-CH"/>
        </w:rPr>
      </w:pPr>
    </w:p>
    <w:p w14:paraId="38708B78" w14:textId="77777777" w:rsidR="007676C4" w:rsidRPr="007676C4" w:rsidRDefault="007676C4" w:rsidP="007676C4"/>
    <w:p w14:paraId="3D39D72B" w14:textId="3DEABBCC" w:rsidR="00331438" w:rsidRPr="009E2E83" w:rsidRDefault="00331438" w:rsidP="00331438">
      <w:pPr>
        <w:pStyle w:val="berschrift3"/>
        <w:rPr>
          <w:rFonts w:ascii="Arial" w:hAnsi="Arial"/>
          <w:b/>
          <w:i w:val="0"/>
          <w:color w:val="777777"/>
          <w:szCs w:val="26"/>
        </w:rPr>
      </w:pPr>
      <w:r w:rsidRPr="009E2E83">
        <w:rPr>
          <w:rFonts w:ascii="Arial" w:hAnsi="Arial"/>
          <w:b/>
          <w:i w:val="0"/>
          <w:color w:val="777777"/>
          <w:szCs w:val="26"/>
        </w:rPr>
        <w:t>Über die Österreich Werbung</w:t>
      </w:r>
    </w:p>
    <w:p w14:paraId="6F006063" w14:textId="33235997" w:rsidR="00331438" w:rsidRDefault="00331438" w:rsidP="00331438">
      <w:r w:rsidRPr="009E2E83">
        <w:t xml:space="preserve">Als nationale Tourismusorganisation ist es zentrales Anliegen der Österreich Werbung, gemeinsam mit allen österreichischen Tourismuspartnern für den Erhalt bzw. den Ausbau der Wettbewerbsfähigkeit des Tourismuslandes Österreich zu sorgen. Damit leistet die ÖW einen </w:t>
      </w:r>
      <w:r w:rsidR="002C6123" w:rsidRPr="009E2E83">
        <w:t>essenziellen</w:t>
      </w:r>
      <w:r w:rsidRPr="009E2E83">
        <w:t xml:space="preserve"> Beitrag zur Steigerung der Wertschöpfung für die österreichische Tourismus- und Freizeitwirtschaft.</w:t>
      </w:r>
    </w:p>
    <w:p w14:paraId="574EB813" w14:textId="77777777" w:rsidR="005F078D" w:rsidRPr="005F078D" w:rsidRDefault="005F078D" w:rsidP="005F078D">
      <w:pPr>
        <w:pStyle w:val="OEWVorlage"/>
      </w:pPr>
    </w:p>
    <w:p w14:paraId="0D8F3C22" w14:textId="77777777" w:rsidR="00ED0478" w:rsidRDefault="00ED0478" w:rsidP="002C6123">
      <w:pPr>
        <w:pStyle w:val="berschrift2"/>
        <w:rPr>
          <w:sz w:val="22"/>
        </w:rPr>
      </w:pPr>
    </w:p>
    <w:p w14:paraId="580693E8" w14:textId="70621243" w:rsidR="00331438" w:rsidRPr="005F078D" w:rsidRDefault="00331438" w:rsidP="00ED0478">
      <w:pPr>
        <w:pStyle w:val="berschrift1"/>
      </w:pPr>
      <w:r w:rsidRPr="005F078D">
        <w:t>Pressekontakt</w:t>
      </w:r>
      <w:r w:rsidR="00ED0478">
        <w:t>e</w:t>
      </w:r>
    </w:p>
    <w:p w14:paraId="76079676" w14:textId="77777777" w:rsidR="00ED0478" w:rsidRDefault="00ED0478" w:rsidP="00ED0478">
      <w:pPr>
        <w:pStyle w:val="berschrift2"/>
      </w:pPr>
      <w:r>
        <w:t>Österreich Werbung</w:t>
      </w:r>
    </w:p>
    <w:p w14:paraId="0F6506EC" w14:textId="122379E2" w:rsidR="00331438" w:rsidRPr="00284CF2" w:rsidRDefault="00331438" w:rsidP="00331438">
      <w:r w:rsidRPr="00284CF2">
        <w:t xml:space="preserve">Benötigen Sie weitere Informationen zum </w:t>
      </w:r>
      <w:r>
        <w:t>Ferien</w:t>
      </w:r>
      <w:r w:rsidRPr="00284CF2">
        <w:t>land Österreich? Dann freu</w:t>
      </w:r>
      <w:r>
        <w:t xml:space="preserve">en wir uns von Ihnen zu hören. </w:t>
      </w:r>
      <w:r w:rsidRPr="00284CF2">
        <w:t>Als nationale Tourismusorganisation Österreichs unterstützen wir Journalist</w:t>
      </w:r>
      <w:r>
        <w:t>*inn</w:t>
      </w:r>
      <w:r w:rsidRPr="00284CF2">
        <w:t>en und Blogger</w:t>
      </w:r>
      <w:r>
        <w:t>*innen</w:t>
      </w:r>
      <w:r w:rsidRPr="00284CF2">
        <w:t xml:space="preserve"> bei ihrer Berichterstattung rund um das Thema</w:t>
      </w:r>
    </w:p>
    <w:p w14:paraId="31C744D5" w14:textId="77777777" w:rsidR="00331438" w:rsidRDefault="00331438" w:rsidP="00331438">
      <w:r w:rsidRPr="00284CF2">
        <w:t>„</w:t>
      </w:r>
      <w:r>
        <w:t>Ferien</w:t>
      </w:r>
      <w:r w:rsidRPr="00284CF2">
        <w:t xml:space="preserve"> in Österreich“. </w:t>
      </w:r>
    </w:p>
    <w:p w14:paraId="508A5F56" w14:textId="77777777" w:rsidR="00331438" w:rsidRDefault="00331438" w:rsidP="00331438">
      <w:pPr>
        <w:rPr>
          <w:b/>
        </w:rPr>
        <w:sectPr w:rsidR="00331438" w:rsidSect="0056557B">
          <w:footerReference w:type="default" r:id="rId11"/>
          <w:pgSz w:w="11906" w:h="16838" w:code="9"/>
          <w:pgMar w:top="1361" w:right="1361" w:bottom="1701" w:left="1361" w:header="794" w:footer="709" w:gutter="0"/>
          <w:cols w:space="708"/>
          <w:docGrid w:linePitch="360"/>
        </w:sectPr>
      </w:pPr>
    </w:p>
    <w:p w14:paraId="752A0B79" w14:textId="69071A57" w:rsidR="00331438" w:rsidRDefault="00331438" w:rsidP="00331438">
      <w:pPr>
        <w:rPr>
          <w:b/>
        </w:rPr>
      </w:pPr>
    </w:p>
    <w:p w14:paraId="3558C9D8" w14:textId="77777777" w:rsidR="00331438" w:rsidRDefault="00331438" w:rsidP="00331438">
      <w:pPr>
        <w:rPr>
          <w:b/>
        </w:rPr>
        <w:sectPr w:rsidR="00331438" w:rsidSect="00331438">
          <w:type w:val="continuous"/>
          <w:pgSz w:w="11906" w:h="16838" w:code="9"/>
          <w:pgMar w:top="1361" w:right="1361" w:bottom="1134" w:left="1361" w:header="794" w:footer="709" w:gutter="0"/>
          <w:cols w:space="708"/>
          <w:docGrid w:linePitch="360"/>
        </w:sectPr>
      </w:pPr>
    </w:p>
    <w:p w14:paraId="115126DE" w14:textId="58D59EEC" w:rsidR="00331438" w:rsidRPr="009E2E83" w:rsidRDefault="00331438" w:rsidP="00331438">
      <w:pPr>
        <w:rPr>
          <w:b/>
        </w:rPr>
      </w:pPr>
      <w:r w:rsidRPr="009E2E83">
        <w:rPr>
          <w:b/>
        </w:rPr>
        <w:t>Kathrin Löffel</w:t>
      </w:r>
    </w:p>
    <w:p w14:paraId="714CBC75" w14:textId="34A26974" w:rsidR="00331438" w:rsidRPr="009E2E83" w:rsidRDefault="00331438" w:rsidP="00331438">
      <w:r w:rsidRPr="009E2E83">
        <w:t>Presse</w:t>
      </w:r>
      <w:r w:rsidR="0091515E">
        <w:t xml:space="preserve"> | Marketing</w:t>
      </w:r>
      <w:r w:rsidRPr="009E2E83">
        <w:t xml:space="preserve"> | Kulinarik </w:t>
      </w:r>
    </w:p>
    <w:p w14:paraId="27E6BBFB" w14:textId="404D7923" w:rsidR="00331438" w:rsidRPr="007428E3" w:rsidRDefault="00331438" w:rsidP="00331438">
      <w:pPr>
        <w:rPr>
          <w:lang w:val="de-CH"/>
        </w:rPr>
      </w:pPr>
      <w:r w:rsidRPr="007428E3">
        <w:rPr>
          <w:lang w:val="de-CH"/>
        </w:rPr>
        <w:t>T</w:t>
      </w:r>
      <w:r w:rsidRPr="007428E3">
        <w:rPr>
          <w:lang w:val="de-CH"/>
        </w:rPr>
        <w:tab/>
        <w:t>+41 44 457 10</w:t>
      </w:r>
      <w:r w:rsidR="005F078D">
        <w:rPr>
          <w:lang w:val="de-CH"/>
        </w:rPr>
        <w:t>-</w:t>
      </w:r>
      <w:r w:rsidRPr="007428E3">
        <w:rPr>
          <w:lang w:val="de-CH"/>
        </w:rPr>
        <w:t>47</w:t>
      </w:r>
    </w:p>
    <w:p w14:paraId="59C6602D" w14:textId="77777777" w:rsidR="00331438" w:rsidRPr="007428E3" w:rsidRDefault="00331438" w:rsidP="00331438">
      <w:pPr>
        <w:rPr>
          <w:lang w:val="de-CH"/>
        </w:rPr>
      </w:pPr>
      <w:r w:rsidRPr="007428E3">
        <w:rPr>
          <w:lang w:val="de-CH"/>
        </w:rPr>
        <w:t>M</w:t>
      </w:r>
      <w:r w:rsidRPr="007428E3">
        <w:rPr>
          <w:lang w:val="de-CH"/>
        </w:rPr>
        <w:tab/>
        <w:t>+41 79 548 78 64</w:t>
      </w:r>
    </w:p>
    <w:p w14:paraId="0675E8D7" w14:textId="77777777" w:rsidR="00331438" w:rsidRPr="007428E3" w:rsidRDefault="00331438" w:rsidP="00331438">
      <w:pPr>
        <w:rPr>
          <w:lang w:val="de-CH"/>
        </w:rPr>
      </w:pPr>
      <w:r w:rsidRPr="007428E3">
        <w:rPr>
          <w:lang w:val="de-CH"/>
        </w:rPr>
        <w:t>Mail</w:t>
      </w:r>
      <w:r w:rsidRPr="007428E3">
        <w:rPr>
          <w:lang w:val="de-CH"/>
        </w:rPr>
        <w:tab/>
      </w:r>
      <w:hyperlink r:id="rId12" w:history="1">
        <w:r w:rsidRPr="007428E3">
          <w:rPr>
            <w:rStyle w:val="Hyperlink"/>
            <w:lang w:val="de-CH"/>
          </w:rPr>
          <w:t>kathrin.loeffel@austria.info</w:t>
        </w:r>
      </w:hyperlink>
      <w:r w:rsidRPr="007428E3">
        <w:rPr>
          <w:lang w:val="de-CH"/>
        </w:rPr>
        <w:t xml:space="preserve"> </w:t>
      </w:r>
    </w:p>
    <w:p w14:paraId="6D0BB44F" w14:textId="726B25EE" w:rsidR="00331438" w:rsidRPr="007428E3" w:rsidRDefault="00331438" w:rsidP="00331438">
      <w:pPr>
        <w:rPr>
          <w:lang w:val="de-CH"/>
        </w:rPr>
        <w:sectPr w:rsidR="00331438" w:rsidRPr="007428E3" w:rsidSect="0091515E">
          <w:type w:val="continuous"/>
          <w:pgSz w:w="11906" w:h="16838" w:code="9"/>
          <w:pgMar w:top="1361" w:right="1361" w:bottom="1134" w:left="1361" w:header="794" w:footer="709" w:gutter="0"/>
          <w:cols w:space="708"/>
          <w:docGrid w:linePitch="360"/>
        </w:sectPr>
      </w:pPr>
    </w:p>
    <w:p w14:paraId="09E366F4" w14:textId="73F15197" w:rsidR="00331438" w:rsidRPr="00331438" w:rsidRDefault="00331438" w:rsidP="00331438">
      <w:pPr>
        <w:pStyle w:val="OEWVorlage"/>
        <w:sectPr w:rsidR="00331438" w:rsidRPr="00331438" w:rsidSect="0091515E">
          <w:type w:val="continuous"/>
          <w:pgSz w:w="11906" w:h="16838" w:code="9"/>
          <w:pgMar w:top="1361" w:right="1361" w:bottom="1134" w:left="1361" w:header="794" w:footer="709" w:gutter="0"/>
          <w:cols w:space="708"/>
          <w:docGrid w:linePitch="360"/>
        </w:sectPr>
      </w:pPr>
    </w:p>
    <w:p w14:paraId="2C166DD7" w14:textId="5EB46C28" w:rsidR="00331438" w:rsidRPr="00331438" w:rsidRDefault="00331438" w:rsidP="00331438">
      <w:pPr>
        <w:pStyle w:val="OEWVorlage"/>
        <w:sectPr w:rsidR="00331438" w:rsidRPr="00331438" w:rsidSect="00331438">
          <w:type w:val="continuous"/>
          <w:pgSz w:w="11906" w:h="16838" w:code="9"/>
          <w:pgMar w:top="1361" w:right="1361" w:bottom="1134" w:left="1361" w:header="794" w:footer="709" w:gutter="0"/>
          <w:cols w:space="708"/>
          <w:docGrid w:linePitch="360"/>
        </w:sectPr>
      </w:pPr>
    </w:p>
    <w:p w14:paraId="2041B8A7" w14:textId="56D7B3B8" w:rsidR="00331438" w:rsidRDefault="00331438" w:rsidP="00331438">
      <w:r w:rsidRPr="003B7045">
        <w:rPr>
          <w:b/>
        </w:rPr>
        <w:t>Adresse:</w:t>
      </w:r>
      <w:r>
        <w:t xml:space="preserve"> Österreich Werbung | </w:t>
      </w:r>
      <w:proofErr w:type="spellStart"/>
      <w:r>
        <w:t>Zurlindenstrasse</w:t>
      </w:r>
      <w:proofErr w:type="spellEnd"/>
      <w:r>
        <w:t xml:space="preserve"> 60 | 8036 Zürich | Schweiz</w:t>
      </w:r>
    </w:p>
    <w:p w14:paraId="145599A4" w14:textId="77777777" w:rsidR="00331438" w:rsidRDefault="00331438" w:rsidP="00331438"/>
    <w:p w14:paraId="32F3DA2F" w14:textId="77777777" w:rsidR="00331438" w:rsidRPr="003B7045" w:rsidRDefault="00331438" w:rsidP="00331438">
      <w:pPr>
        <w:rPr>
          <w:lang w:val="en-US"/>
        </w:rPr>
      </w:pPr>
      <w:r w:rsidRPr="003B7045">
        <w:rPr>
          <w:lang w:val="en-US"/>
        </w:rPr>
        <w:t>#feelaustria</w:t>
      </w:r>
    </w:p>
    <w:p w14:paraId="5005F9FE" w14:textId="77777777" w:rsidR="00331438" w:rsidRPr="003B7045" w:rsidRDefault="00331438" w:rsidP="00331438">
      <w:pPr>
        <w:rPr>
          <w:lang w:val="en-US"/>
        </w:rPr>
      </w:pPr>
    </w:p>
    <w:p w14:paraId="1054529A" w14:textId="77777777" w:rsidR="00331438" w:rsidRPr="003B7045" w:rsidRDefault="00331438" w:rsidP="00331438">
      <w:pPr>
        <w:rPr>
          <w:lang w:val="en-US"/>
        </w:rPr>
      </w:pPr>
      <w:r w:rsidRPr="003B7045">
        <w:rPr>
          <w:lang w:val="en-US"/>
        </w:rPr>
        <w:t xml:space="preserve">► Facebook: </w:t>
      </w:r>
      <w:hyperlink r:id="rId13" w:history="1">
        <w:r w:rsidRPr="00EB7A9A">
          <w:rPr>
            <w:rStyle w:val="Hyperlink"/>
            <w:lang w:val="en-US"/>
          </w:rPr>
          <w:t>www.facebook.com/feelaustriaAT</w:t>
        </w:r>
      </w:hyperlink>
      <w:r>
        <w:rPr>
          <w:lang w:val="en-US"/>
        </w:rPr>
        <w:t xml:space="preserve"> </w:t>
      </w:r>
      <w:r w:rsidRPr="003B7045">
        <w:rPr>
          <w:lang w:val="en-US"/>
        </w:rPr>
        <w:t>​</w:t>
      </w:r>
      <w:r>
        <w:rPr>
          <w:lang w:val="en-US"/>
        </w:rPr>
        <w:t xml:space="preserve"> </w:t>
      </w:r>
    </w:p>
    <w:p w14:paraId="0DF1A2CF" w14:textId="77777777" w:rsidR="00331438" w:rsidRPr="003B7045" w:rsidRDefault="00331438" w:rsidP="00331438">
      <w:pPr>
        <w:rPr>
          <w:lang w:val="en-US"/>
        </w:rPr>
      </w:pPr>
      <w:r w:rsidRPr="003B7045">
        <w:rPr>
          <w:lang w:val="en-US"/>
        </w:rPr>
        <w:t xml:space="preserve">► Instagram: </w:t>
      </w:r>
      <w:hyperlink r:id="rId14" w:history="1">
        <w:r w:rsidRPr="003B7045">
          <w:rPr>
            <w:rStyle w:val="Hyperlink"/>
            <w:lang w:val="en-US"/>
          </w:rPr>
          <w:t>www.instagram.com/visitaustria</w:t>
        </w:r>
      </w:hyperlink>
      <w:r w:rsidRPr="003B7045">
        <w:rPr>
          <w:lang w:val="en-US"/>
        </w:rPr>
        <w:t xml:space="preserve"> </w:t>
      </w:r>
    </w:p>
    <w:p w14:paraId="09FF8FE8" w14:textId="77777777" w:rsidR="00331438" w:rsidRPr="003B7045" w:rsidRDefault="00331438" w:rsidP="00331438">
      <w:pPr>
        <w:rPr>
          <w:lang w:val="en-US"/>
        </w:rPr>
      </w:pPr>
      <w:r w:rsidRPr="003B7045">
        <w:rPr>
          <w:lang w:val="en-US"/>
        </w:rPr>
        <w:t xml:space="preserve">► Pinterest: </w:t>
      </w:r>
      <w:hyperlink r:id="rId15" w:history="1">
        <w:r w:rsidRPr="00EB7A9A">
          <w:rPr>
            <w:rStyle w:val="Hyperlink"/>
            <w:lang w:val="en-US"/>
          </w:rPr>
          <w:t>www.pinterest.com/austriatravel</w:t>
        </w:r>
      </w:hyperlink>
      <w:r>
        <w:rPr>
          <w:lang w:val="en-US"/>
        </w:rPr>
        <w:t xml:space="preserve"> </w:t>
      </w:r>
    </w:p>
    <w:p w14:paraId="2C406D4E" w14:textId="77777777" w:rsidR="00331438" w:rsidRPr="003B7045" w:rsidRDefault="00331438" w:rsidP="00331438">
      <w:pPr>
        <w:rPr>
          <w:lang w:val="en-US"/>
        </w:rPr>
      </w:pPr>
      <w:r w:rsidRPr="003B7045">
        <w:rPr>
          <w:lang w:val="en-US"/>
        </w:rPr>
        <w:t xml:space="preserve">► YouTube: </w:t>
      </w:r>
      <w:hyperlink r:id="rId16" w:history="1">
        <w:r w:rsidRPr="00EB7A9A">
          <w:rPr>
            <w:rStyle w:val="Hyperlink"/>
            <w:lang w:val="en-US"/>
          </w:rPr>
          <w:t>www.youtube.com/c/austria</w:t>
        </w:r>
      </w:hyperlink>
      <w:r>
        <w:rPr>
          <w:lang w:val="en-US"/>
        </w:rPr>
        <w:t xml:space="preserve"> </w:t>
      </w:r>
    </w:p>
    <w:p w14:paraId="0ED8211B" w14:textId="79B9E713" w:rsidR="007428E3" w:rsidRPr="007428E3" w:rsidRDefault="00331438" w:rsidP="007428E3">
      <w:pPr>
        <w:rPr>
          <w:lang w:val="en-US"/>
        </w:rPr>
      </w:pPr>
      <w:r w:rsidRPr="003B7045">
        <w:rPr>
          <w:lang w:val="en-US"/>
        </w:rPr>
        <w:t xml:space="preserve">► Website: </w:t>
      </w:r>
      <w:hyperlink r:id="rId17" w:history="1">
        <w:r w:rsidRPr="00EB7A9A">
          <w:rPr>
            <w:rStyle w:val="Hyperlink"/>
            <w:lang w:val="en-US"/>
          </w:rPr>
          <w:t>www.austria.info/kulinarik</w:t>
        </w:r>
      </w:hyperlink>
      <w:r>
        <w:rPr>
          <w:lang w:val="en-US"/>
        </w:rPr>
        <w:t xml:space="preserve"> </w:t>
      </w:r>
    </w:p>
    <w:p w14:paraId="66575B87" w14:textId="405F3843" w:rsidR="004F5CC9" w:rsidRPr="00331438" w:rsidRDefault="004F5CC9" w:rsidP="004F5CC9">
      <w:pPr>
        <w:rPr>
          <w:lang w:val="en-US"/>
        </w:rPr>
      </w:pPr>
    </w:p>
    <w:p w14:paraId="1FFE4399" w14:textId="78741594" w:rsidR="004F5CC9" w:rsidRPr="00331438" w:rsidRDefault="004F5CC9" w:rsidP="004F5CC9">
      <w:pPr>
        <w:rPr>
          <w:lang w:val="en-US"/>
        </w:rPr>
      </w:pPr>
    </w:p>
    <w:p w14:paraId="7C5F673C" w14:textId="31084498" w:rsidR="005F078D" w:rsidRPr="005F078D" w:rsidRDefault="005F078D" w:rsidP="005F078D">
      <w:pPr>
        <w:pStyle w:val="berschrift2"/>
        <w:rPr>
          <w:sz w:val="22"/>
        </w:rPr>
      </w:pPr>
      <w:r>
        <w:rPr>
          <w:sz w:val="22"/>
        </w:rPr>
        <w:t>Vorarlberg Tourismus</w:t>
      </w:r>
    </w:p>
    <w:p w14:paraId="66A292EA" w14:textId="0DD6C924" w:rsidR="005F078D" w:rsidRPr="005F078D" w:rsidRDefault="005F078D" w:rsidP="005F078D">
      <w:pPr>
        <w:pStyle w:val="OEWVorlage"/>
        <w:rPr>
          <w:b/>
          <w:bCs/>
          <w:lang w:val="de-CH"/>
        </w:rPr>
      </w:pPr>
      <w:r w:rsidRPr="005F078D">
        <w:rPr>
          <w:b/>
          <w:bCs/>
          <w:lang w:val="de-CH"/>
        </w:rPr>
        <w:t>Katrin Preuss</w:t>
      </w:r>
    </w:p>
    <w:p w14:paraId="05EAF84C" w14:textId="0A4BD0D7" w:rsidR="005F078D" w:rsidRDefault="005F078D" w:rsidP="005F078D">
      <w:pPr>
        <w:pStyle w:val="OEWVorlage"/>
        <w:rPr>
          <w:lang w:val="de-CH"/>
        </w:rPr>
      </w:pPr>
      <w:r>
        <w:rPr>
          <w:lang w:val="de-CH"/>
        </w:rPr>
        <w:t>Presse</w:t>
      </w:r>
    </w:p>
    <w:p w14:paraId="19978FE4" w14:textId="4F9859CA" w:rsidR="005F078D" w:rsidRPr="005F078D" w:rsidRDefault="005F078D" w:rsidP="005F078D">
      <w:pPr>
        <w:pStyle w:val="OEWVorlage"/>
        <w:rPr>
          <w:lang w:val="de-CH"/>
        </w:rPr>
      </w:pPr>
      <w:r w:rsidRPr="005F078D">
        <w:rPr>
          <w:lang w:val="de-CH"/>
        </w:rPr>
        <w:t>T +43 55</w:t>
      </w:r>
      <w:r>
        <w:rPr>
          <w:lang w:val="de-CH"/>
        </w:rPr>
        <w:t xml:space="preserve"> </w:t>
      </w:r>
      <w:r w:rsidRPr="005F078D">
        <w:rPr>
          <w:lang w:val="de-CH"/>
        </w:rPr>
        <w:t>72 377</w:t>
      </w:r>
      <w:r>
        <w:rPr>
          <w:lang w:val="de-CH"/>
        </w:rPr>
        <w:t xml:space="preserve"> </w:t>
      </w:r>
      <w:r w:rsidRPr="005F078D">
        <w:rPr>
          <w:lang w:val="de-CH"/>
        </w:rPr>
        <w:t>033-</w:t>
      </w:r>
      <w:r>
        <w:rPr>
          <w:lang w:val="de-CH"/>
        </w:rPr>
        <w:t>13</w:t>
      </w:r>
    </w:p>
    <w:p w14:paraId="159EF52B" w14:textId="311D2357" w:rsidR="005F078D" w:rsidRPr="005E3B7E" w:rsidRDefault="005F078D" w:rsidP="005F078D">
      <w:pPr>
        <w:pStyle w:val="OEWVorlage"/>
        <w:rPr>
          <w:lang w:val="de-CH"/>
        </w:rPr>
      </w:pPr>
      <w:r w:rsidRPr="005E3B7E">
        <w:rPr>
          <w:lang w:val="de-CH"/>
        </w:rPr>
        <w:t xml:space="preserve">Mail </w:t>
      </w:r>
      <w:hyperlink r:id="rId18" w:history="1">
        <w:r w:rsidRPr="005E3B7E">
          <w:rPr>
            <w:rStyle w:val="Hyperlink"/>
            <w:lang w:val="de-CH"/>
          </w:rPr>
          <w:t>katrin.preuss@vorarlberg.travel</w:t>
        </w:r>
      </w:hyperlink>
      <w:r w:rsidRPr="005E3B7E">
        <w:rPr>
          <w:lang w:val="de-CH"/>
        </w:rPr>
        <w:t xml:space="preserve"> </w:t>
      </w:r>
    </w:p>
    <w:p w14:paraId="509C0108" w14:textId="77777777" w:rsidR="005F078D" w:rsidRPr="005E3B7E" w:rsidRDefault="005F078D" w:rsidP="005F078D">
      <w:pPr>
        <w:pStyle w:val="OEWVorlage"/>
        <w:rPr>
          <w:lang w:val="de-CH"/>
        </w:rPr>
      </w:pPr>
    </w:p>
    <w:p w14:paraId="42D9E94D" w14:textId="064E3CE7" w:rsidR="005F078D" w:rsidRPr="005F078D" w:rsidRDefault="005F078D" w:rsidP="005F078D">
      <w:pPr>
        <w:pStyle w:val="OEWVorlage"/>
        <w:rPr>
          <w:lang w:val="de-CH"/>
        </w:rPr>
      </w:pPr>
      <w:r w:rsidRPr="005F078D">
        <w:rPr>
          <w:lang w:val="de-CH"/>
        </w:rPr>
        <w:t>Fotos und Textmaterial</w:t>
      </w:r>
      <w:r>
        <w:rPr>
          <w:lang w:val="de-CH"/>
        </w:rPr>
        <w:t xml:space="preserve">: </w:t>
      </w:r>
      <w:hyperlink r:id="rId19" w:history="1">
        <w:r w:rsidRPr="00CF2F56">
          <w:rPr>
            <w:rStyle w:val="Hyperlink"/>
            <w:lang w:val="de-CH"/>
          </w:rPr>
          <w:t>https://vorarlberg.eyebase.com/view/pinmu4WpMsQ</w:t>
        </w:r>
      </w:hyperlink>
    </w:p>
    <w:p w14:paraId="61E05007" w14:textId="505277DF" w:rsidR="005F078D" w:rsidRDefault="005F078D" w:rsidP="005F078D">
      <w:pPr>
        <w:pStyle w:val="OEWVorlage"/>
        <w:rPr>
          <w:lang w:val="de-CH"/>
        </w:rPr>
      </w:pPr>
      <w:r>
        <w:rPr>
          <w:lang w:val="de-CH"/>
        </w:rPr>
        <w:t xml:space="preserve">Presseportal: </w:t>
      </w:r>
      <w:hyperlink r:id="rId20" w:history="1">
        <w:r w:rsidRPr="00CF2F56">
          <w:rPr>
            <w:rStyle w:val="Hyperlink"/>
            <w:lang w:val="de-CH"/>
          </w:rPr>
          <w:t>https://www.vorarlberg.travel/presse-portal</w:t>
        </w:r>
      </w:hyperlink>
      <w:r w:rsidRPr="005F078D">
        <w:rPr>
          <w:lang w:val="de-CH"/>
        </w:rPr>
        <w:t xml:space="preserve"> </w:t>
      </w:r>
    </w:p>
    <w:p w14:paraId="4BB536F1" w14:textId="49608DA6" w:rsidR="005F078D" w:rsidRDefault="005F078D" w:rsidP="005F078D">
      <w:pPr>
        <w:pStyle w:val="OEWVorlage"/>
        <w:rPr>
          <w:lang w:val="de-CH"/>
        </w:rPr>
      </w:pPr>
      <w:r w:rsidRPr="005F078D">
        <w:rPr>
          <w:lang w:val="de-CH"/>
        </w:rPr>
        <w:t xml:space="preserve">Reisepressenewsletter: </w:t>
      </w:r>
      <w:hyperlink r:id="rId21" w:history="1">
        <w:r w:rsidRPr="00CF2F56">
          <w:rPr>
            <w:rStyle w:val="Hyperlink"/>
            <w:lang w:val="de-CH"/>
          </w:rPr>
          <w:t>https://www.vorarlberg.travel/aktivitaet/reisepresse-newsletter</w:t>
        </w:r>
      </w:hyperlink>
      <w:r>
        <w:rPr>
          <w:lang w:val="de-CH"/>
        </w:rPr>
        <w:t xml:space="preserve"> </w:t>
      </w:r>
    </w:p>
    <w:p w14:paraId="5CB27C47" w14:textId="77777777" w:rsidR="00ED0478" w:rsidRDefault="00ED0478" w:rsidP="005E3B7E">
      <w:pPr>
        <w:pStyle w:val="berschrift2"/>
        <w:rPr>
          <w:sz w:val="22"/>
        </w:rPr>
      </w:pPr>
    </w:p>
    <w:p w14:paraId="4B516149" w14:textId="5ADF14F3" w:rsidR="005E3B7E" w:rsidRPr="005F078D" w:rsidRDefault="005E3B7E" w:rsidP="005E3B7E">
      <w:pPr>
        <w:pStyle w:val="berschrift2"/>
        <w:rPr>
          <w:sz w:val="22"/>
        </w:rPr>
      </w:pPr>
      <w:r>
        <w:rPr>
          <w:sz w:val="22"/>
        </w:rPr>
        <w:t>Kitzbühel Tourismus</w:t>
      </w:r>
    </w:p>
    <w:p w14:paraId="1D526E14" w14:textId="1AC06853" w:rsidR="005E3B7E" w:rsidRPr="005E3B7E" w:rsidRDefault="005E3B7E" w:rsidP="005E3B7E">
      <w:pPr>
        <w:pStyle w:val="OEWVorlage"/>
        <w:rPr>
          <w:b/>
          <w:bCs/>
          <w:lang w:val="de-CH"/>
        </w:rPr>
      </w:pPr>
      <w:r w:rsidRPr="005E3B7E">
        <w:rPr>
          <w:b/>
          <w:bCs/>
          <w:lang w:val="de-CH"/>
        </w:rPr>
        <w:t>Anna Lena Obermoser</w:t>
      </w:r>
    </w:p>
    <w:p w14:paraId="17052438" w14:textId="56353B6F" w:rsidR="005E3B7E" w:rsidRPr="005E3B7E" w:rsidRDefault="005E3B7E" w:rsidP="005E3B7E">
      <w:pPr>
        <w:pStyle w:val="OEWVorlage"/>
        <w:rPr>
          <w:lang w:val="de-CH"/>
        </w:rPr>
      </w:pPr>
      <w:r w:rsidRPr="005E3B7E">
        <w:rPr>
          <w:lang w:val="de-CH"/>
        </w:rPr>
        <w:t>Marketing | Presse</w:t>
      </w:r>
    </w:p>
    <w:p w14:paraId="3B4B27C6" w14:textId="645DF4EA" w:rsidR="005E3B7E" w:rsidRDefault="005E3B7E" w:rsidP="005E3B7E">
      <w:pPr>
        <w:pStyle w:val="OEWVorlage"/>
        <w:rPr>
          <w:lang w:val="de-CH"/>
        </w:rPr>
      </w:pPr>
      <w:r w:rsidRPr="005E3B7E">
        <w:rPr>
          <w:lang w:val="de-CH"/>
        </w:rPr>
        <w:t>T +43 53</w:t>
      </w:r>
      <w:r>
        <w:rPr>
          <w:lang w:val="de-CH"/>
        </w:rPr>
        <w:t xml:space="preserve"> </w:t>
      </w:r>
      <w:r w:rsidRPr="005E3B7E">
        <w:rPr>
          <w:lang w:val="de-CH"/>
        </w:rPr>
        <w:t>56 666</w:t>
      </w:r>
      <w:r>
        <w:rPr>
          <w:lang w:val="de-CH"/>
        </w:rPr>
        <w:t xml:space="preserve"> </w:t>
      </w:r>
      <w:r w:rsidRPr="005E3B7E">
        <w:rPr>
          <w:lang w:val="de-CH"/>
        </w:rPr>
        <w:t>60-16</w:t>
      </w:r>
    </w:p>
    <w:p w14:paraId="0389ABC6" w14:textId="264EF79C" w:rsidR="005E3B7E" w:rsidRPr="00050FB4" w:rsidRDefault="005E3B7E" w:rsidP="005E3B7E">
      <w:pPr>
        <w:pStyle w:val="OEWVorlage"/>
      </w:pPr>
      <w:r w:rsidRPr="00050FB4">
        <w:t xml:space="preserve">Mail: </w:t>
      </w:r>
      <w:hyperlink r:id="rId22" w:history="1">
        <w:r w:rsidRPr="00050FB4">
          <w:rPr>
            <w:rStyle w:val="Hyperlink"/>
          </w:rPr>
          <w:t>a.obermoser@kitzbuehel.com</w:t>
        </w:r>
      </w:hyperlink>
      <w:r w:rsidRPr="00050FB4">
        <w:t xml:space="preserve"> </w:t>
      </w:r>
    </w:p>
    <w:p w14:paraId="03A83DF9" w14:textId="1C1D5828" w:rsidR="00ED0478" w:rsidRDefault="00050FB4" w:rsidP="005E3B7E">
      <w:pPr>
        <w:pStyle w:val="OEWVorlage"/>
        <w:rPr>
          <w:lang w:val="de-CH"/>
        </w:rPr>
      </w:pPr>
      <w:hyperlink r:id="rId23" w:history="1">
        <w:r w:rsidR="00ED0478" w:rsidRPr="00892DFA">
          <w:rPr>
            <w:rStyle w:val="Hyperlink"/>
            <w:lang w:val="de-CH"/>
          </w:rPr>
          <w:t>www.kitzbuehel.com/presse</w:t>
        </w:r>
      </w:hyperlink>
    </w:p>
    <w:p w14:paraId="0FB9B0D3" w14:textId="081C329E" w:rsidR="00ED0478" w:rsidRDefault="00ED0478" w:rsidP="005E3B7E">
      <w:pPr>
        <w:pStyle w:val="OEWVorlage"/>
        <w:rPr>
          <w:lang w:val="de-CH"/>
        </w:rPr>
      </w:pPr>
    </w:p>
    <w:p w14:paraId="3CCE7FC9" w14:textId="77777777" w:rsidR="00ED0478" w:rsidRDefault="00ED0478" w:rsidP="005E3B7E">
      <w:pPr>
        <w:pStyle w:val="OEWVorlage"/>
        <w:rPr>
          <w:lang w:val="de-CH"/>
        </w:rPr>
      </w:pPr>
    </w:p>
    <w:p w14:paraId="713693F7" w14:textId="45977A70" w:rsidR="00ED0478" w:rsidRPr="005F078D" w:rsidRDefault="00ED0478" w:rsidP="00ED0478">
      <w:pPr>
        <w:pStyle w:val="berschrift2"/>
        <w:rPr>
          <w:sz w:val="22"/>
        </w:rPr>
      </w:pPr>
      <w:r>
        <w:rPr>
          <w:sz w:val="22"/>
        </w:rPr>
        <w:t>Zillertal Tourismus</w:t>
      </w:r>
    </w:p>
    <w:p w14:paraId="28A106BE" w14:textId="77777777" w:rsidR="00ED0478" w:rsidRPr="00ED0478" w:rsidRDefault="00ED0478" w:rsidP="00ED0478">
      <w:pPr>
        <w:pStyle w:val="OEWVorlage"/>
        <w:rPr>
          <w:b/>
          <w:bCs/>
          <w:lang w:val="de-CH"/>
        </w:rPr>
      </w:pPr>
      <w:r w:rsidRPr="00ED0478">
        <w:rPr>
          <w:b/>
          <w:bCs/>
          <w:lang w:val="de-CH"/>
        </w:rPr>
        <w:t xml:space="preserve">Marco </w:t>
      </w:r>
      <w:proofErr w:type="spellStart"/>
      <w:r w:rsidRPr="00ED0478">
        <w:rPr>
          <w:b/>
          <w:bCs/>
          <w:lang w:val="de-CH"/>
        </w:rPr>
        <w:t>Disarò</w:t>
      </w:r>
      <w:proofErr w:type="spellEnd"/>
      <w:r w:rsidRPr="00ED0478">
        <w:rPr>
          <w:b/>
          <w:bCs/>
          <w:lang w:val="de-CH"/>
        </w:rPr>
        <w:t xml:space="preserve"> </w:t>
      </w:r>
    </w:p>
    <w:p w14:paraId="7EA6ED3C" w14:textId="7642F3D7" w:rsidR="00ED0478" w:rsidRDefault="00ED0478" w:rsidP="00ED0478">
      <w:pPr>
        <w:pStyle w:val="OEWVorlage"/>
        <w:rPr>
          <w:lang w:val="de-CH"/>
        </w:rPr>
      </w:pPr>
      <w:r w:rsidRPr="00ED0478">
        <w:rPr>
          <w:lang w:val="de-CH"/>
        </w:rPr>
        <w:t xml:space="preserve">Presse </w:t>
      </w:r>
      <w:r>
        <w:rPr>
          <w:lang w:val="de-CH"/>
        </w:rPr>
        <w:t>|</w:t>
      </w:r>
      <w:r w:rsidRPr="00ED0478">
        <w:rPr>
          <w:lang w:val="de-CH"/>
        </w:rPr>
        <w:t xml:space="preserve"> Kommunikation</w:t>
      </w:r>
    </w:p>
    <w:p w14:paraId="2754EBE9" w14:textId="77777777" w:rsidR="00ED0478" w:rsidRDefault="00ED0478" w:rsidP="00ED0478">
      <w:pPr>
        <w:pStyle w:val="OEWVorlage"/>
        <w:rPr>
          <w:lang w:val="de-CH"/>
        </w:rPr>
      </w:pPr>
      <w:r>
        <w:rPr>
          <w:lang w:val="de-CH"/>
        </w:rPr>
        <w:t>T</w:t>
      </w:r>
      <w:r w:rsidRPr="00ED0478">
        <w:rPr>
          <w:lang w:val="de-CH"/>
        </w:rPr>
        <w:t xml:space="preserve"> +43 52</w:t>
      </w:r>
      <w:r>
        <w:rPr>
          <w:lang w:val="de-CH"/>
        </w:rPr>
        <w:t xml:space="preserve"> </w:t>
      </w:r>
      <w:r w:rsidRPr="00ED0478">
        <w:rPr>
          <w:lang w:val="de-CH"/>
        </w:rPr>
        <w:t>88 87</w:t>
      </w:r>
      <w:r>
        <w:rPr>
          <w:lang w:val="de-CH"/>
        </w:rPr>
        <w:t xml:space="preserve"> </w:t>
      </w:r>
      <w:r w:rsidRPr="00ED0478">
        <w:rPr>
          <w:lang w:val="de-CH"/>
        </w:rPr>
        <w:t>18</w:t>
      </w:r>
      <w:r>
        <w:rPr>
          <w:lang w:val="de-CH"/>
        </w:rPr>
        <w:t xml:space="preserve"> </w:t>
      </w:r>
      <w:r w:rsidRPr="00ED0478">
        <w:rPr>
          <w:lang w:val="de-CH"/>
        </w:rPr>
        <w:t>728</w:t>
      </w:r>
    </w:p>
    <w:p w14:paraId="05724E2B" w14:textId="5BF99364" w:rsidR="00ED0478" w:rsidRDefault="00ED0478" w:rsidP="00ED0478">
      <w:pPr>
        <w:pStyle w:val="OEWVorlage"/>
        <w:rPr>
          <w:lang w:val="de-CH"/>
        </w:rPr>
      </w:pPr>
      <w:r>
        <w:rPr>
          <w:lang w:val="de-CH"/>
        </w:rPr>
        <w:t xml:space="preserve">Mail </w:t>
      </w:r>
      <w:hyperlink r:id="rId24" w:history="1">
        <w:r w:rsidRPr="00892DFA">
          <w:rPr>
            <w:rStyle w:val="Hyperlink"/>
            <w:lang w:val="de-CH"/>
          </w:rPr>
          <w:t>presse@zillertal.at</w:t>
        </w:r>
      </w:hyperlink>
    </w:p>
    <w:p w14:paraId="2C86E4EE" w14:textId="5A37C481" w:rsidR="00ED0478" w:rsidRPr="005F078D" w:rsidRDefault="00050FB4" w:rsidP="00ED0478">
      <w:pPr>
        <w:pStyle w:val="OEWVorlage"/>
        <w:rPr>
          <w:lang w:val="de-CH"/>
        </w:rPr>
      </w:pPr>
      <w:hyperlink r:id="rId25" w:history="1">
        <w:r w:rsidR="00ED0478" w:rsidRPr="00892DFA">
          <w:rPr>
            <w:rStyle w:val="Hyperlink"/>
            <w:lang w:val="de-CH"/>
          </w:rPr>
          <w:t>www.zillertal.at/info/partnerinfo/presse</w:t>
        </w:r>
      </w:hyperlink>
      <w:r w:rsidR="00ED0478">
        <w:rPr>
          <w:lang w:val="de-CH"/>
        </w:rPr>
        <w:t xml:space="preserve"> </w:t>
      </w:r>
    </w:p>
    <w:sectPr w:rsidR="00ED0478" w:rsidRPr="005F078D" w:rsidSect="00331438">
      <w:type w:val="continuous"/>
      <w:pgSz w:w="11906" w:h="16838" w:code="9"/>
      <w:pgMar w:top="1361" w:right="1361" w:bottom="1134" w:left="136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E48A" w14:textId="77777777" w:rsidR="00444754" w:rsidRDefault="00444754" w:rsidP="00E644E2">
      <w:r>
        <w:separator/>
      </w:r>
    </w:p>
  </w:endnote>
  <w:endnote w:type="continuationSeparator" w:id="0">
    <w:p w14:paraId="78B6C34A" w14:textId="77777777" w:rsidR="00444754" w:rsidRDefault="00444754" w:rsidP="00E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96F7" w14:textId="77777777" w:rsidR="00ED0478" w:rsidRDefault="00B751D3" w:rsidP="00FB6190">
    <w:pPr>
      <w:pStyle w:val="Fuzeile"/>
      <w:tabs>
        <w:tab w:val="clear" w:pos="9072"/>
        <w:tab w:val="right" w:pos="7797"/>
      </w:tabs>
    </w:pPr>
    <w:r>
      <w:rPr>
        <w:noProof/>
        <w:lang w:val="de-AT" w:eastAsia="de-AT"/>
      </w:rPr>
      <w:drawing>
        <wp:anchor distT="0" distB="0" distL="114300" distR="114300" simplePos="0" relativeHeight="251657728" behindDoc="1" locked="0" layoutInCell="1" allowOverlap="1" wp14:anchorId="25E1C9CF" wp14:editId="6207D19B">
          <wp:simplePos x="0" y="0"/>
          <wp:positionH relativeFrom="column">
            <wp:posOffset>4524375</wp:posOffset>
          </wp:positionH>
          <wp:positionV relativeFrom="paragraph">
            <wp:posOffset>12700</wp:posOffset>
          </wp:positionV>
          <wp:extent cx="1295400" cy="250825"/>
          <wp:effectExtent l="0" t="0" r="0" b="0"/>
          <wp:wrapTight wrapText="bothSides">
            <wp:wrapPolygon edited="0">
              <wp:start x="0" y="0"/>
              <wp:lineTo x="0" y="19686"/>
              <wp:lineTo x="21282" y="19686"/>
              <wp:lineTo x="2128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_b2b_logo-DE_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50825"/>
                  </a:xfrm>
                  <a:prstGeom prst="rect">
                    <a:avLst/>
                  </a:prstGeom>
                </pic:spPr>
              </pic:pic>
            </a:graphicData>
          </a:graphic>
          <wp14:sizeRelH relativeFrom="page">
            <wp14:pctWidth>0</wp14:pctWidth>
          </wp14:sizeRelH>
          <wp14:sizeRelV relativeFrom="page">
            <wp14:pctHeight>0</wp14:pctHeight>
          </wp14:sizeRelV>
        </wp:anchor>
      </w:drawing>
    </w:r>
    <w:r w:rsidR="00ED0478">
      <w:t>Presseaussendung der Österreich Werbung am 14.09.2022</w:t>
    </w:r>
  </w:p>
  <w:p w14:paraId="06BD8730" w14:textId="57FDBC95" w:rsidR="00B751D3" w:rsidRDefault="004F5CC9" w:rsidP="00FB6190">
    <w:pPr>
      <w:pStyle w:val="Fuzeile"/>
      <w:tabs>
        <w:tab w:val="clear" w:pos="9072"/>
        <w:tab w:val="right" w:pos="7797"/>
      </w:tabs>
      <w:rPr>
        <w:b/>
      </w:rPr>
    </w:pPr>
    <w:r>
      <w:t>Kathrin.Loeffel</w:t>
    </w:r>
    <w:r w:rsidR="00B751D3" w:rsidRPr="00FB6190">
      <w:t>@austria.info</w:t>
    </w:r>
    <w:r w:rsidR="00B751D3">
      <w:tab/>
      <w:t xml:space="preserve">Seite </w:t>
    </w:r>
    <w:r w:rsidR="00B751D3">
      <w:rPr>
        <w:b/>
      </w:rPr>
      <w:fldChar w:fldCharType="begin"/>
    </w:r>
    <w:r w:rsidR="00B751D3">
      <w:rPr>
        <w:b/>
      </w:rPr>
      <w:instrText>PAGE  \* Arabic  \* MERGEFORMAT</w:instrText>
    </w:r>
    <w:r w:rsidR="00B751D3">
      <w:rPr>
        <w:b/>
      </w:rPr>
      <w:fldChar w:fldCharType="separate"/>
    </w:r>
    <w:r w:rsidR="00F11094">
      <w:rPr>
        <w:b/>
        <w:noProof/>
      </w:rPr>
      <w:t>1</w:t>
    </w:r>
    <w:r w:rsidR="00B751D3">
      <w:rPr>
        <w:b/>
      </w:rPr>
      <w:fldChar w:fldCharType="end"/>
    </w:r>
    <w:r w:rsidR="00B751D3">
      <w:t xml:space="preserve"> von </w:t>
    </w:r>
    <w:r w:rsidR="00B751D3">
      <w:rPr>
        <w:b/>
      </w:rPr>
      <w:fldChar w:fldCharType="begin"/>
    </w:r>
    <w:r w:rsidR="00B751D3">
      <w:rPr>
        <w:b/>
      </w:rPr>
      <w:instrText>NUMPAGES  \* Arabic  \* MERGEFORMAT</w:instrText>
    </w:r>
    <w:r w:rsidR="00B751D3">
      <w:rPr>
        <w:b/>
      </w:rPr>
      <w:fldChar w:fldCharType="separate"/>
    </w:r>
    <w:r w:rsidR="00F11094">
      <w:rPr>
        <w:b/>
        <w:noProof/>
      </w:rPr>
      <w:t>1</w:t>
    </w:r>
    <w:r w:rsidR="00B751D3">
      <w:rPr>
        <w:b/>
      </w:rPr>
      <w:fldChar w:fldCharType="end"/>
    </w:r>
    <w:r w:rsidR="00B751D3">
      <w:rPr>
        <w:b/>
      </w:rPr>
      <w:tab/>
    </w:r>
  </w:p>
  <w:p w14:paraId="2FF80126" w14:textId="77777777" w:rsidR="00B751D3" w:rsidRPr="007B7733" w:rsidRDefault="00B751D3" w:rsidP="00FB6190">
    <w:pPr>
      <w:pStyle w:val="Fuzeile"/>
      <w:tabs>
        <w:tab w:val="clear" w:pos="9072"/>
        <w:tab w:val="right" w:pos="7797"/>
      </w:tabs>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9975" w14:textId="77777777" w:rsidR="00444754" w:rsidRDefault="00444754" w:rsidP="00E644E2">
      <w:r>
        <w:separator/>
      </w:r>
    </w:p>
  </w:footnote>
  <w:footnote w:type="continuationSeparator" w:id="0">
    <w:p w14:paraId="2A5EEE5C" w14:textId="77777777" w:rsidR="00444754" w:rsidRDefault="00444754" w:rsidP="00E64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0C"/>
    <w:rsid w:val="00050FB4"/>
    <w:rsid w:val="000C1FF6"/>
    <w:rsid w:val="00226363"/>
    <w:rsid w:val="0027770C"/>
    <w:rsid w:val="002C6123"/>
    <w:rsid w:val="00331438"/>
    <w:rsid w:val="00353DA0"/>
    <w:rsid w:val="003835F9"/>
    <w:rsid w:val="003B23D1"/>
    <w:rsid w:val="00444754"/>
    <w:rsid w:val="004B0D5B"/>
    <w:rsid w:val="004F5CC9"/>
    <w:rsid w:val="004F6B76"/>
    <w:rsid w:val="0052748A"/>
    <w:rsid w:val="0056557B"/>
    <w:rsid w:val="005B25EE"/>
    <w:rsid w:val="005D2D48"/>
    <w:rsid w:val="005E3B7E"/>
    <w:rsid w:val="005F078D"/>
    <w:rsid w:val="00695EC5"/>
    <w:rsid w:val="006E0E4D"/>
    <w:rsid w:val="007428E3"/>
    <w:rsid w:val="007676C4"/>
    <w:rsid w:val="007B7733"/>
    <w:rsid w:val="0082209D"/>
    <w:rsid w:val="00833655"/>
    <w:rsid w:val="00881DCD"/>
    <w:rsid w:val="00890815"/>
    <w:rsid w:val="0091515E"/>
    <w:rsid w:val="0093370A"/>
    <w:rsid w:val="00A53230"/>
    <w:rsid w:val="00B3153B"/>
    <w:rsid w:val="00B751D3"/>
    <w:rsid w:val="00B832D5"/>
    <w:rsid w:val="00B95347"/>
    <w:rsid w:val="00BE0215"/>
    <w:rsid w:val="00C302A3"/>
    <w:rsid w:val="00C57FE2"/>
    <w:rsid w:val="00CD0BE9"/>
    <w:rsid w:val="00D940A3"/>
    <w:rsid w:val="00E3736D"/>
    <w:rsid w:val="00E4547F"/>
    <w:rsid w:val="00E644E2"/>
    <w:rsid w:val="00E86148"/>
    <w:rsid w:val="00ED0478"/>
    <w:rsid w:val="00F11094"/>
    <w:rsid w:val="00FB6190"/>
    <w:rsid w:val="00FD00DD"/>
    <w:rsid w:val="00FE29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E399E"/>
  <w15:docId w15:val="{4EDFA7A0-CA0E-4C01-BDFF-78293822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_OEW"/>
    <w:next w:val="OEWVorlage"/>
    <w:qFormat/>
    <w:rsid w:val="00C302A3"/>
    <w:pPr>
      <w:spacing w:after="0" w:line="240" w:lineRule="auto"/>
    </w:pPr>
  </w:style>
  <w:style w:type="paragraph" w:styleId="berschrift1">
    <w:name w:val="heading 1"/>
    <w:basedOn w:val="Standard"/>
    <w:next w:val="Standard"/>
    <w:link w:val="berschrift1Zchn"/>
    <w:uiPriority w:val="9"/>
    <w:qFormat/>
    <w:rsid w:val="00C302A3"/>
    <w:pPr>
      <w:keepNext/>
      <w:keepLines/>
      <w:spacing w:after="120"/>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C302A3"/>
    <w:pPr>
      <w:keepNext/>
      <w:keepLines/>
      <w:spacing w:after="120"/>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semiHidden/>
    <w:unhideWhenUsed/>
    <w:qFormat/>
    <w:rsid w:val="007B7733"/>
    <w:pPr>
      <w:keepNext/>
      <w:keepLines/>
      <w:spacing w:before="200"/>
      <w:outlineLvl w:val="3"/>
    </w:pPr>
    <w:rPr>
      <w:rFonts w:asciiTheme="majorHAnsi" w:eastAsiaTheme="majorEastAsia" w:hAnsiTheme="majorHAnsi" w:cstheme="majorBidi"/>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2A3"/>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C302A3"/>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B751D3"/>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semiHidden/>
    <w:rsid w:val="007B7733"/>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B3153B"/>
    <w:pPr>
      <w:spacing w:after="300"/>
      <w:contextualSpacing/>
    </w:pPr>
    <w:rPr>
      <w:rFonts w:ascii="Arial" w:eastAsiaTheme="majorEastAsia" w:hAnsi="Arial" w:cstheme="majorBidi"/>
      <w:spacing w:val="20"/>
      <w:kern w:val="28"/>
      <w:sz w:val="52"/>
      <w:szCs w:val="52"/>
    </w:rPr>
  </w:style>
  <w:style w:type="character" w:customStyle="1" w:styleId="TitelZchn">
    <w:name w:val="Titel Zchn"/>
    <w:basedOn w:val="Absatz-Standardschriftart"/>
    <w:link w:val="Titel"/>
    <w:uiPriority w:val="10"/>
    <w:rsid w:val="00B3153B"/>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ascii="Arial" w:eastAsiaTheme="majorEastAsia" w:hAnsi="Arial" w:cstheme="majorBidi"/>
      <w:iCs/>
      <w:color w:val="AFAFAF"/>
      <w:spacing w:val="20"/>
      <w:sz w:val="28"/>
      <w:szCs w:val="24"/>
    </w:rPr>
  </w:style>
  <w:style w:type="character" w:customStyle="1" w:styleId="UntertitelZchn">
    <w:name w:val="Untertitel Zchn"/>
    <w:basedOn w:val="Absatz-Standardschriftart"/>
    <w:link w:val="Untertitel"/>
    <w:uiPriority w:val="11"/>
    <w:rsid w:val="00A53230"/>
    <w:rPr>
      <w:rFonts w:ascii="Arial" w:eastAsiaTheme="majorEastAsia" w:hAnsi="Arial" w:cstheme="majorBidi"/>
      <w:iCs/>
      <w:color w:val="AFAFAF"/>
      <w:spacing w:val="20"/>
      <w:sz w:val="28"/>
      <w:szCs w:val="24"/>
    </w:rPr>
  </w:style>
  <w:style w:type="character" w:styleId="SchwacheHervorhebung">
    <w:name w:val="Subtle Emphasis"/>
    <w:basedOn w:val="Absatz-Standardschriftart"/>
    <w:uiPriority w:val="19"/>
    <w:qFormat/>
    <w:rsid w:val="00A53230"/>
    <w:rPr>
      <w:rFonts w:ascii="Arial" w:hAnsi="Arial"/>
      <w:i w:val="0"/>
      <w:iCs/>
      <w:color w:val="777777"/>
    </w:rPr>
  </w:style>
  <w:style w:type="character" w:styleId="Hervorhebung">
    <w:name w:val="Emphasis"/>
    <w:basedOn w:val="Absatz-Standardschriftart"/>
    <w:uiPriority w:val="20"/>
    <w:qFormat/>
    <w:rsid w:val="00A53230"/>
    <w:rPr>
      <w:rFonts w:ascii="Arial" w:hAnsi="Arial"/>
      <w:i w:val="0"/>
      <w:iCs/>
      <w:color w:val="A8171A"/>
    </w:rPr>
  </w:style>
  <w:style w:type="character" w:styleId="IntensiveHervorhebung">
    <w:name w:val="Intense Emphasis"/>
    <w:basedOn w:val="Absatz-Standardschriftart"/>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basedOn w:val="Absatz-Standardschriftart"/>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themeColor="accent1"/>
      </w:pBdr>
      <w:spacing w:before="200" w:after="280"/>
      <w:ind w:left="936" w:right="936"/>
    </w:pPr>
    <w:rPr>
      <w:bCs/>
      <w:i/>
      <w:iCs/>
      <w:color w:val="DC0000"/>
    </w:rPr>
  </w:style>
  <w:style w:type="character" w:customStyle="1" w:styleId="IntensivesZitatZchn">
    <w:name w:val="Intensives Zitat Zchn"/>
    <w:basedOn w:val="Absatz-Standardschriftart"/>
    <w:link w:val="IntensivesZitat"/>
    <w:uiPriority w:val="30"/>
    <w:rsid w:val="00E644E2"/>
    <w:rPr>
      <w:bCs/>
      <w:i/>
      <w:iCs/>
      <w:color w:val="DC0000"/>
    </w:rPr>
  </w:style>
  <w:style w:type="character" w:styleId="SchwacherVerweis">
    <w:name w:val="Subtle Reference"/>
    <w:basedOn w:val="Absatz-Standardschriftart"/>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pPr>
  </w:style>
  <w:style w:type="character" w:customStyle="1" w:styleId="FuzeileZchn">
    <w:name w:val="Fußzeile Zchn"/>
    <w:basedOn w:val="Absatz-Standardschriftart"/>
    <w:link w:val="Fuzeile"/>
    <w:uiPriority w:val="99"/>
    <w:rsid w:val="00E644E2"/>
  </w:style>
  <w:style w:type="character" w:styleId="Platzhaltertext">
    <w:name w:val="Placeholder Text"/>
    <w:basedOn w:val="Absatz-Standardschriftart"/>
    <w:uiPriority w:val="99"/>
    <w:semiHidden/>
    <w:rsid w:val="005D2D48"/>
    <w:rPr>
      <w:color w:val="808080"/>
    </w:rPr>
  </w:style>
  <w:style w:type="character" w:styleId="Hyperlink">
    <w:name w:val="Hyperlink"/>
    <w:basedOn w:val="Absatz-Standardschriftart"/>
    <w:uiPriority w:val="99"/>
    <w:unhideWhenUsed/>
    <w:rsid w:val="00B3153B"/>
    <w:rPr>
      <w:color w:val="777777" w:themeColor="hyperlink"/>
      <w:u w:val="single"/>
    </w:rPr>
  </w:style>
  <w:style w:type="paragraph" w:styleId="Inhaltsverzeichnisberschrift">
    <w:name w:val="TOC Heading"/>
    <w:basedOn w:val="berschrift1"/>
    <w:next w:val="Standard"/>
    <w:uiPriority w:val="39"/>
    <w:unhideWhenUsed/>
    <w:qFormat/>
    <w:rsid w:val="000C1FF6"/>
    <w:pPr>
      <w:outlineLvl w:val="9"/>
    </w:pPr>
    <w:rPr>
      <w:rFonts w:asciiTheme="majorHAnsi" w:hAnsiTheme="majorHAnsi"/>
      <w:b/>
      <w:color w:val="A40000" w:themeColor="accent1" w:themeShade="BF"/>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pPr>
      <w:spacing w:after="0" w:line="240" w:lineRule="auto"/>
    </w:pPr>
  </w:style>
  <w:style w:type="character" w:styleId="NichtaufgelsteErwhnung">
    <w:name w:val="Unresolved Mention"/>
    <w:basedOn w:val="Absatz-Standardschriftart"/>
    <w:uiPriority w:val="99"/>
    <w:semiHidden/>
    <w:unhideWhenUsed/>
    <w:rsid w:val="002C6123"/>
    <w:rPr>
      <w:color w:val="605E5C"/>
      <w:shd w:val="clear" w:color="auto" w:fill="E1DFDD"/>
    </w:rPr>
  </w:style>
  <w:style w:type="paragraph" w:styleId="berarbeitung">
    <w:name w:val="Revision"/>
    <w:hidden/>
    <w:uiPriority w:val="99"/>
    <w:semiHidden/>
    <w:rsid w:val="004F6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4976">
      <w:bodyDiv w:val="1"/>
      <w:marLeft w:val="0"/>
      <w:marRight w:val="0"/>
      <w:marTop w:val="0"/>
      <w:marBottom w:val="0"/>
      <w:divBdr>
        <w:top w:val="none" w:sz="0" w:space="0" w:color="auto"/>
        <w:left w:val="none" w:sz="0" w:space="0" w:color="auto"/>
        <w:bottom w:val="none" w:sz="0" w:space="0" w:color="auto"/>
        <w:right w:val="none" w:sz="0" w:space="0" w:color="auto"/>
      </w:divBdr>
    </w:div>
    <w:div w:id="14105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feelaustriaAT" TargetMode="External"/><Relationship Id="rId18" Type="http://schemas.openxmlformats.org/officeDocument/2006/relationships/hyperlink" Target="mailto:katrin.preuss@vorarlberg.trav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orarlberg.travel/aktivitaet/reisepresse-newsletter" TargetMode="External"/><Relationship Id="rId7" Type="http://schemas.openxmlformats.org/officeDocument/2006/relationships/webSettings" Target="webSettings.xml"/><Relationship Id="rId12" Type="http://schemas.openxmlformats.org/officeDocument/2006/relationships/hyperlink" Target="mailto:kathrin.loeffel@austria.info" TargetMode="External"/><Relationship Id="rId17" Type="http://schemas.openxmlformats.org/officeDocument/2006/relationships/hyperlink" Target="http://www.austria.info/kulinarik" TargetMode="External"/><Relationship Id="rId25" Type="http://schemas.openxmlformats.org/officeDocument/2006/relationships/hyperlink" Target="http://www.zillertal.at/info/partnerinfo/presse" TargetMode="External"/><Relationship Id="rId2" Type="http://schemas.openxmlformats.org/officeDocument/2006/relationships/customXml" Target="../customXml/item2.xml"/><Relationship Id="rId16" Type="http://schemas.openxmlformats.org/officeDocument/2006/relationships/hyperlink" Target="http://www.youtube.com/c/austria" TargetMode="External"/><Relationship Id="rId20" Type="http://schemas.openxmlformats.org/officeDocument/2006/relationships/hyperlink" Target="https://www.vorarlberg.travel/presse-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presse@zillertal.at" TargetMode="External"/><Relationship Id="rId5" Type="http://schemas.openxmlformats.org/officeDocument/2006/relationships/styles" Target="styles.xml"/><Relationship Id="rId15" Type="http://schemas.openxmlformats.org/officeDocument/2006/relationships/hyperlink" Target="http://www.pinterest.com/austriatravel" TargetMode="External"/><Relationship Id="rId23" Type="http://schemas.openxmlformats.org/officeDocument/2006/relationships/hyperlink" Target="http://www.kitzbuehel.com/presse" TargetMode="External"/><Relationship Id="rId10" Type="http://schemas.openxmlformats.org/officeDocument/2006/relationships/hyperlink" Target="http://www.austria.info/kulinarik" TargetMode="External"/><Relationship Id="rId19" Type="http://schemas.openxmlformats.org/officeDocument/2006/relationships/hyperlink" Target="https://vorarlberg.eyebase.com/view/pinmu4WpMsQ"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nstagram.com/visitaustria" TargetMode="External"/><Relationship Id="rId22" Type="http://schemas.openxmlformats.org/officeDocument/2006/relationships/hyperlink" Target="mailto:a.obermoser@kitzbuehel.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eWTemplates_Neu\Allgemein\Flie&#223;text_ohneDeckblatt.dotx" TargetMode="External"/></Relationships>
</file>

<file path=word/theme/theme1.xml><?xml version="1.0" encoding="utf-8"?>
<a:theme xmlns:a="http://schemas.openxmlformats.org/drawingml/2006/main" name="Larissa">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EW Dokument" ma:contentTypeID="0x010100FC602512A0B14630B31FDB4F5F76CF6001004DF08438AEE7C84FA0C9A56C737FAD16" ma:contentTypeVersion="2" ma:contentTypeDescription="Erstellen Sie ein neues Dokument." ma:contentTypeScope="" ma:versionID="34bc2b9d621ef1202d4f8916d9476f9a">
  <xsd:schema xmlns:xsd="http://www.w3.org/2001/XMLSchema" xmlns:xs="http://www.w3.org/2001/XMLSchema" xmlns:p="http://schemas.microsoft.com/office/2006/metadata/properties" xmlns:ns2="http://schemas.microsoft.com/sharepoint/v3/fields" targetNamespace="http://schemas.microsoft.com/office/2006/metadata/properties" ma:root="true" ma:fieldsID="8a5abffaa22dc8f7fad93f60651c7c79" ns2:_="">
    <xsd:import namespace="http://schemas.microsoft.com/sharepoint/v3/fields"/>
    <xsd:element name="properties">
      <xsd:complexType>
        <xsd:sequence>
          <xsd:element name="documentManagement">
            <xsd:complexType>
              <xsd:all>
                <xsd:element ref="ns2:OEWDocType" minOccurs="0"/>
                <xsd:element ref="ns2:OEW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EWDocType" ma:index="8" nillable="true" ma:displayName="Dokumentenart" ma:default="Information" ma:internalName="OEWDocType">
      <xsd:simpleType>
        <xsd:restriction base="dms:Choice">
          <xsd:enumeration value="Information"/>
          <xsd:enumeration value="Richtlinie"/>
          <xsd:enumeration value="Empfehlung"/>
        </xsd:restriction>
      </xsd:simpleType>
    </xsd:element>
    <xsd:element name="OEWOffice" ma:index="9" nillable="true" ma:displayName="Bereich/Büro" ma:default="GF" ma:format="Dropdown" ma:internalName="OEWOffice">
      <xsd:simpleType>
        <xsd:restriction base="dms:Choice">
          <xsd:enumeration value="GF"/>
          <xsd:enumeration value="SU"/>
          <xsd:enumeration value="UK"/>
          <xsd:enumeration value="BM"/>
          <xsd:enumeration value="IMM"/>
          <xsd:enumeration value="USC"/>
          <xsd:enumeration value="PM"/>
          <xsd:enumeration value="IT"/>
          <xsd:enumeration value="AC"/>
          <xsd:enumeration value="CR"/>
          <xsd:enumeration value="HR"/>
          <xsd:enumeration value="BR"/>
          <xsd:enumeration value="MO Berlin"/>
          <xsd:enumeration value="MO Zürich"/>
          <xsd:enumeration value="MO Wien"/>
          <xsd:enumeration value="MO Mailand"/>
          <xsd:enumeration value="MO Rom"/>
          <xsd:enumeration value="MO London"/>
          <xsd:enumeration value="MO Amsterdam"/>
          <xsd:enumeration value="MO Brüssel"/>
          <xsd:enumeration value="MO Paris"/>
          <xsd:enumeration value="MO Barcelona"/>
          <xsd:enumeration value="MO Madrid"/>
          <xsd:enumeration value="MO Kopenhagen"/>
          <xsd:enumeration value="MO Stockholm"/>
          <xsd:enumeration value="MO Bratislava"/>
          <xsd:enumeration value="MO Budapest"/>
          <xsd:enumeration value="MO Bukarest"/>
          <xsd:enumeration value="MO Laibach"/>
          <xsd:enumeration value="MO Prag"/>
          <xsd:enumeration value="MO Warschau"/>
          <xsd:enumeration value="MO Zagreb"/>
          <xsd:enumeration value="MO ZZE"/>
          <xsd:enumeration value="MO Kiew"/>
          <xsd:enumeration value="MO Moskau"/>
          <xsd:enumeration value="MO Los Angeles"/>
          <xsd:enumeration value="MO New York"/>
          <xsd:enumeration value="MO Fernmärkte (Wien)"/>
          <xsd:enumeration value="MO Dubai"/>
          <xsd:enumeration value="MO New Delhi"/>
          <xsd:enumeration value="MO Sydney"/>
          <xsd:enumeration value="MO Tokyo"/>
          <xsd:enumeration value="MO Pe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EWDocType xmlns="http://schemas.microsoft.com/sharepoint/v3/fields">Information</OEWDocType>
    <OEWOffice xmlns="http://schemas.microsoft.com/sharepoint/v3/fields">BM</OEWOffice>
  </documentManagement>
</p:properties>
</file>

<file path=customXml/itemProps1.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2.xml><?xml version="1.0" encoding="utf-8"?>
<ds:datastoreItem xmlns:ds="http://schemas.openxmlformats.org/officeDocument/2006/customXml" ds:itemID="{356F8E63-492B-4128-90EA-2466207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6CF98-B6E4-4DCD-9D2A-C9A455A3033F}">
  <ds:schemaRefs>
    <ds:schemaRef ds:uri="http://schemas.openxmlformats.org/officeDocument/2006/bibliography"/>
  </ds:schemaRefs>
</ds:datastoreItem>
</file>

<file path=customXml/itemProps4.xml><?xml version="1.0" encoding="utf-8"?>
<ds:datastoreItem xmlns:ds="http://schemas.openxmlformats.org/officeDocument/2006/customXml" ds:itemID="{D448E32D-3038-41D3-9806-FDCB4F07ED63}">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Fließtext_ohneDeckblatt</Template>
  <TotalTime>0</TotalTime>
  <Pages>3</Pages>
  <Words>1206</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Loeffel, Kathrin</dc:creator>
  <cp:lastModifiedBy>Loeffel, Kathrin</cp:lastModifiedBy>
  <cp:revision>7</cp:revision>
  <cp:lastPrinted>2022-09-12T12:16:00Z</cp:lastPrinted>
  <dcterms:created xsi:type="dcterms:W3CDTF">2022-09-08T06:51:00Z</dcterms:created>
  <dcterms:modified xsi:type="dcterms:W3CDTF">2022-09-12T12:37:00Z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0x010100FC602512A0B14630B31FDB4F5F76CF6001004DF08438AEE7C84FA0C9A56C737FAD16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PSDescription">
    <vt:lpwstr/>
  </property>
  <property fmtid="{D5CDD505-2E9C-101B-9397-08002B2CF9AE}" pid="8" name="Dokumententyp">
    <vt:lpwstr/>
  </property>
  <property fmtid="{D5CDD505-2E9C-101B-9397-08002B2CF9AE}" pid="9" name="Status">
    <vt:lpwstr/>
  </property>
  <property fmtid="{D5CDD505-2E9C-101B-9397-08002B2CF9AE}" pid="10" name="Sprache">
    <vt:lpwstr/>
  </property>
  <property fmtid="{D5CDD505-2E9C-101B-9397-08002B2CF9AE}" pid="11" name="Owner">
    <vt:lpwstr/>
  </property>
</Properties>
</file>