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FD" w:rsidRPr="001D1236" w:rsidRDefault="002249EC" w:rsidP="005E04C6">
      <w:pPr>
        <w:rPr>
          <w:rFonts w:ascii="Tahoma" w:hAnsi="Tahoma" w:cs="Tahoma"/>
          <w:b/>
          <w:lang w:val="pl-PL"/>
        </w:rPr>
      </w:pPr>
      <w:r w:rsidRPr="001D1236">
        <w:rPr>
          <w:rFonts w:ascii="Tahoma" w:hAnsi="Tahoma" w:cs="Tahoma"/>
          <w:b/>
          <w:bCs/>
          <w:lang w:val="pl-PL"/>
        </w:rPr>
        <w:t xml:space="preserve">Gdzie lato spotyka się z </w:t>
      </w:r>
      <w:proofErr w:type="gramStart"/>
      <w:r w:rsidRPr="001D1236">
        <w:rPr>
          <w:rFonts w:ascii="Tahoma" w:hAnsi="Tahoma" w:cs="Tahoma"/>
          <w:b/>
          <w:bCs/>
          <w:lang w:val="pl-PL"/>
        </w:rPr>
        <w:t>zimą.</w:t>
      </w:r>
      <w:proofErr w:type="gramEnd"/>
    </w:p>
    <w:p w:rsidR="000A5782" w:rsidRPr="001D1236" w:rsidRDefault="002249EC" w:rsidP="002A66F8">
      <w:pPr>
        <w:ind w:right="-8"/>
        <w:rPr>
          <w:rFonts w:ascii="Tahoma" w:hAnsi="Tahoma" w:cs="Tahoma"/>
          <w:b/>
          <w:lang w:val="pl-PL"/>
        </w:rPr>
      </w:pPr>
      <w:r w:rsidRPr="001D1236">
        <w:rPr>
          <w:rFonts w:ascii="Tahoma" w:hAnsi="Tahoma" w:cs="Tahoma"/>
          <w:b/>
          <w:bCs/>
          <w:lang w:val="pl-PL"/>
        </w:rPr>
        <w:t xml:space="preserve">Od 7 grudnia Serfaus-Fiss-Ladis w Tyrolu zaprasza ponownie na rodzinną jazdę na nartach w promieniach słońca. </w:t>
      </w:r>
    </w:p>
    <w:p w:rsidR="006B418E" w:rsidRPr="001D1236" w:rsidRDefault="006B418E" w:rsidP="005E04C6">
      <w:pPr>
        <w:rPr>
          <w:rFonts w:ascii="Tahoma" w:hAnsi="Tahoma" w:cs="Tahoma"/>
          <w:sz w:val="22"/>
          <w:szCs w:val="22"/>
          <w:lang w:val="pl-PL"/>
        </w:rPr>
      </w:pPr>
    </w:p>
    <w:p w:rsidR="006E77FD" w:rsidRPr="004069FA" w:rsidRDefault="002249EC" w:rsidP="00AD2E57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Każda pora roku ma swoje zalety: </w:t>
      </w:r>
      <w:r w:rsidR="00AD2E57" w:rsidRPr="004069FA">
        <w:rPr>
          <w:rFonts w:ascii="Tahoma" w:hAnsi="Tahoma" w:cs="Tahoma"/>
          <w:i/>
          <w:iCs/>
          <w:sz w:val="22"/>
          <w:szCs w:val="22"/>
          <w:lang w:val="pl-PL"/>
        </w:rPr>
        <w:t>z</w:t>
      </w:r>
      <w:r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imą w mroźne góry przyciąga lśniący śnieg, latem natomiast to ciepłe promienie słońca uwalniają hormony szczęścia. </w:t>
      </w:r>
      <w:r w:rsidR="004069FA" w:rsidRPr="004069FA">
        <w:rPr>
          <w:rFonts w:ascii="Tahoma" w:hAnsi="Tahoma" w:cs="Tahoma"/>
          <w:i/>
          <w:iCs/>
          <w:sz w:val="22"/>
          <w:szCs w:val="22"/>
          <w:lang w:val="pl-PL"/>
        </w:rPr>
        <w:t>Trudno</w:t>
      </w:r>
      <w:r w:rsidR="00AD2E57"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 znaleźć</w:t>
      </w:r>
      <w:r w:rsidR="004069FA"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 tak</w:t>
      </w:r>
      <w:r w:rsidR="00AD2E57"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 idealne połączenie </w:t>
      </w:r>
      <w:r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– a jednak, </w:t>
      </w:r>
      <w:r w:rsidR="00AD2E57"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idealne warunki </w:t>
      </w:r>
      <w:r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(prawie) zawsze panują w ośrodku narciarskim Serfaus-Fiss-Ladis w Tyrolu. Płaskowyż </w:t>
      </w:r>
      <w:r w:rsidR="00AD2E57" w:rsidRPr="004069FA">
        <w:rPr>
          <w:rFonts w:ascii="Tahoma" w:hAnsi="Tahoma" w:cs="Tahoma"/>
          <w:i/>
          <w:iCs/>
          <w:sz w:val="22"/>
          <w:szCs w:val="22"/>
          <w:lang w:val="pl-PL"/>
        </w:rPr>
        <w:t>jest</w:t>
      </w:r>
      <w:r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 śnieżnym rajem o ponad 2000 słonecznych godzin w roku</w:t>
      </w:r>
      <w:r w:rsidR="00AD2E57" w:rsidRPr="004069FA">
        <w:rPr>
          <w:rFonts w:ascii="Tahoma" w:hAnsi="Tahoma" w:cs="Tahoma"/>
          <w:i/>
          <w:iCs/>
          <w:sz w:val="22"/>
          <w:szCs w:val="22"/>
          <w:lang w:val="pl-PL"/>
        </w:rPr>
        <w:t>, co daje mu tytuł jednego z</w:t>
      </w:r>
      <w:r w:rsidRPr="004069FA">
        <w:rPr>
          <w:rFonts w:ascii="Tahoma" w:hAnsi="Tahoma" w:cs="Tahoma"/>
          <w:i/>
          <w:iCs/>
          <w:sz w:val="22"/>
          <w:szCs w:val="22"/>
          <w:lang w:val="pl-PL"/>
        </w:rPr>
        <w:t xml:space="preserve"> najsłoneczniejszych miejsc w Austrii. Tu lato spotyka się z zimą!</w:t>
      </w:r>
    </w:p>
    <w:p w:rsidR="006E77FD" w:rsidRPr="001D1236" w:rsidRDefault="006E77FD" w:rsidP="006E77FD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2249EC" w:rsidRPr="001D1236" w:rsidRDefault="004069FA" w:rsidP="00AD2E57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Zimowa frajda zacznie 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>się</w:t>
      </w:r>
      <w:r>
        <w:rPr>
          <w:rFonts w:ascii="Tahoma" w:hAnsi="Tahoma" w:cs="Tahoma"/>
          <w:sz w:val="22"/>
          <w:szCs w:val="22"/>
          <w:lang w:val="pl-PL"/>
        </w:rPr>
        <w:t xml:space="preserve"> w tym sezonie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 7 g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rudnia 2017 </w:t>
      </w:r>
      <w:r>
        <w:rPr>
          <w:rFonts w:ascii="Tahoma" w:hAnsi="Tahoma" w:cs="Tahoma"/>
          <w:sz w:val="22"/>
          <w:szCs w:val="22"/>
          <w:lang w:val="pl-PL"/>
        </w:rPr>
        <w:t>r. – wtedy uruchomione zostaną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 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nowoczesne wyciągi i kolejki, które </w:t>
      </w:r>
      <w:r>
        <w:rPr>
          <w:rFonts w:ascii="Tahoma" w:hAnsi="Tahoma" w:cs="Tahoma"/>
          <w:sz w:val="22"/>
          <w:szCs w:val="22"/>
          <w:lang w:val="pl-PL"/>
        </w:rPr>
        <w:t xml:space="preserve">każdego dnia 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przewożą fanów białego szaleństwa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>do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 214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 km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 perfekcyjnie przygotowanych stoków. Wysoki poziom usług w Serfaus-Fiss-Ladis to priorytetowa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>kwestia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: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>d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o dyspozycji gości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w stacji dolnej i licznych hotelach 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>są ekskluzywne szafki do przechowywania sprzętu narciarskiego, ponadto niepowtarzalne wiejskie metro w Serfaus stanowi wygodny sposób przemieszczenia się.</w:t>
      </w:r>
    </w:p>
    <w:p w:rsidR="00BF3B12" w:rsidRPr="001D1236" w:rsidRDefault="00BF3B12" w:rsidP="002249EC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2249EC" w:rsidRPr="001D1236" w:rsidRDefault="002249EC" w:rsidP="00AD2E57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1D1236">
        <w:rPr>
          <w:rFonts w:ascii="Tahoma" w:hAnsi="Tahoma" w:cs="Tahoma"/>
          <w:sz w:val="22"/>
          <w:szCs w:val="22"/>
          <w:lang w:val="pl-PL"/>
        </w:rPr>
        <w:t>Na górze, na wysokości między 1200 a 3000 m n.p.m., w ośrodku narciarskim na powierzchni 460 hektarów na każdego czeka odpowiednia atrakcja. Doświadczeni narciarze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, na </w:t>
      </w:r>
      <w:r w:rsidRPr="001D1236">
        <w:rPr>
          <w:rFonts w:ascii="Tahoma" w:hAnsi="Tahoma" w:cs="Tahoma"/>
          <w:sz w:val="22"/>
          <w:szCs w:val="22"/>
          <w:lang w:val="pl-PL"/>
        </w:rPr>
        <w:t>ekscytujących trasach stawiają czoła nowym wyzwaniom. Następnie pora na coś pysznego w jednej z panoramicznych restauracji, w wyjątkowym lokalu Crystal Cube, podczas kolacji o zachodzie słońca w schronisku Masner lub w jednej z</w:t>
      </w:r>
      <w:r w:rsidR="004069FA">
        <w:rPr>
          <w:rFonts w:ascii="Tahoma" w:hAnsi="Tahoma" w:cs="Tahoma"/>
          <w:sz w:val="22"/>
          <w:szCs w:val="22"/>
          <w:lang w:val="pl-PL"/>
        </w:rPr>
        <w:t xml:space="preserve"> autentycznych gospód. W tym czasie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 także dzieci świetnie się bawią: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>w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ykorzystujące innowacyjne metody dydaktyczne szkółki narciarskie w Serfaus i Fiss-Ladis należą do najlepszych w Tyrolu. Opiekunki i opiekunowie z pedagogicznym wykształceniem zapoznają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dzieci w odpowiedni </w:t>
      </w:r>
      <w:proofErr w:type="gramStart"/>
      <w:r w:rsidR="00AD2E57" w:rsidRPr="001D1236">
        <w:rPr>
          <w:rFonts w:ascii="Tahoma" w:hAnsi="Tahoma" w:cs="Tahoma"/>
          <w:sz w:val="22"/>
          <w:szCs w:val="22"/>
          <w:lang w:val="pl-PL"/>
        </w:rPr>
        <w:t>dla</w:t>
      </w:r>
      <w:proofErr w:type="gramEnd"/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 najmłodszych sposób </w:t>
      </w:r>
      <w:r w:rsidRPr="001D1236">
        <w:rPr>
          <w:rFonts w:ascii="Tahoma" w:hAnsi="Tahoma" w:cs="Tahoma"/>
          <w:sz w:val="22"/>
          <w:szCs w:val="22"/>
          <w:lang w:val="pl-PL"/>
        </w:rPr>
        <w:t>ze spo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rtami zimowymi. Nauka odbywa się </w:t>
      </w:r>
      <w:r w:rsidRPr="001D1236">
        <w:rPr>
          <w:rFonts w:ascii="Tahoma" w:hAnsi="Tahoma" w:cs="Tahoma"/>
          <w:sz w:val="22"/>
          <w:szCs w:val="22"/>
          <w:lang w:val="pl-PL"/>
        </w:rPr>
        <w:t>w języku ojczystym (także po polsku). Podczas, gdy maluchy cieszą się atrakcjami na specjalnie dla nich przygotowanym z troską terenie o powierzchni 125 000 metrów kwadratowych, młodzież rozkoszuje się wolności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>ą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 w snowparkach, na dziesięciu trasach do jazdy w stylu freeride lub na stokach z przeszkodami.</w:t>
      </w:r>
    </w:p>
    <w:p w:rsidR="00ED7C83" w:rsidRPr="001D1236" w:rsidRDefault="002249EC" w:rsidP="002249EC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1D1236">
        <w:rPr>
          <w:rFonts w:ascii="Tahoma" w:hAnsi="Tahoma" w:cs="Tahoma"/>
          <w:sz w:val="22"/>
          <w:szCs w:val="22"/>
          <w:lang w:val="pl-PL"/>
        </w:rPr>
        <w:t>Oczywiście także poza sto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kiem czekają świetne rozrywki: </w:t>
      </w:r>
      <w:r w:rsidR="004069FA">
        <w:rPr>
          <w:rFonts w:ascii="Tahoma" w:hAnsi="Tahoma" w:cs="Tahoma"/>
          <w:sz w:val="22"/>
          <w:szCs w:val="22"/>
          <w:lang w:val="pl-PL"/>
        </w:rPr>
        <w:t xml:space="preserve">mieszanka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>w</w:t>
      </w:r>
      <w:r w:rsidR="004069FA">
        <w:rPr>
          <w:rFonts w:ascii="Tahoma" w:hAnsi="Tahoma" w:cs="Tahoma"/>
          <w:sz w:val="22"/>
          <w:szCs w:val="22"/>
          <w:lang w:val="pl-PL"/>
        </w:rPr>
        <w:t>ysokościowych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 i</w:t>
      </w:r>
      <w:r w:rsidR="004069FA">
        <w:rPr>
          <w:rFonts w:ascii="Tahoma" w:hAnsi="Tahoma" w:cs="Tahoma"/>
          <w:sz w:val="22"/>
          <w:szCs w:val="22"/>
          <w:lang w:val="pl-PL"/>
        </w:rPr>
        <w:t xml:space="preserve">nstalacji, zjeżdżalni i </w:t>
      </w:r>
      <w:proofErr w:type="spellStart"/>
      <w:r w:rsidR="004069FA">
        <w:rPr>
          <w:rFonts w:ascii="Tahoma" w:hAnsi="Tahoma" w:cs="Tahoma"/>
          <w:sz w:val="22"/>
          <w:szCs w:val="22"/>
          <w:lang w:val="pl-PL"/>
        </w:rPr>
        <w:t>tyrolki</w:t>
      </w:r>
      <w:proofErr w:type="spellEnd"/>
      <w:r w:rsidR="004069FA">
        <w:rPr>
          <w:rFonts w:ascii="Tahoma" w:hAnsi="Tahoma" w:cs="Tahoma"/>
          <w:sz w:val="22"/>
          <w:szCs w:val="22"/>
          <w:lang w:val="pl-PL"/>
        </w:rPr>
        <w:t>, tj.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1D1236">
        <w:rPr>
          <w:rFonts w:ascii="Tahoma" w:hAnsi="Tahoma" w:cs="Tahoma"/>
          <w:sz w:val="22"/>
          <w:szCs w:val="22"/>
          <w:lang w:val="pl-PL"/>
        </w:rPr>
        <w:t>Serfauser</w:t>
      </w:r>
      <w:proofErr w:type="spellEnd"/>
      <w:r w:rsidRPr="001D1236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1D1236">
        <w:rPr>
          <w:rFonts w:ascii="Tahoma" w:hAnsi="Tahoma" w:cs="Tahoma"/>
          <w:sz w:val="22"/>
          <w:szCs w:val="22"/>
          <w:lang w:val="pl-PL"/>
        </w:rPr>
        <w:t>Sauser</w:t>
      </w:r>
      <w:proofErr w:type="spellEnd"/>
      <w:r w:rsidRPr="001D1236">
        <w:rPr>
          <w:rFonts w:ascii="Tahoma" w:hAnsi="Tahoma" w:cs="Tahoma"/>
          <w:sz w:val="22"/>
          <w:szCs w:val="22"/>
          <w:lang w:val="pl-PL"/>
        </w:rPr>
        <w:t xml:space="preserve">, </w:t>
      </w:r>
      <w:proofErr w:type="spellStart"/>
      <w:r w:rsidRPr="001D1236">
        <w:rPr>
          <w:rFonts w:ascii="Tahoma" w:hAnsi="Tahoma" w:cs="Tahoma"/>
          <w:sz w:val="22"/>
          <w:szCs w:val="22"/>
          <w:lang w:val="pl-PL"/>
        </w:rPr>
        <w:t>F</w:t>
      </w:r>
      <w:r w:rsidR="004069FA">
        <w:rPr>
          <w:rFonts w:ascii="Tahoma" w:hAnsi="Tahoma" w:cs="Tahoma"/>
          <w:sz w:val="22"/>
          <w:szCs w:val="22"/>
          <w:lang w:val="pl-PL"/>
        </w:rPr>
        <w:t>isser</w:t>
      </w:r>
      <w:proofErr w:type="spellEnd"/>
      <w:r w:rsidR="004069FA">
        <w:rPr>
          <w:rFonts w:ascii="Tahoma" w:hAnsi="Tahoma" w:cs="Tahoma"/>
          <w:sz w:val="22"/>
          <w:szCs w:val="22"/>
          <w:lang w:val="pl-PL"/>
        </w:rPr>
        <w:t xml:space="preserve"> Flieger i Skyswing Fiss to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 gwarancją mo</w:t>
      </w:r>
      <w:r w:rsidR="004069FA">
        <w:rPr>
          <w:rFonts w:ascii="Tahoma" w:hAnsi="Tahoma" w:cs="Tahoma"/>
          <w:sz w:val="22"/>
          <w:szCs w:val="22"/>
          <w:lang w:val="pl-PL"/>
        </w:rPr>
        <w:t>cnych wrażeń na dużej wysokości.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 </w:t>
      </w:r>
      <w:r w:rsidR="004069FA">
        <w:rPr>
          <w:rFonts w:ascii="Tahoma" w:hAnsi="Tahoma" w:cs="Tahoma"/>
          <w:sz w:val="22"/>
          <w:szCs w:val="22"/>
          <w:lang w:val="pl-PL"/>
        </w:rPr>
        <w:t xml:space="preserve">Dla głodnych emocji nieco bardziej „przyziemnych” przygotowano 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tor saneczkowy </w:t>
      </w:r>
      <w:proofErr w:type="spellStart"/>
      <w:r w:rsidRPr="001D1236">
        <w:rPr>
          <w:rFonts w:ascii="Tahoma" w:hAnsi="Tahoma" w:cs="Tahoma"/>
          <w:sz w:val="22"/>
          <w:szCs w:val="22"/>
          <w:lang w:val="pl-PL"/>
        </w:rPr>
        <w:t>Schneisenfeger</w:t>
      </w:r>
      <w:proofErr w:type="spellEnd"/>
      <w:r w:rsidR="004069FA">
        <w:rPr>
          <w:rFonts w:ascii="Tahoma" w:hAnsi="Tahoma" w:cs="Tahoma"/>
          <w:sz w:val="22"/>
          <w:szCs w:val="22"/>
          <w:lang w:val="pl-PL"/>
        </w:rPr>
        <w:t xml:space="preserve">, </w:t>
      </w:r>
      <w:proofErr w:type="spellStart"/>
      <w:r w:rsidR="004069FA">
        <w:rPr>
          <w:rFonts w:ascii="Tahoma" w:hAnsi="Tahoma" w:cs="Tahoma"/>
          <w:sz w:val="22"/>
          <w:szCs w:val="22"/>
          <w:lang w:val="pl-PL"/>
        </w:rPr>
        <w:t>ktróry</w:t>
      </w:r>
      <w:proofErr w:type="spellEnd"/>
      <w:r w:rsidRPr="001D1236">
        <w:rPr>
          <w:rFonts w:ascii="Tahoma" w:hAnsi="Tahoma" w:cs="Tahoma"/>
          <w:sz w:val="22"/>
          <w:szCs w:val="22"/>
          <w:lang w:val="pl-PL"/>
        </w:rPr>
        <w:t xml:space="preserve"> rozwija zawrotną prędkość do 40 km/</w:t>
      </w:r>
      <w:proofErr w:type="gramStart"/>
      <w:r w:rsidRPr="001D1236">
        <w:rPr>
          <w:rFonts w:ascii="Tahoma" w:hAnsi="Tahoma" w:cs="Tahoma"/>
          <w:sz w:val="22"/>
          <w:szCs w:val="22"/>
          <w:lang w:val="pl-PL"/>
        </w:rPr>
        <w:t>godz. Co</w:t>
      </w:r>
      <w:proofErr w:type="gramEnd"/>
      <w:r w:rsidRPr="001D1236">
        <w:rPr>
          <w:rFonts w:ascii="Tahoma" w:hAnsi="Tahoma" w:cs="Tahoma"/>
          <w:sz w:val="22"/>
          <w:szCs w:val="22"/>
          <w:lang w:val="pl-PL"/>
        </w:rPr>
        <w:t xml:space="preserve"> więcej, wieczorami w Serfaus odbywają się wieczorne spektakle pt. </w:t>
      </w:r>
      <w:r w:rsidRPr="004069FA">
        <w:rPr>
          <w:rFonts w:ascii="Tahoma" w:hAnsi="Tahoma" w:cs="Tahoma"/>
          <w:sz w:val="22"/>
          <w:szCs w:val="22"/>
          <w:lang w:val="en-US"/>
        </w:rPr>
        <w:t xml:space="preserve">Adventure Night, w </w:t>
      </w:r>
      <w:proofErr w:type="spellStart"/>
      <w:r w:rsidRPr="004069FA">
        <w:rPr>
          <w:rFonts w:ascii="Tahoma" w:hAnsi="Tahoma" w:cs="Tahoma"/>
          <w:sz w:val="22"/>
          <w:szCs w:val="22"/>
          <w:lang w:val="en-US"/>
        </w:rPr>
        <w:t>Fiss</w:t>
      </w:r>
      <w:proofErr w:type="spellEnd"/>
      <w:r w:rsidRPr="004069FA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069FA">
        <w:rPr>
          <w:rFonts w:ascii="Tahoma" w:hAnsi="Tahoma" w:cs="Tahoma"/>
          <w:sz w:val="22"/>
          <w:szCs w:val="22"/>
          <w:lang w:val="en-US"/>
        </w:rPr>
        <w:t>widowisko</w:t>
      </w:r>
      <w:proofErr w:type="spellEnd"/>
      <w:r w:rsidRPr="004069FA">
        <w:rPr>
          <w:rFonts w:ascii="Tahoma" w:hAnsi="Tahoma" w:cs="Tahoma"/>
          <w:sz w:val="22"/>
          <w:szCs w:val="22"/>
          <w:lang w:val="en-US"/>
        </w:rPr>
        <w:t xml:space="preserve"> pt. </w:t>
      </w:r>
      <w:proofErr w:type="spellStart"/>
      <w:r w:rsidRPr="004069FA">
        <w:rPr>
          <w:rFonts w:ascii="Tahoma" w:hAnsi="Tahoma" w:cs="Tahoma"/>
          <w:sz w:val="22"/>
          <w:szCs w:val="22"/>
          <w:lang w:val="en-US"/>
        </w:rPr>
        <w:t>Nightflow</w:t>
      </w:r>
      <w:proofErr w:type="spellEnd"/>
      <w:r w:rsidRPr="004069FA">
        <w:rPr>
          <w:rFonts w:ascii="Tahoma" w:hAnsi="Tahoma" w:cs="Tahoma"/>
          <w:sz w:val="22"/>
          <w:szCs w:val="22"/>
          <w:lang w:val="en-US"/>
        </w:rPr>
        <w:t xml:space="preserve">, a w </w:t>
      </w:r>
      <w:proofErr w:type="spellStart"/>
      <w:r w:rsidRPr="004069FA">
        <w:rPr>
          <w:rFonts w:ascii="Tahoma" w:hAnsi="Tahoma" w:cs="Tahoma"/>
          <w:sz w:val="22"/>
          <w:szCs w:val="22"/>
          <w:lang w:val="en-US"/>
        </w:rPr>
        <w:t>Ladis</w:t>
      </w:r>
      <w:proofErr w:type="spellEnd"/>
      <w:r w:rsidRPr="004069FA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069FA">
        <w:rPr>
          <w:rFonts w:ascii="Tahoma" w:hAnsi="Tahoma" w:cs="Tahoma"/>
          <w:sz w:val="22"/>
          <w:szCs w:val="22"/>
          <w:lang w:val="en-US"/>
        </w:rPr>
        <w:t>pokaz</w:t>
      </w:r>
      <w:proofErr w:type="spellEnd"/>
      <w:r w:rsidRPr="004069FA">
        <w:rPr>
          <w:rFonts w:ascii="Tahoma" w:hAnsi="Tahoma" w:cs="Tahoma"/>
          <w:sz w:val="22"/>
          <w:szCs w:val="22"/>
          <w:lang w:val="en-US"/>
        </w:rPr>
        <w:t xml:space="preserve"> pt. Magic </w:t>
      </w:r>
      <w:proofErr w:type="spellStart"/>
      <w:r w:rsidRPr="004069FA">
        <w:rPr>
          <w:rFonts w:ascii="Tahoma" w:hAnsi="Tahoma" w:cs="Tahoma"/>
          <w:sz w:val="22"/>
          <w:szCs w:val="22"/>
          <w:lang w:val="en-US"/>
        </w:rPr>
        <w:t>Ladis</w:t>
      </w:r>
      <w:proofErr w:type="spellEnd"/>
      <w:r w:rsidRPr="004069FA">
        <w:rPr>
          <w:rFonts w:ascii="Tahoma" w:hAnsi="Tahoma" w:cs="Tahoma"/>
          <w:sz w:val="22"/>
          <w:szCs w:val="22"/>
          <w:lang w:val="en-US"/>
        </w:rPr>
        <w:t xml:space="preserve">. </w:t>
      </w:r>
      <w:r w:rsidRPr="001D1236">
        <w:rPr>
          <w:rFonts w:ascii="Tahoma" w:hAnsi="Tahoma" w:cs="Tahoma"/>
          <w:sz w:val="22"/>
          <w:szCs w:val="22"/>
          <w:lang w:val="pl-PL"/>
        </w:rPr>
        <w:t xml:space="preserve">Te cotygodniowe, pirotechniczne atrakcje w połączniu z dynamicznymi występami akrobatycznymi (na nartach) są niezapomnianym przeżyciem. </w:t>
      </w:r>
    </w:p>
    <w:p w:rsidR="005A608C" w:rsidRPr="001D1236" w:rsidRDefault="004069FA" w:rsidP="00AD2E57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Niezwykłe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 wydarzenie czeka na gości 28 stycznia 2018 roku: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>j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>eden z najsłynniejszych zwyczajów karnawałowych w regionie Alp można zobaczyć w ostatki w Fiss. Zwycz</w:t>
      </w:r>
      <w:r>
        <w:rPr>
          <w:rFonts w:ascii="Tahoma" w:hAnsi="Tahoma" w:cs="Tahoma"/>
          <w:sz w:val="22"/>
          <w:szCs w:val="22"/>
          <w:lang w:val="pl-PL"/>
        </w:rPr>
        <w:t>aj o nazwie „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Fisser</w:t>
      </w:r>
      <w:proofErr w:type="spellEnd"/>
      <w:r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pl-PL"/>
        </w:rPr>
        <w:t>Blochziehen</w:t>
      </w:r>
      <w:proofErr w:type="spellEnd"/>
      <w:r>
        <w:rPr>
          <w:rFonts w:ascii="Tahoma" w:hAnsi="Tahoma" w:cs="Tahoma"/>
          <w:sz w:val="22"/>
          <w:szCs w:val="22"/>
          <w:lang w:val="pl-PL"/>
        </w:rPr>
        <w:t>”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 to rytuał pożegnania zimy i powitania wiosny, święto płodności, na którym spotkać można mityczne postaci w kolorowych i strasznych maskach. Starcie dobra ze złem, które odbywa się </w:t>
      </w:r>
      <w:proofErr w:type="gramStart"/>
      <w:r w:rsidR="002249EC" w:rsidRPr="001D1236">
        <w:rPr>
          <w:rFonts w:ascii="Tahoma" w:hAnsi="Tahoma" w:cs="Tahoma"/>
          <w:sz w:val="22"/>
          <w:szCs w:val="22"/>
          <w:lang w:val="pl-PL"/>
        </w:rPr>
        <w:t>tylko co</w:t>
      </w:r>
      <w:proofErr w:type="gramEnd"/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 cztery lata, podziwiane jest przez przybyłe </w:t>
      </w:r>
      <w:r w:rsidR="00AD2E57" w:rsidRPr="001D1236">
        <w:rPr>
          <w:rFonts w:ascii="Tahoma" w:hAnsi="Tahoma" w:cs="Tahoma"/>
          <w:sz w:val="22"/>
          <w:szCs w:val="22"/>
          <w:lang w:val="pl-PL"/>
        </w:rPr>
        <w:t xml:space="preserve">licznie </w:t>
      </w:r>
      <w:r w:rsidR="002249EC" w:rsidRPr="001D1236">
        <w:rPr>
          <w:rFonts w:ascii="Tahoma" w:hAnsi="Tahoma" w:cs="Tahoma"/>
          <w:sz w:val="22"/>
          <w:szCs w:val="22"/>
          <w:lang w:val="pl-PL"/>
        </w:rPr>
        <w:t xml:space="preserve">na słoneczny płaskowyż Serfaus-Fiss-Ladis tłumy (do 10 000 widzów). </w:t>
      </w:r>
    </w:p>
    <w:p w:rsidR="002249EC" w:rsidRPr="001D1236" w:rsidRDefault="002249EC" w:rsidP="002249EC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8E220A" w:rsidRPr="001D1236" w:rsidRDefault="008E220A" w:rsidP="00241802">
      <w:pPr>
        <w:tabs>
          <w:tab w:val="right" w:pos="9214"/>
        </w:tabs>
        <w:ind w:right="-140"/>
        <w:jc w:val="both"/>
        <w:rPr>
          <w:rFonts w:ascii="Tahoma" w:hAnsi="Tahoma"/>
          <w:sz w:val="22"/>
          <w:lang w:val="pl-PL"/>
        </w:rPr>
      </w:pPr>
    </w:p>
    <w:p w:rsidR="00A87AD7" w:rsidRPr="001D1236" w:rsidRDefault="00A87AD7" w:rsidP="00A87AD7">
      <w:pPr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hAnsi="Tahoma" w:cs="Tahoma"/>
          <w:b/>
          <w:sz w:val="22"/>
          <w:szCs w:val="22"/>
          <w:lang w:val="pl-PL"/>
        </w:rPr>
      </w:pPr>
      <w:bookmarkStart w:id="0" w:name="_GoBack"/>
      <w:bookmarkEnd w:id="0"/>
    </w:p>
    <w:sectPr w:rsidR="00A87AD7" w:rsidRPr="001D1236" w:rsidSect="00A9542D">
      <w:headerReference w:type="default" r:id="rId9"/>
      <w:footerReference w:type="default" r:id="rId10"/>
      <w:pgSz w:w="11900" w:h="16840" w:code="9"/>
      <w:pgMar w:top="2236" w:right="1418" w:bottom="1701" w:left="1418" w:header="2041" w:footer="10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FC" w:rsidRDefault="00702DFC" w:rsidP="00CD3BFA">
      <w:r>
        <w:separator/>
      </w:r>
    </w:p>
  </w:endnote>
  <w:endnote w:type="continuationSeparator" w:id="0">
    <w:p w:rsidR="00702DFC" w:rsidRDefault="00702DFC" w:rsidP="00CD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FA" w:rsidRPr="00382AF0" w:rsidRDefault="00382AF0" w:rsidP="00CD3BFA">
    <w:pPr>
      <w:pStyle w:val="Fuzeile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  <w:lang w:val="pl"/>
      </w:rPr>
      <w:fldChar w:fldCharType="begin"/>
    </w:r>
    <w:r>
      <w:rPr>
        <w:rFonts w:ascii="Tahoma" w:hAnsi="Tahoma" w:cs="Tahoma"/>
        <w:sz w:val="18"/>
        <w:lang w:val="pl"/>
      </w:rPr>
      <w:instrText>PAGE  \* Arabic  \* MERGEFORMAT</w:instrText>
    </w:r>
    <w:r>
      <w:rPr>
        <w:rFonts w:ascii="Tahoma" w:hAnsi="Tahoma" w:cs="Tahoma"/>
        <w:sz w:val="18"/>
        <w:lang w:val="pl"/>
      </w:rPr>
      <w:fldChar w:fldCharType="separate"/>
    </w:r>
    <w:r w:rsidR="004069FA">
      <w:rPr>
        <w:rFonts w:ascii="Tahoma" w:hAnsi="Tahoma" w:cs="Tahoma"/>
        <w:noProof/>
        <w:sz w:val="18"/>
        <w:lang w:val="pl"/>
      </w:rPr>
      <w:t>1</w:t>
    </w:r>
    <w:r>
      <w:rPr>
        <w:rFonts w:ascii="Tahoma" w:hAnsi="Tahoma" w:cs="Tahoma"/>
        <w:sz w:val="18"/>
        <w:lang w:val="pl"/>
      </w:rPr>
      <w:fldChar w:fldCharType="end"/>
    </w:r>
    <w:r>
      <w:rPr>
        <w:rFonts w:ascii="Tahoma" w:hAnsi="Tahoma" w:cs="Tahoma"/>
        <w:sz w:val="18"/>
        <w:lang w:val="pl"/>
      </w:rPr>
      <w:t>/</w:t>
    </w:r>
    <w:r>
      <w:rPr>
        <w:rFonts w:ascii="Tahoma" w:hAnsi="Tahoma" w:cs="Tahoma"/>
        <w:sz w:val="18"/>
        <w:lang w:val="pl"/>
      </w:rPr>
      <w:fldChar w:fldCharType="begin"/>
    </w:r>
    <w:r>
      <w:rPr>
        <w:rFonts w:ascii="Tahoma" w:hAnsi="Tahoma" w:cs="Tahoma"/>
        <w:sz w:val="18"/>
        <w:lang w:val="pl"/>
      </w:rPr>
      <w:instrText>NUMPAGES  \* Arabic  \* MERGEFORMAT</w:instrText>
    </w:r>
    <w:r>
      <w:rPr>
        <w:rFonts w:ascii="Tahoma" w:hAnsi="Tahoma" w:cs="Tahoma"/>
        <w:sz w:val="18"/>
        <w:lang w:val="pl"/>
      </w:rPr>
      <w:fldChar w:fldCharType="separate"/>
    </w:r>
    <w:r w:rsidR="004069FA">
      <w:rPr>
        <w:rFonts w:ascii="Tahoma" w:hAnsi="Tahoma" w:cs="Tahoma"/>
        <w:noProof/>
        <w:sz w:val="18"/>
        <w:lang w:val="pl"/>
      </w:rPr>
      <w:t>1</w:t>
    </w:r>
    <w:r>
      <w:rPr>
        <w:rFonts w:ascii="Tahoma" w:hAnsi="Tahoma" w:cs="Tahoma"/>
        <w:sz w:val="18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FC" w:rsidRDefault="00702DFC" w:rsidP="00CD3BFA">
      <w:r>
        <w:separator/>
      </w:r>
    </w:p>
  </w:footnote>
  <w:footnote w:type="continuationSeparator" w:id="0">
    <w:p w:rsidR="00702DFC" w:rsidRDefault="00702DFC" w:rsidP="00CD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FA" w:rsidRPr="00A9542D" w:rsidRDefault="00A9542D" w:rsidP="00A954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-898822</wp:posOffset>
          </wp:positionH>
          <wp:positionV relativeFrom="paragraph">
            <wp:posOffset>-1081918</wp:posOffset>
          </wp:positionV>
          <wp:extent cx="7568119" cy="1149555"/>
          <wp:effectExtent l="0" t="0" r="0" b="0"/>
          <wp:wrapNone/>
          <wp:docPr id="2" name="Grafik 2" descr="V:\Bilderarchiv_Logos\Logos\Claimbalken Serfaus-Fiss-Ladis\Claimbalken mit (R)\We are family\we-are-family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ilderarchiv_Logos\Logos\Claimbalken Serfaus-Fiss-Ladis\Claimbalken mit (R)\We are family\we-are-family_d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119" cy="11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4"/>
    <w:rsid w:val="00014FC2"/>
    <w:rsid w:val="00047F8D"/>
    <w:rsid w:val="00050E81"/>
    <w:rsid w:val="00062058"/>
    <w:rsid w:val="00067B96"/>
    <w:rsid w:val="00075A1C"/>
    <w:rsid w:val="00093A96"/>
    <w:rsid w:val="000A5782"/>
    <w:rsid w:val="000D5747"/>
    <w:rsid w:val="00140236"/>
    <w:rsid w:val="001D1236"/>
    <w:rsid w:val="001D2E30"/>
    <w:rsid w:val="001D7C17"/>
    <w:rsid w:val="002025DA"/>
    <w:rsid w:val="00215684"/>
    <w:rsid w:val="002249EC"/>
    <w:rsid w:val="00232A70"/>
    <w:rsid w:val="00241802"/>
    <w:rsid w:val="002500E9"/>
    <w:rsid w:val="002530E4"/>
    <w:rsid w:val="002708F1"/>
    <w:rsid w:val="002A4F84"/>
    <w:rsid w:val="002A66F8"/>
    <w:rsid w:val="002A7D1B"/>
    <w:rsid w:val="002F57CA"/>
    <w:rsid w:val="00327D7B"/>
    <w:rsid w:val="00330CEC"/>
    <w:rsid w:val="00335144"/>
    <w:rsid w:val="00335BC7"/>
    <w:rsid w:val="00341E41"/>
    <w:rsid w:val="00376C63"/>
    <w:rsid w:val="0038222C"/>
    <w:rsid w:val="00382AF0"/>
    <w:rsid w:val="003E0ED6"/>
    <w:rsid w:val="003F0A77"/>
    <w:rsid w:val="003F6F71"/>
    <w:rsid w:val="004069FA"/>
    <w:rsid w:val="00414790"/>
    <w:rsid w:val="00414DFF"/>
    <w:rsid w:val="004561A3"/>
    <w:rsid w:val="00461982"/>
    <w:rsid w:val="00462D9C"/>
    <w:rsid w:val="00493C75"/>
    <w:rsid w:val="004A5FF6"/>
    <w:rsid w:val="0052073A"/>
    <w:rsid w:val="00540374"/>
    <w:rsid w:val="00551C67"/>
    <w:rsid w:val="005A1A10"/>
    <w:rsid w:val="005A608C"/>
    <w:rsid w:val="005B0F81"/>
    <w:rsid w:val="005E04C6"/>
    <w:rsid w:val="005E3875"/>
    <w:rsid w:val="005F22DE"/>
    <w:rsid w:val="0063236E"/>
    <w:rsid w:val="00676235"/>
    <w:rsid w:val="006A0843"/>
    <w:rsid w:val="006A329A"/>
    <w:rsid w:val="006B418E"/>
    <w:rsid w:val="006C58E4"/>
    <w:rsid w:val="006D52EA"/>
    <w:rsid w:val="006E77FD"/>
    <w:rsid w:val="006F14B5"/>
    <w:rsid w:val="006F1FCB"/>
    <w:rsid w:val="00702DFC"/>
    <w:rsid w:val="00706736"/>
    <w:rsid w:val="00757784"/>
    <w:rsid w:val="007707A5"/>
    <w:rsid w:val="00780DA3"/>
    <w:rsid w:val="0078273D"/>
    <w:rsid w:val="007837F8"/>
    <w:rsid w:val="007877E1"/>
    <w:rsid w:val="007971D7"/>
    <w:rsid w:val="007B3556"/>
    <w:rsid w:val="007B361E"/>
    <w:rsid w:val="007C5D53"/>
    <w:rsid w:val="007C6366"/>
    <w:rsid w:val="007D2B9F"/>
    <w:rsid w:val="008553E9"/>
    <w:rsid w:val="00871D4F"/>
    <w:rsid w:val="008E220A"/>
    <w:rsid w:val="008F0822"/>
    <w:rsid w:val="009326C8"/>
    <w:rsid w:val="00933A63"/>
    <w:rsid w:val="009344A5"/>
    <w:rsid w:val="009370EA"/>
    <w:rsid w:val="00944EE5"/>
    <w:rsid w:val="0096607D"/>
    <w:rsid w:val="009A1A9E"/>
    <w:rsid w:val="009C5D7B"/>
    <w:rsid w:val="00A00E42"/>
    <w:rsid w:val="00A06488"/>
    <w:rsid w:val="00A16AF9"/>
    <w:rsid w:val="00A22F12"/>
    <w:rsid w:val="00A36C12"/>
    <w:rsid w:val="00A56E3D"/>
    <w:rsid w:val="00A60B37"/>
    <w:rsid w:val="00A62415"/>
    <w:rsid w:val="00A87AD7"/>
    <w:rsid w:val="00A9542D"/>
    <w:rsid w:val="00AA59E5"/>
    <w:rsid w:val="00AC7F76"/>
    <w:rsid w:val="00AD2E57"/>
    <w:rsid w:val="00B07D88"/>
    <w:rsid w:val="00B3631D"/>
    <w:rsid w:val="00BB1910"/>
    <w:rsid w:val="00BB390B"/>
    <w:rsid w:val="00BC4190"/>
    <w:rsid w:val="00BC67C4"/>
    <w:rsid w:val="00BD2804"/>
    <w:rsid w:val="00BF3B12"/>
    <w:rsid w:val="00C05D54"/>
    <w:rsid w:val="00C269EC"/>
    <w:rsid w:val="00C27F75"/>
    <w:rsid w:val="00C313C4"/>
    <w:rsid w:val="00C45451"/>
    <w:rsid w:val="00C45809"/>
    <w:rsid w:val="00C744E3"/>
    <w:rsid w:val="00C81A29"/>
    <w:rsid w:val="00CD3BFA"/>
    <w:rsid w:val="00CF07A6"/>
    <w:rsid w:val="00D119DB"/>
    <w:rsid w:val="00D16150"/>
    <w:rsid w:val="00D43DE0"/>
    <w:rsid w:val="00D858DE"/>
    <w:rsid w:val="00DB4A68"/>
    <w:rsid w:val="00DB52F9"/>
    <w:rsid w:val="00DC01C5"/>
    <w:rsid w:val="00DC49B9"/>
    <w:rsid w:val="00DD5FD0"/>
    <w:rsid w:val="00E01D77"/>
    <w:rsid w:val="00E034C5"/>
    <w:rsid w:val="00E23B0A"/>
    <w:rsid w:val="00E4369A"/>
    <w:rsid w:val="00E55C33"/>
    <w:rsid w:val="00E7274E"/>
    <w:rsid w:val="00E9766D"/>
    <w:rsid w:val="00ED7C83"/>
    <w:rsid w:val="00EE0C11"/>
    <w:rsid w:val="00EF01FD"/>
    <w:rsid w:val="00F56FA4"/>
    <w:rsid w:val="00F92D13"/>
    <w:rsid w:val="00FD2F6C"/>
    <w:rsid w:val="00FE279A"/>
    <w:rsid w:val="00FE36B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6150"/>
    <w:rPr>
      <w:color w:val="0000FF"/>
      <w:u w:val="single"/>
    </w:rPr>
  </w:style>
  <w:style w:type="paragraph" w:customStyle="1" w:styleId="Standard1">
    <w:name w:val="Standard1"/>
    <w:rsid w:val="008E220A"/>
    <w:pPr>
      <w:spacing w:line="240" w:lineRule="atLeast"/>
    </w:pPr>
    <w:rPr>
      <w:rFonts w:ascii="Courier" w:hAnsi="Courier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D3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3BF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3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3BF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2AF0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45451"/>
  </w:style>
  <w:style w:type="character" w:styleId="BesuchterHyperlink">
    <w:name w:val="FollowedHyperlink"/>
    <w:basedOn w:val="Absatz-Standardschriftart"/>
    <w:uiPriority w:val="99"/>
    <w:semiHidden/>
    <w:unhideWhenUsed/>
    <w:rsid w:val="0067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6150"/>
    <w:rPr>
      <w:color w:val="0000FF"/>
      <w:u w:val="single"/>
    </w:rPr>
  </w:style>
  <w:style w:type="paragraph" w:customStyle="1" w:styleId="Standard1">
    <w:name w:val="Standard1"/>
    <w:rsid w:val="008E220A"/>
    <w:pPr>
      <w:spacing w:line="240" w:lineRule="atLeast"/>
    </w:pPr>
    <w:rPr>
      <w:rFonts w:ascii="Courier" w:hAnsi="Courier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D3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3BF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3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3BF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2AF0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45451"/>
  </w:style>
  <w:style w:type="character" w:styleId="BesuchterHyperlink">
    <w:name w:val="FollowedHyperlink"/>
    <w:basedOn w:val="Absatz-Standardschriftart"/>
    <w:uiPriority w:val="99"/>
    <w:semiHidden/>
    <w:unhideWhenUsed/>
    <w:rsid w:val="00676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79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4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144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all\Documents\Benutzerdefinierte%20Office-Vorlagen\Serfaus-Fiss-Ladis_Textvorlage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B0B2-9514-409C-B39F-7ABBFCDB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Serfaus-Fiss-Ladis_Textvorlage 2016.dotx</Template>
  <TotalTime>0</TotalTime>
  <Pages>1</Pages>
  <Words>459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Textvorlage SFL</vt:lpstr>
      <vt:lpstr>Textvorlage SFL</vt:lpstr>
    </vt:vector>
  </TitlesOfParts>
  <Company>Hewlett-Packard Company</Company>
  <LinksUpToDate>false</LinksUpToDate>
  <CharactersWithSpaces>3275</CharactersWithSpaces>
  <SharedDoc>false</SharedDoc>
  <HLinks>
    <vt:vector size="30" baseType="variant"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http://www.maroundpartner/presseportal</vt:lpwstr>
      </vt:variant>
      <vt:variant>
        <vt:lpwstr/>
      </vt:variant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mailto:ls@maropublic.com</vt:lpwstr>
      </vt:variant>
      <vt:variant>
        <vt:lpwstr/>
      </vt:variant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  <vt:variant>
        <vt:i4>7733318</vt:i4>
      </vt:variant>
      <vt:variant>
        <vt:i4>3</vt:i4>
      </vt:variant>
      <vt:variant>
        <vt:i4>0</vt:i4>
      </vt:variant>
      <vt:variant>
        <vt:i4>5</vt:i4>
      </vt:variant>
      <vt:variant>
        <vt:lpwstr>mailto:info@serfaus-fiss-ladis.at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Textvorlage SFL</dc:title>
  <dc:creator>Martina Kohler</dc:creator>
  <cp:lastModifiedBy>Urszula Lapanowska</cp:lastModifiedBy>
  <cp:revision>5</cp:revision>
  <cp:lastPrinted>2017-09-11T11:19:00Z</cp:lastPrinted>
  <dcterms:created xsi:type="dcterms:W3CDTF">2017-09-11T11:33:00Z</dcterms:created>
  <dcterms:modified xsi:type="dcterms:W3CDTF">2017-09-22T11:50:00Z</dcterms:modified>
</cp:coreProperties>
</file>