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C3" w:rsidRPr="000D7AC3" w:rsidRDefault="000D7AC3" w:rsidP="000D7AC3">
      <w:pPr>
        <w:pStyle w:val="berschrift1"/>
      </w:pPr>
      <w:r w:rsidRPr="000D7AC3">
        <w:t>Кулинарные фестивали 2019 года</w:t>
      </w:r>
    </w:p>
    <w:p w:rsidR="000D7AC3" w:rsidRPr="000D7AC3" w:rsidRDefault="000D7AC3" w:rsidP="000D7AC3"/>
    <w:p w:rsidR="00C57FE2" w:rsidRDefault="000D7AC3" w:rsidP="000D7AC3">
      <w:pPr>
        <w:rPr>
          <w:lang w:val="ru-RU"/>
        </w:rPr>
      </w:pPr>
      <w:r w:rsidRPr="000D7AC3">
        <w:rPr>
          <w:lang w:val="ru-RU"/>
        </w:rPr>
        <w:t>В 2019 году много вкусного ждет в Австрии. Мы нашли самые вкусные мероприятия этого года.</w:t>
      </w:r>
    </w:p>
    <w:p w:rsidR="000D7AC3" w:rsidRPr="000D7AC3" w:rsidRDefault="000D7AC3" w:rsidP="000D7AC3">
      <w:pPr>
        <w:pStyle w:val="OEWVorlage"/>
        <w:rPr>
          <w:lang w:val="ru-RU"/>
        </w:rPr>
      </w:pPr>
      <w:bookmarkStart w:id="0" w:name="_GoBack"/>
      <w:bookmarkEnd w:id="0"/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pStyle w:val="berschrift2"/>
      </w:pPr>
      <w:r w:rsidRPr="000D7AC3">
        <w:t>Wein am Berg</w:t>
      </w:r>
    </w:p>
    <w:p w:rsidR="000D7AC3" w:rsidRDefault="000D7AC3" w:rsidP="000D7AC3">
      <w:r w:rsidRPr="000D7AC3">
        <w:rPr>
          <w:lang w:val="ru-RU"/>
        </w:rPr>
        <w:t>25 - 28 апреля 2019 года, Зёльден, Тироль,</w:t>
      </w:r>
      <w:r w:rsidRPr="000D7AC3">
        <w:t> </w:t>
      </w:r>
      <w:hyperlink r:id="rId10" w:tgtFrame="_blank" w:history="1">
        <w:r w:rsidRPr="000D7AC3">
          <w:rPr>
            <w:rStyle w:val="Hyperlink"/>
            <w:bCs/>
          </w:rPr>
          <w:t>www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weinamberg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at</w:t>
        </w:r>
        <w:r w:rsidRPr="000D7AC3">
          <w:rPr>
            <w:rStyle w:val="Hyperlink"/>
            <w:bCs/>
            <w:lang w:val="ru-RU"/>
          </w:rPr>
          <w:t>/</w:t>
        </w:r>
        <w:r w:rsidRPr="000D7AC3">
          <w:rPr>
            <w:rStyle w:val="Hyperlink"/>
            <w:bCs/>
          </w:rPr>
          <w:t>en</w:t>
        </w:r>
      </w:hyperlink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Default="000D7AC3" w:rsidP="000D7AC3">
      <w:r w:rsidRPr="000D7AC3">
        <w:rPr>
          <w:lang w:val="ru-RU"/>
        </w:rPr>
        <w:t>«</w:t>
      </w:r>
      <w:r w:rsidRPr="000D7AC3">
        <w:t>Wein</w:t>
      </w:r>
      <w:r w:rsidRPr="000D7AC3">
        <w:rPr>
          <w:lang w:val="ru-RU"/>
        </w:rPr>
        <w:t xml:space="preserve"> </w:t>
      </w:r>
      <w:r w:rsidRPr="000D7AC3">
        <w:t>am</w:t>
      </w:r>
      <w:r w:rsidRPr="000D7AC3">
        <w:rPr>
          <w:lang w:val="ru-RU"/>
        </w:rPr>
        <w:t xml:space="preserve"> </w:t>
      </w:r>
      <w:r w:rsidRPr="000D7AC3">
        <w:t>Berg</w:t>
      </w:r>
      <w:r w:rsidRPr="000D7AC3">
        <w:rPr>
          <w:lang w:val="ru-RU"/>
        </w:rPr>
        <w:t>» (вино на горе) приглашает всех гурманов и любителей винных дегустаций насладиться многочисленными моментами высочайшего уровня – от большого фестиваля готовки «</w:t>
      </w:r>
      <w:r w:rsidRPr="000D7AC3">
        <w:t>Grande</w:t>
      </w:r>
      <w:r w:rsidRPr="000D7AC3">
        <w:rPr>
          <w:lang w:val="ru-RU"/>
        </w:rPr>
        <w:t xml:space="preserve"> </w:t>
      </w:r>
      <w:r w:rsidRPr="000D7AC3">
        <w:t>F</w:t>
      </w:r>
      <w:r w:rsidRPr="000D7AC3">
        <w:rPr>
          <w:lang w:val="ru-RU"/>
        </w:rPr>
        <w:t>ê</w:t>
      </w:r>
      <w:r w:rsidRPr="000D7AC3">
        <w:t>te</w:t>
      </w:r>
      <w:r w:rsidRPr="000D7AC3">
        <w:rPr>
          <w:lang w:val="ru-RU"/>
        </w:rPr>
        <w:t xml:space="preserve"> </w:t>
      </w:r>
      <w:r w:rsidRPr="000D7AC3">
        <w:t>des</w:t>
      </w:r>
      <w:r w:rsidRPr="000D7AC3">
        <w:rPr>
          <w:lang w:val="ru-RU"/>
        </w:rPr>
        <w:t xml:space="preserve"> </w:t>
      </w:r>
      <w:r w:rsidRPr="000D7AC3">
        <w:t>Cuisiniers</w:t>
      </w:r>
      <w:r w:rsidRPr="000D7AC3">
        <w:rPr>
          <w:lang w:val="ru-RU"/>
        </w:rPr>
        <w:t>» до легендарной бутылочной вечеринки «</w:t>
      </w:r>
      <w:r w:rsidRPr="000D7AC3">
        <w:t>Big</w:t>
      </w:r>
      <w:r w:rsidRPr="000D7AC3">
        <w:rPr>
          <w:lang w:val="ru-RU"/>
        </w:rPr>
        <w:t xml:space="preserve"> </w:t>
      </w:r>
      <w:r w:rsidRPr="000D7AC3">
        <w:t>Bottle</w:t>
      </w:r>
      <w:r w:rsidRPr="000D7AC3">
        <w:rPr>
          <w:lang w:val="ru-RU"/>
        </w:rPr>
        <w:t xml:space="preserve"> </w:t>
      </w:r>
      <w:r w:rsidRPr="000D7AC3">
        <w:t>Party</w:t>
      </w:r>
      <w:r w:rsidRPr="000D7AC3">
        <w:rPr>
          <w:lang w:val="ru-RU"/>
        </w:rPr>
        <w:t>». Тема в 2019 году - Австрия встречает Пьемонт.</w:t>
      </w:r>
      <w:r w:rsidRPr="000D7AC3">
        <w:t> </w:t>
      </w:r>
    </w:p>
    <w:p w:rsid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rPr>
          <w:lang w:val="ru-RU"/>
        </w:rPr>
      </w:pPr>
    </w:p>
    <w:p w:rsidR="000D7AC3" w:rsidRPr="000D7AC3" w:rsidRDefault="000D7AC3" w:rsidP="000D7AC3">
      <w:pPr>
        <w:pStyle w:val="berschrift2"/>
        <w:rPr>
          <w:lang w:val="ru-RU"/>
        </w:rPr>
      </w:pPr>
      <w:r w:rsidRPr="000D7AC3">
        <w:rPr>
          <w:lang w:val="ru-RU"/>
        </w:rPr>
        <w:t xml:space="preserve">Весенний фестиваль </w:t>
      </w:r>
      <w:r w:rsidRPr="000D7AC3">
        <w:t>K</w:t>
      </w:r>
      <w:r w:rsidRPr="000D7AC3">
        <w:rPr>
          <w:lang w:val="ru-RU"/>
        </w:rPr>
        <w:t>ü</w:t>
      </w:r>
      <w:r w:rsidRPr="000D7AC3">
        <w:t>chenKult</w:t>
      </w:r>
      <w:r w:rsidRPr="000D7AC3">
        <w:rPr>
          <w:lang w:val="ru-RU"/>
        </w:rPr>
        <w:t xml:space="preserve"> в Каринтии</w:t>
      </w:r>
    </w:p>
    <w:p w:rsidR="000D7AC3" w:rsidRDefault="000D7AC3" w:rsidP="000D7AC3">
      <w:pPr>
        <w:rPr>
          <w:lang w:val="ru-RU"/>
        </w:rPr>
      </w:pPr>
      <w:r w:rsidRPr="000D7AC3">
        <w:rPr>
          <w:lang w:val="ru-RU"/>
        </w:rPr>
        <w:t>9 - 12 мая 2019 года, Филлах, озеро Факер Зе, озеро Оссиахер Зее/ Каринтия,</w:t>
      </w:r>
      <w:r w:rsidRPr="000D7AC3">
        <w:t> </w:t>
      </w:r>
      <w:hyperlink r:id="rId11" w:tgtFrame="_blank" w:history="1">
        <w:r w:rsidRPr="000D7AC3">
          <w:rPr>
            <w:rStyle w:val="Hyperlink"/>
            <w:bCs/>
          </w:rPr>
          <w:t>www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kuechenkult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at</w:t>
        </w:r>
      </w:hyperlink>
      <w:r w:rsidRPr="000D7AC3">
        <w:t> </w:t>
      </w:r>
      <w:r w:rsidRPr="000D7AC3">
        <w:rPr>
          <w:lang w:val="ru-RU"/>
        </w:rPr>
        <w:t>(на нем.)</w:t>
      </w:r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rPr>
          <w:lang w:val="ru-RU"/>
        </w:rPr>
      </w:pPr>
      <w:r w:rsidRPr="000D7AC3">
        <w:rPr>
          <w:lang w:val="ru-RU"/>
        </w:rPr>
        <w:t xml:space="preserve">Кулинарный фестиваль </w:t>
      </w:r>
      <w:r w:rsidRPr="000D7AC3">
        <w:t>K</w:t>
      </w:r>
      <w:r w:rsidRPr="000D7AC3">
        <w:rPr>
          <w:lang w:val="ru-RU"/>
        </w:rPr>
        <w:t>ü</w:t>
      </w:r>
      <w:r w:rsidRPr="000D7AC3">
        <w:t>chenKult</w:t>
      </w:r>
      <w:r w:rsidRPr="000D7AC3">
        <w:rPr>
          <w:lang w:val="ru-RU"/>
        </w:rPr>
        <w:t xml:space="preserve"> (культ кухней) – это более 10 мероприятий в более 10 разных местах, в том числе в ресторанах, винотеках, садах в Каринтии. Лучшие повара и производителя региона вместе представят свои продукты в новых интерпретациях. Каждое мероприятие сосредоточено на определенном продукте: рыба, спаржа, мясо, шампанское, паста и лимон. Основной принцип этого фестиваля: высокая кулинария с корнями в местной кухни.</w:t>
      </w:r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rPr>
          <w:lang w:val="ru-RU"/>
        </w:rPr>
      </w:pPr>
      <w:r w:rsidRPr="000D7AC3">
        <w:t> </w:t>
      </w:r>
    </w:p>
    <w:p w:rsidR="000D7AC3" w:rsidRPr="000D7AC3" w:rsidRDefault="000D7AC3" w:rsidP="000D7AC3">
      <w:pPr>
        <w:pStyle w:val="berschrift2"/>
        <w:rPr>
          <w:lang w:val="ru-RU"/>
        </w:rPr>
      </w:pPr>
      <w:r w:rsidRPr="000D7AC3">
        <w:rPr>
          <w:lang w:val="ru-RU"/>
        </w:rPr>
        <w:t>Венский кулинарный фестиваль</w:t>
      </w:r>
      <w:r w:rsidRPr="000D7AC3">
        <w:t> </w:t>
      </w:r>
    </w:p>
    <w:p w:rsidR="000D7AC3" w:rsidRPr="000D7AC3" w:rsidRDefault="000D7AC3" w:rsidP="000D7AC3">
      <w:pPr>
        <w:rPr>
          <w:lang w:val="ru-RU"/>
        </w:rPr>
      </w:pPr>
      <w:r w:rsidRPr="000D7AC3">
        <w:rPr>
          <w:lang w:val="ru-RU"/>
        </w:rPr>
        <w:t>10 – 12 мая 2019 года, Городской парк, Вена,</w:t>
      </w:r>
      <w:r w:rsidRPr="000D7AC3">
        <w:t> </w:t>
      </w:r>
      <w:hyperlink r:id="rId12" w:tgtFrame="_blank" w:history="1">
        <w:r w:rsidRPr="000D7AC3">
          <w:rPr>
            <w:rStyle w:val="Hyperlink"/>
            <w:bCs/>
          </w:rPr>
          <w:t>www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genuss</w:t>
        </w:r>
        <w:r w:rsidRPr="000D7AC3">
          <w:rPr>
            <w:rStyle w:val="Hyperlink"/>
            <w:bCs/>
            <w:lang w:val="ru-RU"/>
          </w:rPr>
          <w:t>-</w:t>
        </w:r>
        <w:r w:rsidRPr="000D7AC3">
          <w:rPr>
            <w:rStyle w:val="Hyperlink"/>
            <w:bCs/>
          </w:rPr>
          <w:t>festival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at</w:t>
        </w:r>
      </w:hyperlink>
      <w:r w:rsidRPr="000D7AC3">
        <w:t> </w:t>
      </w:r>
      <w:r w:rsidRPr="000D7AC3">
        <w:rPr>
          <w:lang w:val="ru-RU"/>
        </w:rPr>
        <w:t>(на нем.)</w:t>
      </w:r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rPr>
          <w:lang w:val="ru-RU"/>
        </w:rPr>
      </w:pPr>
      <w:r w:rsidRPr="000D7AC3">
        <w:rPr>
          <w:lang w:val="ru-RU"/>
        </w:rPr>
        <w:t>В рамках Венского кулинарного фестиваля будет предложено самое вкусное из Австрии. Так и звучит лозунг этого мероприятия, которое пройдет в этом году уже в 12ый раз в центральном Городском парке. Более чем в 190 торговых палатках можно познакомиться с австрийскими лакомствами и продуктами.</w:t>
      </w:r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rPr>
          <w:lang w:val="ru-RU"/>
        </w:rPr>
      </w:pPr>
      <w:r w:rsidRPr="000D7AC3">
        <w:t> </w:t>
      </w:r>
    </w:p>
    <w:p w:rsidR="000D7AC3" w:rsidRPr="000D7AC3" w:rsidRDefault="000D7AC3" w:rsidP="000D7AC3">
      <w:pPr>
        <w:pStyle w:val="berschrift2"/>
        <w:rPr>
          <w:lang w:val="ru-RU"/>
        </w:rPr>
      </w:pPr>
      <w:r w:rsidRPr="000D7AC3">
        <w:rPr>
          <w:lang w:val="ru-RU"/>
        </w:rPr>
        <w:t>Кулинарный путь Иакова</w:t>
      </w:r>
      <w:r w:rsidRPr="000D7AC3">
        <w:t> </w:t>
      </w:r>
    </w:p>
    <w:p w:rsidR="000D7AC3" w:rsidRPr="000D7AC3" w:rsidRDefault="000D7AC3" w:rsidP="000D7AC3">
      <w:pPr>
        <w:rPr>
          <w:lang w:val="ru-RU"/>
        </w:rPr>
      </w:pPr>
      <w:r w:rsidRPr="000D7AC3">
        <w:rPr>
          <w:lang w:val="ru-RU"/>
        </w:rPr>
        <w:t xml:space="preserve">С 7 июля 2019 года, хижины </w:t>
      </w:r>
      <w:r w:rsidRPr="000D7AC3">
        <w:t>Jamtalh</w:t>
      </w:r>
      <w:r w:rsidRPr="000D7AC3">
        <w:rPr>
          <w:lang w:val="ru-RU"/>
        </w:rPr>
        <w:t>ü</w:t>
      </w:r>
      <w:r w:rsidRPr="000D7AC3">
        <w:t>tte</w:t>
      </w:r>
      <w:r w:rsidRPr="000D7AC3">
        <w:rPr>
          <w:lang w:val="ru-RU"/>
        </w:rPr>
        <w:t xml:space="preserve"> (Гальтюр), </w:t>
      </w:r>
      <w:r w:rsidRPr="000D7AC3">
        <w:t>Friedrichshafener</w:t>
      </w:r>
      <w:r w:rsidRPr="000D7AC3">
        <w:rPr>
          <w:lang w:val="ru-RU"/>
        </w:rPr>
        <w:t xml:space="preserve"> </w:t>
      </w:r>
      <w:r w:rsidRPr="000D7AC3">
        <w:t>H</w:t>
      </w:r>
      <w:r w:rsidRPr="000D7AC3">
        <w:rPr>
          <w:lang w:val="ru-RU"/>
        </w:rPr>
        <w:t>ü</w:t>
      </w:r>
      <w:r w:rsidRPr="000D7AC3">
        <w:t>tte</w:t>
      </w:r>
      <w:r w:rsidRPr="000D7AC3">
        <w:rPr>
          <w:lang w:val="ru-RU"/>
        </w:rPr>
        <w:t xml:space="preserve"> и </w:t>
      </w:r>
      <w:r w:rsidRPr="000D7AC3">
        <w:t>Heidelberger</w:t>
      </w:r>
      <w:r w:rsidRPr="000D7AC3">
        <w:rPr>
          <w:lang w:val="ru-RU"/>
        </w:rPr>
        <w:t xml:space="preserve"> </w:t>
      </w:r>
      <w:r w:rsidRPr="000D7AC3">
        <w:t>H</w:t>
      </w:r>
      <w:r w:rsidRPr="000D7AC3">
        <w:rPr>
          <w:lang w:val="ru-RU"/>
        </w:rPr>
        <w:t>ü</w:t>
      </w:r>
      <w:r w:rsidRPr="000D7AC3">
        <w:t>tte</w:t>
      </w:r>
      <w:r w:rsidRPr="000D7AC3">
        <w:rPr>
          <w:lang w:val="ru-RU"/>
        </w:rPr>
        <w:t xml:space="preserve"> (Ишгль), </w:t>
      </w:r>
      <w:r w:rsidRPr="000D7AC3">
        <w:t>Niederelbeh</w:t>
      </w:r>
      <w:r w:rsidRPr="000D7AC3">
        <w:rPr>
          <w:lang w:val="ru-RU"/>
        </w:rPr>
        <w:t>ü</w:t>
      </w:r>
      <w:r w:rsidRPr="000D7AC3">
        <w:t>tte</w:t>
      </w:r>
      <w:r w:rsidRPr="000D7AC3">
        <w:rPr>
          <w:lang w:val="ru-RU"/>
        </w:rPr>
        <w:t xml:space="preserve"> (Каппль) и </w:t>
      </w:r>
      <w:r w:rsidRPr="000D7AC3">
        <w:t>Ascherh</w:t>
      </w:r>
      <w:r w:rsidRPr="000D7AC3">
        <w:rPr>
          <w:lang w:val="ru-RU"/>
        </w:rPr>
        <w:t>ü</w:t>
      </w:r>
      <w:r w:rsidRPr="000D7AC3">
        <w:t>tte</w:t>
      </w:r>
      <w:r w:rsidRPr="000D7AC3">
        <w:rPr>
          <w:lang w:val="ru-RU"/>
        </w:rPr>
        <w:t xml:space="preserve"> (Зее),</w:t>
      </w:r>
      <w:r w:rsidRPr="000D7AC3">
        <w:t> </w:t>
      </w:r>
      <w:hyperlink r:id="rId13" w:tgtFrame="_blank" w:history="1">
        <w:r w:rsidRPr="000D7AC3">
          <w:rPr>
            <w:rStyle w:val="Hyperlink"/>
            <w:bCs/>
          </w:rPr>
          <w:t>www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ischgl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com</w:t>
        </w:r>
      </w:hyperlink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rPr>
          <w:lang w:val="ru-RU"/>
        </w:rPr>
      </w:pPr>
      <w:r w:rsidRPr="000D7AC3">
        <w:rPr>
          <w:lang w:val="ru-RU"/>
        </w:rPr>
        <w:t>Кулинарное лето 2019 года снова обещает множество запоминающихся событий и вкусных моментов. Мероприятия вдоль Кулинарного Пути Святого Иакова идеально подходят всем гурманам и тем гостям региона, кто хочет объединить путешествие в горах с хорошей кухней. После прогулки к участвующей в программе горной хижины гости смогут отведать блюда, специально созданные именитыми шеф-поварами.</w:t>
      </w:r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Pr="000D7AC3" w:rsidRDefault="000D7AC3" w:rsidP="000D7AC3">
      <w:pPr>
        <w:rPr>
          <w:lang w:val="ru-RU"/>
        </w:rPr>
      </w:pPr>
      <w:r w:rsidRPr="000D7AC3">
        <w:t> </w:t>
      </w:r>
    </w:p>
    <w:p w:rsidR="000D7AC3" w:rsidRPr="000D7AC3" w:rsidRDefault="000D7AC3" w:rsidP="000D7AC3">
      <w:pPr>
        <w:pStyle w:val="berschrift2"/>
        <w:rPr>
          <w:lang w:val="ru-RU"/>
        </w:rPr>
      </w:pPr>
      <w:r w:rsidRPr="000D7AC3">
        <w:t>VieVinum </w:t>
      </w:r>
    </w:p>
    <w:p w:rsidR="000D7AC3" w:rsidRPr="000D7AC3" w:rsidRDefault="000D7AC3" w:rsidP="000D7AC3">
      <w:pPr>
        <w:rPr>
          <w:lang w:val="ru-RU"/>
        </w:rPr>
      </w:pPr>
      <w:r w:rsidRPr="000D7AC3">
        <w:rPr>
          <w:lang w:val="ru-RU"/>
        </w:rPr>
        <w:t>6 - 8 июня 2019 года, Хофбург, Вена,</w:t>
      </w:r>
      <w:r w:rsidRPr="000D7AC3">
        <w:t> </w:t>
      </w:r>
      <w:hyperlink r:id="rId14" w:tgtFrame="_blank" w:history="1">
        <w:r w:rsidRPr="000D7AC3">
          <w:rPr>
            <w:rStyle w:val="Hyperlink"/>
            <w:bCs/>
          </w:rPr>
          <w:t>www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vievinum</w:t>
        </w:r>
        <w:r w:rsidRPr="000D7AC3">
          <w:rPr>
            <w:rStyle w:val="Hyperlink"/>
            <w:bCs/>
            <w:lang w:val="ru-RU"/>
          </w:rPr>
          <w:t>.</w:t>
        </w:r>
        <w:r w:rsidRPr="000D7AC3">
          <w:rPr>
            <w:rStyle w:val="Hyperlink"/>
            <w:bCs/>
          </w:rPr>
          <w:t>com</w:t>
        </w:r>
      </w:hyperlink>
    </w:p>
    <w:p w:rsidR="000D7AC3" w:rsidRPr="000D7AC3" w:rsidRDefault="000D7AC3" w:rsidP="000D7AC3">
      <w:pPr>
        <w:pStyle w:val="OEWVorlage"/>
        <w:rPr>
          <w:lang w:val="ru-RU"/>
        </w:rPr>
      </w:pPr>
    </w:p>
    <w:p w:rsidR="000D7AC3" w:rsidRDefault="000D7AC3" w:rsidP="000D7AC3">
      <w:r w:rsidRPr="000D7AC3">
        <w:t>VieVinum</w:t>
      </w:r>
      <w:r w:rsidRPr="000D7AC3">
        <w:rPr>
          <w:lang w:val="ru-RU"/>
        </w:rPr>
        <w:t xml:space="preserve">, международный винный фестиваль, который проходит в Хофбурге, соберет под одной крышей виноделов и любителей винных напитков со всего мира. </w:t>
      </w:r>
      <w:r w:rsidRPr="000D7AC3">
        <w:t xml:space="preserve">Участниками </w:t>
      </w:r>
      <w:r w:rsidRPr="000D7AC3">
        <w:lastRenderedPageBreak/>
        <w:t>выставки станут как отдельные виноделы, так и крупные винные дома с региональным и международным ассортиментом продукции.</w:t>
      </w:r>
    </w:p>
    <w:p w:rsidR="000D7AC3" w:rsidRPr="000D7AC3" w:rsidRDefault="000D7AC3" w:rsidP="000D7AC3">
      <w:pPr>
        <w:pStyle w:val="OEWVorlage"/>
      </w:pPr>
    </w:p>
    <w:p w:rsidR="000D7AC3" w:rsidRPr="000D7AC3" w:rsidRDefault="000D7AC3" w:rsidP="000D7AC3">
      <w:r w:rsidRPr="000D7AC3">
        <w:t> </w:t>
      </w:r>
    </w:p>
    <w:p w:rsidR="000D7AC3" w:rsidRPr="000D7AC3" w:rsidRDefault="000D7AC3" w:rsidP="000D7AC3">
      <w:pPr>
        <w:pStyle w:val="berschrift2"/>
        <w:rPr>
          <w:lang w:val="ru-RU"/>
        </w:rPr>
      </w:pPr>
      <w:r w:rsidRPr="000D7AC3">
        <w:t>Eat &amp; Meet</w:t>
      </w:r>
    </w:p>
    <w:p w:rsidR="000D7AC3" w:rsidRDefault="000D7AC3" w:rsidP="000D7AC3">
      <w:r w:rsidRPr="000D7AC3">
        <w:t>1 - 31 марта 2019 года, Зальцбург, </w:t>
      </w:r>
      <w:hyperlink r:id="rId15" w:tgtFrame="_blank" w:history="1">
        <w:r w:rsidRPr="000D7AC3">
          <w:rPr>
            <w:rStyle w:val="Hyperlink"/>
            <w:bCs/>
          </w:rPr>
          <w:t>www.salzburg.info</w:t>
        </w:r>
      </w:hyperlink>
    </w:p>
    <w:p w:rsidR="000D7AC3" w:rsidRPr="000D7AC3" w:rsidRDefault="000D7AC3" w:rsidP="000D7AC3">
      <w:pPr>
        <w:pStyle w:val="OEWVorlage"/>
      </w:pPr>
    </w:p>
    <w:p w:rsidR="00FE2975" w:rsidRPr="00C57FE2" w:rsidRDefault="000D7AC3" w:rsidP="00C57FE2">
      <w:r w:rsidRPr="000D7AC3">
        <w:t>В течение всего марта уже в 11ый раз больше 120 мероприятий притягивают гостей в исторический центр Зальцбурга, чтобы насладиться разнообразными кулинарными изысками и получить незабываемые впечатления. Больше 60 ресторанов откроют дорогу новым идеям и подготовят обширную программу.</w:t>
      </w:r>
    </w:p>
    <w:sectPr w:rsidR="00FE2975" w:rsidRPr="00C57FE2" w:rsidSect="00C302A3">
      <w:footerReference w:type="default" r:id="rId16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8A" w:rsidRDefault="00947D8A" w:rsidP="00E644E2">
      <w:r>
        <w:separator/>
      </w:r>
    </w:p>
  </w:endnote>
  <w:endnote w:type="continuationSeparator" w:id="0">
    <w:p w:rsidR="00947D8A" w:rsidRDefault="00947D8A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92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AC3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0D7AC3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8A" w:rsidRDefault="00947D8A" w:rsidP="00E644E2">
      <w:r>
        <w:separator/>
      </w:r>
    </w:p>
  </w:footnote>
  <w:footnote w:type="continuationSeparator" w:id="0">
    <w:p w:rsidR="00947D8A" w:rsidRDefault="00947D8A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C3"/>
    <w:rsid w:val="000C1FF6"/>
    <w:rsid w:val="000D7AC3"/>
    <w:rsid w:val="003835F9"/>
    <w:rsid w:val="003B23D1"/>
    <w:rsid w:val="004B0D5B"/>
    <w:rsid w:val="005B25EE"/>
    <w:rsid w:val="005D2D48"/>
    <w:rsid w:val="007B7733"/>
    <w:rsid w:val="00947D8A"/>
    <w:rsid w:val="00A53230"/>
    <w:rsid w:val="00B3153B"/>
    <w:rsid w:val="00B751D3"/>
    <w:rsid w:val="00B832D5"/>
    <w:rsid w:val="00B95347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C830E"/>
  <w15:docId w15:val="{E3219446-8C57-E348-B0E5-03121B36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D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097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139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936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84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schgl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nuss-festival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uechenkult.a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lzburg.info" TargetMode="External"/><Relationship Id="rId10" Type="http://schemas.openxmlformats.org/officeDocument/2006/relationships/hyperlink" Target="https://press.austria.info/typo3/www.weinamberg.at/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ievinu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FEFAD6E-0BC5-5245-B787-3844B96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</cp:revision>
  <dcterms:created xsi:type="dcterms:W3CDTF">2019-02-25T12:27:00Z</dcterms:created>
  <dcterms:modified xsi:type="dcterms:W3CDTF">2019-02-25T12:30:00Z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