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A3" w:rsidRPr="00E733F7" w:rsidRDefault="00EB52B6" w:rsidP="002048A3">
      <w:pPr>
        <w:pStyle w:val="berschrift1"/>
        <w:rPr>
          <w:lang w:val="ru-RU"/>
        </w:rPr>
      </w:pPr>
      <w:r>
        <w:rPr>
          <w:lang w:val="ru-RU"/>
        </w:rPr>
        <w:t>К</w:t>
      </w:r>
      <w:r w:rsidRPr="00EB52B6">
        <w:rPr>
          <w:lang w:val="ru-RU"/>
        </w:rPr>
        <w:t xml:space="preserve"> собственному внутреннему ритму</w:t>
      </w:r>
      <w:r w:rsidR="00E733F7">
        <w:rPr>
          <w:lang w:val="ru-RU"/>
        </w:rPr>
        <w:t>: р</w:t>
      </w:r>
      <w:r w:rsidR="00E733F7" w:rsidRPr="00E733F7">
        <w:rPr>
          <w:lang w:val="ru-RU"/>
        </w:rPr>
        <w:t>елиз диска #austriantime</w:t>
      </w:r>
    </w:p>
    <w:p w:rsidR="002048A3" w:rsidRPr="00B736F7" w:rsidRDefault="00E733F7" w:rsidP="00B736F7">
      <w:pPr>
        <w:jc w:val="both"/>
        <w:rPr>
          <w:rStyle w:val="IntensiveHervorhebung"/>
          <w:b/>
          <w:color w:val="auto"/>
        </w:rPr>
      </w:pPr>
      <w:r w:rsidRPr="00B736F7">
        <w:rPr>
          <w:rStyle w:val="IntensiveHervorhebung"/>
          <w:b/>
          <w:color w:val="auto"/>
        </w:rPr>
        <w:t xml:space="preserve">В </w:t>
      </w:r>
      <w:proofErr w:type="spellStart"/>
      <w:r w:rsidRPr="00B736F7">
        <w:rPr>
          <w:rStyle w:val="IntensiveHervorhebung"/>
          <w:b/>
          <w:color w:val="auto"/>
        </w:rPr>
        <w:t>рамках</w:t>
      </w:r>
      <w:proofErr w:type="spellEnd"/>
      <w:r w:rsidRPr="00B736F7">
        <w:rPr>
          <w:rStyle w:val="IntensiveHervorhebung"/>
          <w:b/>
          <w:color w:val="auto"/>
        </w:rPr>
        <w:t xml:space="preserve"> </w:t>
      </w:r>
      <w:proofErr w:type="spellStart"/>
      <w:r w:rsidRPr="00B736F7">
        <w:rPr>
          <w:rStyle w:val="IntensiveHervorhebung"/>
          <w:b/>
          <w:color w:val="auto"/>
        </w:rPr>
        <w:t>перекрестного</w:t>
      </w:r>
      <w:proofErr w:type="spellEnd"/>
      <w:r w:rsidRPr="00B736F7">
        <w:rPr>
          <w:rStyle w:val="IntensiveHervorhebung"/>
          <w:b/>
          <w:color w:val="auto"/>
        </w:rPr>
        <w:t xml:space="preserve"> </w:t>
      </w:r>
      <w:proofErr w:type="spellStart"/>
      <w:r w:rsidRPr="00B736F7">
        <w:rPr>
          <w:rStyle w:val="IntensiveHervorhebung"/>
          <w:b/>
          <w:color w:val="auto"/>
        </w:rPr>
        <w:t>года</w:t>
      </w:r>
      <w:proofErr w:type="spellEnd"/>
      <w:r w:rsidRPr="00B736F7">
        <w:rPr>
          <w:rStyle w:val="IntensiveHervorhebung"/>
          <w:b/>
          <w:color w:val="auto"/>
        </w:rPr>
        <w:t xml:space="preserve"> </w:t>
      </w:r>
      <w:proofErr w:type="spellStart"/>
      <w:r w:rsidRPr="00B736F7">
        <w:rPr>
          <w:rStyle w:val="IntensiveHervorhebung"/>
          <w:b/>
          <w:color w:val="auto"/>
        </w:rPr>
        <w:t>туризма</w:t>
      </w:r>
      <w:proofErr w:type="spellEnd"/>
      <w:r w:rsidRPr="00B736F7">
        <w:rPr>
          <w:rStyle w:val="IntensiveHervorhebung"/>
          <w:b/>
          <w:color w:val="auto"/>
        </w:rPr>
        <w:t xml:space="preserve"> </w:t>
      </w:r>
      <w:proofErr w:type="spellStart"/>
      <w:r w:rsidRPr="00B736F7">
        <w:rPr>
          <w:rStyle w:val="IntensiveHervorhebung"/>
          <w:b/>
          <w:color w:val="auto"/>
        </w:rPr>
        <w:t>России</w:t>
      </w:r>
      <w:proofErr w:type="spellEnd"/>
      <w:r w:rsidRPr="00B736F7">
        <w:rPr>
          <w:rStyle w:val="IntensiveHervorhebung"/>
          <w:b/>
          <w:color w:val="auto"/>
        </w:rPr>
        <w:t xml:space="preserve"> и </w:t>
      </w:r>
      <w:proofErr w:type="spellStart"/>
      <w:r w:rsidRPr="00B736F7">
        <w:rPr>
          <w:rStyle w:val="IntensiveHervorhebung"/>
          <w:b/>
          <w:color w:val="auto"/>
        </w:rPr>
        <w:t>Австрии</w:t>
      </w:r>
      <w:proofErr w:type="spellEnd"/>
      <w:r w:rsidRPr="00B736F7">
        <w:rPr>
          <w:rStyle w:val="IntensiveHervorhebung"/>
          <w:b/>
          <w:color w:val="auto"/>
        </w:rPr>
        <w:t xml:space="preserve"> в 2017 г. </w:t>
      </w:r>
      <w:proofErr w:type="spellStart"/>
      <w:r w:rsidRPr="00B736F7">
        <w:rPr>
          <w:rStyle w:val="IntensiveHervorhebung"/>
          <w:b/>
          <w:color w:val="auto"/>
        </w:rPr>
        <w:t>был</w:t>
      </w:r>
      <w:proofErr w:type="spellEnd"/>
      <w:r w:rsidRPr="00B736F7">
        <w:rPr>
          <w:rStyle w:val="IntensiveHervorhebung"/>
          <w:b/>
          <w:color w:val="auto"/>
        </w:rPr>
        <w:t xml:space="preserve"> </w:t>
      </w:r>
      <w:proofErr w:type="spellStart"/>
      <w:r w:rsidRPr="00B736F7">
        <w:rPr>
          <w:rStyle w:val="IntensiveHervorhebung"/>
          <w:b/>
          <w:color w:val="auto"/>
        </w:rPr>
        <w:t>создан</w:t>
      </w:r>
      <w:proofErr w:type="spellEnd"/>
      <w:r w:rsidRPr="00B736F7">
        <w:rPr>
          <w:rStyle w:val="IntensiveHervorhebung"/>
          <w:b/>
          <w:color w:val="auto"/>
        </w:rPr>
        <w:t xml:space="preserve"> </w:t>
      </w:r>
      <w:proofErr w:type="spellStart"/>
      <w:r w:rsidRPr="00B736F7">
        <w:rPr>
          <w:rStyle w:val="IntensiveHervorhebung"/>
          <w:b/>
          <w:color w:val="auto"/>
        </w:rPr>
        <w:t>уникальный</w:t>
      </w:r>
      <w:proofErr w:type="spellEnd"/>
      <w:r w:rsidRPr="00B736F7">
        <w:rPr>
          <w:rStyle w:val="IntensiveHervorhebung"/>
          <w:b/>
          <w:color w:val="auto"/>
        </w:rPr>
        <w:t xml:space="preserve"> </w:t>
      </w:r>
      <w:proofErr w:type="spellStart"/>
      <w:r w:rsidRPr="00B736F7">
        <w:rPr>
          <w:rStyle w:val="IntensiveHervorhebung"/>
          <w:b/>
          <w:color w:val="auto"/>
        </w:rPr>
        <w:t>культурный</w:t>
      </w:r>
      <w:proofErr w:type="spellEnd"/>
      <w:r w:rsidRPr="00B736F7">
        <w:rPr>
          <w:rStyle w:val="IntensiveHervorhebung"/>
          <w:b/>
          <w:color w:val="auto"/>
        </w:rPr>
        <w:t xml:space="preserve"> </w:t>
      </w:r>
      <w:proofErr w:type="spellStart"/>
      <w:r w:rsidRPr="00B736F7">
        <w:rPr>
          <w:rStyle w:val="IntensiveHervorhebung"/>
          <w:b/>
          <w:color w:val="auto"/>
        </w:rPr>
        <w:t>проект</w:t>
      </w:r>
      <w:proofErr w:type="spellEnd"/>
      <w:r w:rsidRPr="00B736F7">
        <w:rPr>
          <w:rStyle w:val="IntensiveHervorhebung"/>
          <w:b/>
          <w:color w:val="auto"/>
        </w:rPr>
        <w:t xml:space="preserve">: </w:t>
      </w:r>
      <w:proofErr w:type="spellStart"/>
      <w:r w:rsidRPr="00B736F7">
        <w:rPr>
          <w:rStyle w:val="IntensiveHervorhebung"/>
          <w:b/>
          <w:color w:val="auto"/>
        </w:rPr>
        <w:t>Четыре</w:t>
      </w:r>
      <w:proofErr w:type="spellEnd"/>
      <w:r w:rsidRPr="00B736F7">
        <w:rPr>
          <w:rStyle w:val="IntensiveHervorhebung"/>
          <w:b/>
          <w:color w:val="auto"/>
        </w:rPr>
        <w:t xml:space="preserve"> </w:t>
      </w:r>
      <w:proofErr w:type="spellStart"/>
      <w:r w:rsidRPr="00B736F7">
        <w:rPr>
          <w:rStyle w:val="IntensiveHervorhebung"/>
          <w:b/>
          <w:color w:val="auto"/>
        </w:rPr>
        <w:t>российских</w:t>
      </w:r>
      <w:proofErr w:type="spellEnd"/>
      <w:r w:rsidRPr="00B736F7">
        <w:rPr>
          <w:rStyle w:val="IntensiveHervorhebung"/>
          <w:b/>
          <w:color w:val="auto"/>
        </w:rPr>
        <w:t xml:space="preserve"> </w:t>
      </w:r>
      <w:proofErr w:type="spellStart"/>
      <w:r w:rsidRPr="00B736F7">
        <w:rPr>
          <w:rStyle w:val="IntensiveHervorhebung"/>
          <w:b/>
          <w:color w:val="auto"/>
        </w:rPr>
        <w:t>композитора</w:t>
      </w:r>
      <w:proofErr w:type="spellEnd"/>
      <w:r w:rsidRPr="00B736F7">
        <w:rPr>
          <w:rStyle w:val="IntensiveHervorhebung"/>
          <w:b/>
          <w:color w:val="auto"/>
        </w:rPr>
        <w:t xml:space="preserve"> </w:t>
      </w:r>
      <w:proofErr w:type="spellStart"/>
      <w:r w:rsidRPr="00B736F7">
        <w:rPr>
          <w:rStyle w:val="IntensiveHervorhebung"/>
          <w:b/>
          <w:color w:val="auto"/>
        </w:rPr>
        <w:t>написали</w:t>
      </w:r>
      <w:proofErr w:type="spellEnd"/>
      <w:r w:rsidRPr="00B736F7">
        <w:rPr>
          <w:rStyle w:val="IntensiveHervorhebung"/>
          <w:b/>
          <w:color w:val="auto"/>
        </w:rPr>
        <w:t xml:space="preserve"> </w:t>
      </w:r>
      <w:proofErr w:type="spellStart"/>
      <w:r w:rsidRPr="00B736F7">
        <w:rPr>
          <w:rStyle w:val="IntensiveHervorhebung"/>
          <w:b/>
          <w:color w:val="auto"/>
        </w:rPr>
        <w:t>музыкальные</w:t>
      </w:r>
      <w:proofErr w:type="spellEnd"/>
      <w:r w:rsidRPr="00B736F7">
        <w:rPr>
          <w:rStyle w:val="IntensiveHervorhebung"/>
          <w:b/>
          <w:color w:val="auto"/>
        </w:rPr>
        <w:t xml:space="preserve"> </w:t>
      </w:r>
      <w:proofErr w:type="spellStart"/>
      <w:r w:rsidRPr="00B736F7">
        <w:rPr>
          <w:rStyle w:val="IntensiveHervorhebung"/>
          <w:b/>
          <w:color w:val="auto"/>
        </w:rPr>
        <w:t>произведения</w:t>
      </w:r>
      <w:proofErr w:type="spellEnd"/>
      <w:r w:rsidRPr="00B736F7">
        <w:rPr>
          <w:rStyle w:val="IntensiveHervorhebung"/>
          <w:b/>
          <w:color w:val="auto"/>
        </w:rPr>
        <w:t xml:space="preserve">, </w:t>
      </w:r>
      <w:proofErr w:type="spellStart"/>
      <w:r w:rsidRPr="00B736F7">
        <w:rPr>
          <w:rStyle w:val="IntensiveHervorhebung"/>
          <w:b/>
          <w:color w:val="auto"/>
        </w:rPr>
        <w:t>посвященные</w:t>
      </w:r>
      <w:proofErr w:type="spellEnd"/>
      <w:r w:rsidRPr="00B736F7">
        <w:rPr>
          <w:rStyle w:val="IntensiveHervorhebung"/>
          <w:b/>
          <w:color w:val="auto"/>
        </w:rPr>
        <w:t xml:space="preserve"> </w:t>
      </w:r>
      <w:proofErr w:type="spellStart"/>
      <w:r w:rsidRPr="00B736F7">
        <w:rPr>
          <w:rStyle w:val="IntensiveHervorhebung"/>
          <w:b/>
          <w:color w:val="auto"/>
        </w:rPr>
        <w:t>австрийской</w:t>
      </w:r>
      <w:proofErr w:type="spellEnd"/>
      <w:r w:rsidRPr="00B736F7">
        <w:rPr>
          <w:rStyle w:val="IntensiveHervorhebung"/>
          <w:b/>
          <w:color w:val="auto"/>
        </w:rPr>
        <w:t xml:space="preserve"> </w:t>
      </w:r>
      <w:proofErr w:type="spellStart"/>
      <w:r w:rsidRPr="00B736F7">
        <w:rPr>
          <w:rStyle w:val="IntensiveHervorhebung"/>
          <w:b/>
          <w:color w:val="auto"/>
        </w:rPr>
        <w:t>природе</w:t>
      </w:r>
      <w:proofErr w:type="spellEnd"/>
      <w:r w:rsidRPr="00B736F7">
        <w:rPr>
          <w:rStyle w:val="IntensiveHervorhebung"/>
          <w:b/>
          <w:color w:val="auto"/>
        </w:rPr>
        <w:t xml:space="preserve">, </w:t>
      </w:r>
      <w:proofErr w:type="spellStart"/>
      <w:r w:rsidRPr="00B736F7">
        <w:rPr>
          <w:rStyle w:val="IntensiveHervorhebung"/>
          <w:b/>
          <w:color w:val="auto"/>
        </w:rPr>
        <w:t>культуре</w:t>
      </w:r>
      <w:proofErr w:type="spellEnd"/>
      <w:r w:rsidRPr="00B736F7">
        <w:rPr>
          <w:rStyle w:val="IntensiveHervorhebung"/>
          <w:b/>
          <w:color w:val="auto"/>
        </w:rPr>
        <w:t xml:space="preserve"> и </w:t>
      </w:r>
      <w:proofErr w:type="spellStart"/>
      <w:r w:rsidRPr="00B736F7">
        <w:rPr>
          <w:rStyle w:val="IntensiveHervorhebung"/>
          <w:b/>
          <w:color w:val="auto"/>
        </w:rPr>
        <w:t>образу</w:t>
      </w:r>
      <w:proofErr w:type="spellEnd"/>
      <w:r w:rsidRPr="00B736F7">
        <w:rPr>
          <w:rStyle w:val="IntensiveHervorhebung"/>
          <w:b/>
          <w:color w:val="auto"/>
        </w:rPr>
        <w:t xml:space="preserve"> </w:t>
      </w:r>
      <w:proofErr w:type="spellStart"/>
      <w:r w:rsidRPr="00B736F7">
        <w:rPr>
          <w:rStyle w:val="IntensiveHervorhebung"/>
          <w:b/>
          <w:color w:val="auto"/>
        </w:rPr>
        <w:t>жизни</w:t>
      </w:r>
      <w:proofErr w:type="spellEnd"/>
      <w:r w:rsidRPr="00B736F7">
        <w:rPr>
          <w:rStyle w:val="IntensiveHervorhebung"/>
          <w:b/>
          <w:color w:val="auto"/>
        </w:rPr>
        <w:t xml:space="preserve">. </w:t>
      </w:r>
      <w:proofErr w:type="spellStart"/>
      <w:r w:rsidRPr="00B736F7">
        <w:rPr>
          <w:rStyle w:val="IntensiveHervorhebung"/>
          <w:b/>
          <w:color w:val="auto"/>
        </w:rPr>
        <w:t>Премьера</w:t>
      </w:r>
      <w:proofErr w:type="spellEnd"/>
      <w:r w:rsidRPr="00B736F7">
        <w:rPr>
          <w:rStyle w:val="IntensiveHervorhebung"/>
          <w:b/>
          <w:color w:val="auto"/>
        </w:rPr>
        <w:t xml:space="preserve"> </w:t>
      </w:r>
      <w:proofErr w:type="spellStart"/>
      <w:r w:rsidRPr="00B736F7">
        <w:rPr>
          <w:rStyle w:val="IntensiveHervorhebung"/>
          <w:b/>
          <w:color w:val="auto"/>
        </w:rPr>
        <w:t>проекта</w:t>
      </w:r>
      <w:proofErr w:type="spellEnd"/>
      <w:r w:rsidRPr="00B736F7">
        <w:rPr>
          <w:rStyle w:val="IntensiveHervorhebung"/>
          <w:b/>
          <w:color w:val="auto"/>
        </w:rPr>
        <w:t xml:space="preserve"> </w:t>
      </w:r>
      <w:proofErr w:type="spellStart"/>
      <w:r w:rsidRPr="00B736F7">
        <w:rPr>
          <w:rStyle w:val="IntensiveHervorhebung"/>
          <w:b/>
          <w:color w:val="auto"/>
        </w:rPr>
        <w:t>пройдет</w:t>
      </w:r>
      <w:proofErr w:type="spellEnd"/>
      <w:r w:rsidRPr="00B736F7">
        <w:rPr>
          <w:rStyle w:val="IntensiveHervorhebung"/>
          <w:b/>
          <w:color w:val="auto"/>
        </w:rPr>
        <w:t xml:space="preserve"> 6 </w:t>
      </w:r>
      <w:proofErr w:type="spellStart"/>
      <w:r w:rsidRPr="00B736F7">
        <w:rPr>
          <w:rStyle w:val="IntensiveHervorhebung"/>
          <w:b/>
          <w:color w:val="auto"/>
        </w:rPr>
        <w:t>сентября</w:t>
      </w:r>
      <w:proofErr w:type="spellEnd"/>
      <w:r w:rsidRPr="00B736F7">
        <w:rPr>
          <w:rStyle w:val="IntensiveHervorhebung"/>
          <w:b/>
          <w:color w:val="auto"/>
        </w:rPr>
        <w:t xml:space="preserve"> 2017г. </w:t>
      </w:r>
      <w:proofErr w:type="spellStart"/>
      <w:r w:rsidRPr="00B736F7">
        <w:rPr>
          <w:rStyle w:val="IntensiveHervorhebung"/>
          <w:b/>
          <w:color w:val="auto"/>
        </w:rPr>
        <w:t>на</w:t>
      </w:r>
      <w:proofErr w:type="spellEnd"/>
      <w:r w:rsidRPr="00B736F7">
        <w:rPr>
          <w:rStyle w:val="IntensiveHervorhebung"/>
          <w:b/>
          <w:color w:val="auto"/>
        </w:rPr>
        <w:t xml:space="preserve"> </w:t>
      </w:r>
      <w:proofErr w:type="spellStart"/>
      <w:r w:rsidRPr="00B736F7">
        <w:rPr>
          <w:rStyle w:val="IntensiveHervorhebung"/>
          <w:b/>
          <w:color w:val="auto"/>
        </w:rPr>
        <w:t>новой</w:t>
      </w:r>
      <w:proofErr w:type="spellEnd"/>
      <w:r w:rsidRPr="00B736F7">
        <w:rPr>
          <w:rStyle w:val="IntensiveHervorhebung"/>
          <w:b/>
          <w:color w:val="auto"/>
        </w:rPr>
        <w:t xml:space="preserve"> </w:t>
      </w:r>
      <w:proofErr w:type="spellStart"/>
      <w:r w:rsidRPr="00B736F7">
        <w:rPr>
          <w:rStyle w:val="IntensiveHervorhebung"/>
          <w:b/>
          <w:color w:val="auto"/>
        </w:rPr>
        <w:t>сцене</w:t>
      </w:r>
      <w:proofErr w:type="spellEnd"/>
      <w:r w:rsidRPr="00B736F7">
        <w:rPr>
          <w:rStyle w:val="IntensiveHervorhebung"/>
          <w:b/>
          <w:color w:val="auto"/>
        </w:rPr>
        <w:t xml:space="preserve"> </w:t>
      </w:r>
      <w:proofErr w:type="spellStart"/>
      <w:r w:rsidRPr="00B736F7">
        <w:rPr>
          <w:rStyle w:val="IntensiveHervorhebung"/>
          <w:b/>
          <w:color w:val="auto"/>
        </w:rPr>
        <w:t>Дома-музея</w:t>
      </w:r>
      <w:proofErr w:type="spellEnd"/>
      <w:r w:rsidRPr="00B736F7">
        <w:rPr>
          <w:rStyle w:val="IntensiveHervorhebung"/>
          <w:b/>
          <w:color w:val="auto"/>
        </w:rPr>
        <w:t xml:space="preserve"> А. Н. </w:t>
      </w:r>
      <w:proofErr w:type="spellStart"/>
      <w:r w:rsidRPr="00B736F7">
        <w:rPr>
          <w:rStyle w:val="IntensiveHervorhebung"/>
          <w:b/>
          <w:color w:val="auto"/>
        </w:rPr>
        <w:t>Скрябина</w:t>
      </w:r>
      <w:proofErr w:type="spellEnd"/>
      <w:r w:rsidRPr="00B736F7">
        <w:rPr>
          <w:rStyle w:val="IntensiveHervorhebung"/>
          <w:b/>
          <w:color w:val="auto"/>
        </w:rPr>
        <w:t>.</w:t>
      </w:r>
    </w:p>
    <w:p w:rsidR="00B736F7" w:rsidRPr="00E733F7" w:rsidRDefault="00B736F7" w:rsidP="002048A3">
      <w:pPr>
        <w:pStyle w:val="OEWVorlage"/>
        <w:rPr>
          <w:lang w:val="ru-RU"/>
        </w:rPr>
      </w:pPr>
      <w:bookmarkStart w:id="0" w:name="_GoBack"/>
      <w:bookmarkEnd w:id="0"/>
    </w:p>
    <w:p w:rsidR="002048A3" w:rsidRDefault="002048A3" w:rsidP="002048A3">
      <w:pPr>
        <w:pStyle w:val="OEWVorlage"/>
        <w:jc w:val="both"/>
        <w:rPr>
          <w:lang w:val="de-AT"/>
        </w:rPr>
      </w:pPr>
    </w:p>
    <w:p w:rsidR="00E733F7" w:rsidRDefault="00E733F7" w:rsidP="002048A3">
      <w:pPr>
        <w:pStyle w:val="OEWVorlage"/>
        <w:jc w:val="both"/>
        <w:rPr>
          <w:lang w:val="ru-RU"/>
        </w:rPr>
      </w:pPr>
      <w:r w:rsidRPr="00E733F7">
        <w:rPr>
          <w:lang w:val="ru-RU"/>
        </w:rPr>
        <w:t xml:space="preserve">Альбом #austriantime — собрание произведений российских композиторов </w:t>
      </w:r>
      <w:r w:rsidRPr="00E733F7">
        <w:rPr>
          <w:b/>
          <w:lang w:val="ru-RU"/>
        </w:rPr>
        <w:t>Кузьмы Бодрова, Дениса Хорова, Анны Ромашковой</w:t>
      </w:r>
      <w:r w:rsidRPr="00E733F7">
        <w:rPr>
          <w:lang w:val="ru-RU"/>
        </w:rPr>
        <w:t xml:space="preserve"> и </w:t>
      </w:r>
      <w:r w:rsidRPr="00E733F7">
        <w:rPr>
          <w:b/>
          <w:lang w:val="ru-RU"/>
        </w:rPr>
        <w:t>Санжара Байтерекова</w:t>
      </w:r>
      <w:r w:rsidRPr="00E733F7">
        <w:rPr>
          <w:lang w:val="ru-RU"/>
        </w:rPr>
        <w:t xml:space="preserve">, объединившихся, чтобы создать произведения, вдохновленные австрийской природой, культурой и образом жизни. </w:t>
      </w:r>
    </w:p>
    <w:p w:rsidR="002048A3" w:rsidRDefault="00E733F7" w:rsidP="002048A3">
      <w:pPr>
        <w:pStyle w:val="OEWVorlage"/>
        <w:jc w:val="both"/>
        <w:rPr>
          <w:lang w:val="ru-RU"/>
        </w:rPr>
      </w:pPr>
      <w:r w:rsidRPr="00E733F7">
        <w:rPr>
          <w:lang w:val="ru-RU"/>
        </w:rPr>
        <w:t>Диск в исполнении «</w:t>
      </w:r>
      <w:r w:rsidRPr="00E733F7">
        <w:rPr>
          <w:b/>
          <w:lang w:val="ru-RU"/>
        </w:rPr>
        <w:t>Нового Московского Ансамбля</w:t>
      </w:r>
      <w:r w:rsidRPr="00E733F7">
        <w:rPr>
          <w:lang w:val="ru-RU"/>
        </w:rPr>
        <w:t>» записан в Большом зале Московской государственной консерватории им. П.И. Чайковского и издан фирмой «Мелодия» в 2017. Премьера проекта пройдет 6 сентября 2017 на новой сцене Дома-музея А. Н. Скрябина.</w:t>
      </w:r>
      <w:r>
        <w:rPr>
          <w:lang w:val="ru-RU"/>
        </w:rPr>
        <w:t xml:space="preserve"> </w:t>
      </w:r>
      <w:r w:rsidRPr="00E733F7">
        <w:rPr>
          <w:lang w:val="ru-RU"/>
        </w:rPr>
        <w:t xml:space="preserve">Специально для концерта группа медиа-художников </w:t>
      </w:r>
      <w:r w:rsidRPr="00E733F7">
        <w:rPr>
          <w:b/>
          <w:lang w:val="ru-RU"/>
        </w:rPr>
        <w:t>Struttura</w:t>
      </w:r>
      <w:r w:rsidRPr="00E733F7">
        <w:rPr>
          <w:lang w:val="ru-RU"/>
        </w:rPr>
        <w:t xml:space="preserve"> подготовит яркое </w:t>
      </w:r>
      <w:r>
        <w:rPr>
          <w:lang w:val="ru-RU"/>
        </w:rPr>
        <w:t>мультимедийное</w:t>
      </w:r>
      <w:r w:rsidRPr="00E733F7">
        <w:rPr>
          <w:lang w:val="ru-RU"/>
        </w:rPr>
        <w:t xml:space="preserve"> шоу.</w:t>
      </w:r>
    </w:p>
    <w:p w:rsidR="00E733F7" w:rsidRDefault="00E733F7" w:rsidP="002048A3">
      <w:pPr>
        <w:pStyle w:val="OEWVorlage"/>
        <w:jc w:val="both"/>
        <w:rPr>
          <w:lang w:val="ru-RU"/>
        </w:rPr>
      </w:pPr>
    </w:p>
    <w:p w:rsidR="00E733F7" w:rsidRDefault="00E733F7" w:rsidP="00E733F7">
      <w:pPr>
        <w:pStyle w:val="berschrift2"/>
        <w:rPr>
          <w:lang w:val="ru-RU"/>
        </w:rPr>
      </w:pPr>
      <w:r>
        <w:rPr>
          <w:lang w:val="ru-RU"/>
        </w:rPr>
        <w:t>Как все начилось</w:t>
      </w:r>
    </w:p>
    <w:p w:rsidR="003359CD" w:rsidRDefault="00E733F7" w:rsidP="002048A3">
      <w:pPr>
        <w:pStyle w:val="OEWVorlage"/>
        <w:jc w:val="both"/>
        <w:rPr>
          <w:lang w:val="ru-RU"/>
        </w:rPr>
      </w:pPr>
      <w:r w:rsidRPr="00E733F7">
        <w:rPr>
          <w:lang w:val="ru-RU"/>
        </w:rPr>
        <w:t>Австрийское представительство по туризму</w:t>
      </w:r>
      <w:r>
        <w:rPr>
          <w:lang w:val="ru-RU"/>
        </w:rPr>
        <w:t xml:space="preserve"> (</w:t>
      </w:r>
      <w:r w:rsidRPr="00E733F7">
        <w:rPr>
          <w:lang w:val="ru-RU"/>
        </w:rPr>
        <w:t>ANTO</w:t>
      </w:r>
      <w:r w:rsidRPr="00E733F7">
        <w:rPr>
          <w:lang w:val="ru-RU"/>
        </w:rPr>
        <w:t>) каждые два года обращает особое внимание на ту или иную грань Австрии — тему, которая отражает актуальные изменения в обществе, и потому особенно интересна для потенциальных гостей. Сейчас всё больше людей — в том числе и в России —</w:t>
      </w:r>
      <w:r>
        <w:rPr>
          <w:lang w:val="ru-RU"/>
        </w:rPr>
        <w:t xml:space="preserve"> </w:t>
      </w:r>
      <w:r w:rsidRPr="00E733F7">
        <w:rPr>
          <w:lang w:val="ru-RU"/>
        </w:rPr>
        <w:t>хотят уделять больше времени себе, проводить его с пользой для души и тела, стремятся к качественно проведенному «</w:t>
      </w:r>
      <w:r w:rsidRPr="00E733F7">
        <w:rPr>
          <w:b/>
          <w:lang w:val="ru-RU"/>
        </w:rPr>
        <w:t>времени для себя</w:t>
      </w:r>
      <w:r w:rsidRPr="00E733F7">
        <w:rPr>
          <w:lang w:val="ru-RU"/>
        </w:rPr>
        <w:t>». Природа Австрии и ее культура жизни обладают для этого огромным потенциалом. Здесь можно выдохнуть, остановиться, поставить на паузу темп городской жизни, «зарядить батарейки», пополнить ресурс внутренних сил. Природа дает возможность встретиться (или даже познакомиться) с самим собой.</w:t>
      </w:r>
    </w:p>
    <w:p w:rsidR="00E733F7" w:rsidRDefault="00E733F7" w:rsidP="002048A3">
      <w:pPr>
        <w:pStyle w:val="OEWVorlage"/>
        <w:jc w:val="both"/>
        <w:rPr>
          <w:lang w:val="ru-RU"/>
        </w:rPr>
      </w:pPr>
    </w:p>
    <w:p w:rsidR="00E733F7" w:rsidRDefault="00E733F7" w:rsidP="002048A3">
      <w:pPr>
        <w:pStyle w:val="OEWVorlage"/>
        <w:jc w:val="both"/>
        <w:rPr>
          <w:lang w:val="ru-RU"/>
        </w:rPr>
      </w:pPr>
      <w:r w:rsidRPr="00E733F7">
        <w:rPr>
          <w:lang w:val="ru-RU"/>
        </w:rPr>
        <w:t>В самом начале Года туризма России и Австрии 2017 Австрийское представительство по туризму предложило четырём молодым композиторам воплотить в музыке концепцию «времени для себя» — разумеется, применительно к Австрии. Всех авторов объединяет, с одной стороны, серьезная академическая база, с другой — принадлежность к новационной российской и мировой творческой среде, с третьей — личный опыт жизни, учебы или работы в Австрии. Это отражает один из важных австрийских концептов — верность традициям в правильном сочетании с открытостью всему новому.</w:t>
      </w:r>
    </w:p>
    <w:p w:rsidR="00B736F7" w:rsidRDefault="00B736F7" w:rsidP="002048A3">
      <w:pPr>
        <w:pStyle w:val="OEWVorlage"/>
        <w:jc w:val="both"/>
        <w:rPr>
          <w:lang w:val="ru-RU"/>
        </w:rPr>
      </w:pPr>
    </w:p>
    <w:p w:rsidR="00B736F7" w:rsidRDefault="00B736F7" w:rsidP="00B736F7">
      <w:pPr>
        <w:pStyle w:val="OEWVorlage"/>
        <w:jc w:val="both"/>
        <w:rPr>
          <w:i/>
          <w:lang w:val="ru-RU"/>
        </w:rPr>
      </w:pPr>
      <w:r w:rsidRPr="00B736F7">
        <w:rPr>
          <w:lang w:val="ru-RU"/>
        </w:rPr>
        <w:t xml:space="preserve">Геральд Бём, руководитель Австрийского представительства по туризму в России: </w:t>
      </w:r>
      <w:r w:rsidRPr="00B736F7">
        <w:rPr>
          <w:rStyle w:val="ZitatZchn"/>
          <w:lang w:val="ru-RU"/>
        </w:rPr>
        <w:t>«Никогда жизнь еще не была такой простой и сложной одновременно, как сегодня. Проект #austriantime — попытка перевести в музыку глубинное желание современного человека вернутся к своему собственному внутреннему ритму. Мы обратились к молодой креативной сцене, и результат получился небанальным, при этом опирающимся на серьезную академическую традицию. Четыре композиции, все связанные с австрийской природой и культурой жизни, каждая по-своему отражают то самое ценное «время для себя», которого всем нам так не хватает. Интересно, кому все-таки хватает времени, чтобы послушать музыку #austriantime…?»</w:t>
      </w:r>
    </w:p>
    <w:p w:rsidR="00B736F7" w:rsidRDefault="00B736F7" w:rsidP="00B736F7">
      <w:pPr>
        <w:pStyle w:val="OEWVorlage"/>
        <w:jc w:val="both"/>
        <w:rPr>
          <w:i/>
          <w:lang w:val="ru-RU"/>
        </w:rPr>
      </w:pPr>
    </w:p>
    <w:p w:rsidR="00B736F7" w:rsidRDefault="00B736F7" w:rsidP="00B736F7">
      <w:pPr>
        <w:pStyle w:val="OEWVorlage"/>
        <w:jc w:val="both"/>
        <w:rPr>
          <w:lang w:val="ru-RU"/>
        </w:rPr>
      </w:pPr>
      <w:r w:rsidRPr="00B736F7">
        <w:rPr>
          <w:lang w:val="ru-RU"/>
        </w:rPr>
        <w:t xml:space="preserve">Денис Хоров, композитор, музыкальный куратор проекта: </w:t>
      </w:r>
      <w:r w:rsidRPr="00285083">
        <w:rPr>
          <w:rStyle w:val="ZitatZchn"/>
          <w:lang w:val="ru-RU"/>
        </w:rPr>
        <w:t>«Проект «Время для себя» рожден в бережных условиях культурной коммуникации, где австрийская сторона предложила российским композиторам музыкальный проект, посвященный не одному конкретному лицу и не компании-заказчику, но целой стране, что показывает всегда существовавшие между нашими странами глубинные эстетические привязанности. И в действительности, роль Австрии в становлении русской композиторской школы настолько велика, что ее трудно переоценить.</w:t>
      </w:r>
      <w:r w:rsidRPr="00285083">
        <w:rPr>
          <w:rStyle w:val="ZitatZchn"/>
        </w:rPr>
        <w:t>»</w:t>
      </w:r>
      <w:r w:rsidRPr="00B736F7">
        <w:rPr>
          <w:lang w:val="ru-RU"/>
        </w:rPr>
        <w:t xml:space="preserve"> </w:t>
      </w:r>
    </w:p>
    <w:p w:rsidR="00B736F7" w:rsidRPr="00F73E33" w:rsidRDefault="00B736F7" w:rsidP="00B736F7">
      <w:pPr>
        <w:pStyle w:val="OEWVorlage"/>
        <w:jc w:val="both"/>
        <w:rPr>
          <w:lang w:val="ru-RU"/>
        </w:rPr>
      </w:pPr>
    </w:p>
    <w:p w:rsidR="00B736F7" w:rsidRDefault="00B736F7" w:rsidP="002048A3">
      <w:pPr>
        <w:pStyle w:val="OEWVorlage"/>
        <w:jc w:val="both"/>
        <w:rPr>
          <w:lang w:val="ru-RU"/>
        </w:rPr>
      </w:pPr>
    </w:p>
    <w:p w:rsidR="009F7656" w:rsidRDefault="009F7656" w:rsidP="002048A3">
      <w:pPr>
        <w:pStyle w:val="OEWVorlage"/>
        <w:jc w:val="both"/>
        <w:rPr>
          <w:lang w:val="ru-RU"/>
        </w:rPr>
      </w:pPr>
    </w:p>
    <w:p w:rsidR="009F7656" w:rsidRPr="009F7656" w:rsidRDefault="009F7656" w:rsidP="009F7656">
      <w:pPr>
        <w:pStyle w:val="berschrift2"/>
        <w:rPr>
          <w:lang w:val="ru-RU"/>
        </w:rPr>
      </w:pPr>
      <w:r>
        <w:rPr>
          <w:lang w:val="ru-RU"/>
        </w:rPr>
        <w:t>Сотрудничество значимых российских культурных институций</w:t>
      </w:r>
    </w:p>
    <w:p w:rsidR="009F7656" w:rsidRDefault="009F7656" w:rsidP="002048A3">
      <w:pPr>
        <w:pStyle w:val="OEWVorlage"/>
        <w:jc w:val="both"/>
        <w:rPr>
          <w:lang w:val="ru-RU"/>
        </w:rPr>
      </w:pPr>
      <w:r w:rsidRPr="009F7656">
        <w:rPr>
          <w:lang w:val="ru-RU"/>
        </w:rPr>
        <w:t xml:space="preserve">Творческий эксперимент объединил не только композиторов, но и значимые российские культурные институции. Сочинения Анны Ромашковой, Дениса Хорова, Санжара Байтерекова и Кузьмы Бодрова были записаны в июне 2017 года в исполнении «Нового Московского Ансамбля» в культовом для каждого меломана месте — Большом зале Московской консерватории имени П. И. Чайковского. Запись и издание диска осуществила Фирма «Мелодия» — главный российский звукозаписывающий лейбл с более чем 50-летней историей. </w:t>
      </w:r>
    </w:p>
    <w:p w:rsidR="00B736F7" w:rsidRDefault="00B736F7" w:rsidP="002048A3">
      <w:pPr>
        <w:pStyle w:val="OEWVorlage"/>
        <w:jc w:val="both"/>
        <w:rPr>
          <w:lang w:val="ru-RU"/>
        </w:rPr>
      </w:pPr>
    </w:p>
    <w:p w:rsidR="00B736F7" w:rsidRPr="00B736F7" w:rsidRDefault="00B736F7" w:rsidP="002048A3">
      <w:pPr>
        <w:pStyle w:val="OEWVorlage"/>
        <w:jc w:val="both"/>
        <w:rPr>
          <w:i/>
          <w:lang w:val="ru-RU"/>
        </w:rPr>
      </w:pPr>
      <w:r w:rsidRPr="00B736F7">
        <w:rPr>
          <w:lang w:val="ru-RU"/>
        </w:rPr>
        <w:t>Денис Хоров, композитор, музыкальный куратор проекта:</w:t>
      </w:r>
      <w:r>
        <w:rPr>
          <w:lang w:val="ru-RU"/>
        </w:rPr>
        <w:t xml:space="preserve"> </w:t>
      </w:r>
      <w:r w:rsidRPr="00B736F7">
        <w:rPr>
          <w:i/>
          <w:lang w:val="ru-RU"/>
        </w:rPr>
        <w:t xml:space="preserve">«Музыкальная составляющая проекта является результатом напряженной работы кураторов и музыкантов по созданию единого музыкального пространства, разнородность которого подтверждает неделимость целого. </w:t>
      </w:r>
    </w:p>
    <w:p w:rsidR="00B736F7" w:rsidRPr="00B736F7" w:rsidRDefault="00B736F7" w:rsidP="002048A3">
      <w:pPr>
        <w:pStyle w:val="OEWVorlage"/>
        <w:jc w:val="both"/>
        <w:rPr>
          <w:i/>
          <w:lang w:val="ru-RU"/>
        </w:rPr>
      </w:pPr>
      <w:r w:rsidRPr="00B736F7">
        <w:rPr>
          <w:i/>
          <w:lang w:val="ru-RU"/>
        </w:rPr>
        <w:t>Необычность этого проекта состоит для меня в следующих позициях: основным языком проекта была выбрана Музыка, как инструмент воображения и воплощения аудиального образа «другого» пространства и традиции. Я был рад курировать команду молодых русских композиторов и музыкантов ансамбля. Все участники музыкальной части проекта — представители молодой креативной сцены с серьезной академической базой. Одним из обязательных критериев отбора была связь с культурными очагами Австрии, которая на сегодняшний день представляется мне как пространство с единовременным существованием огромной культурной традиции и современного искусства. У каждого музыканта особенно тесные связи с Австрией как с родиной многих музыкальных школ. «Взгляд со стороны» в нашем случае было бы уместно назвать «слухом со стороны», который позволяет услышать австрийцу свои земли ухом «другого», а иностранцу — поведать свою историю переживания в звуках, поделится своим временем. Проект «Время для себя» — это Австрия, какой услышали ее мы».</w:t>
      </w:r>
    </w:p>
    <w:p w:rsidR="00B736F7" w:rsidRDefault="00B736F7" w:rsidP="002048A3">
      <w:pPr>
        <w:pStyle w:val="OEWVorlage"/>
        <w:jc w:val="both"/>
        <w:rPr>
          <w:lang w:val="ru-RU"/>
        </w:rPr>
      </w:pPr>
    </w:p>
    <w:sectPr w:rsidR="00B736F7" w:rsidSect="00C302A3">
      <w:footerReference w:type="default" r:id="rId11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83" w:rsidRDefault="00C06C83" w:rsidP="00E644E2">
      <w:r>
        <w:separator/>
      </w:r>
    </w:p>
  </w:endnote>
  <w:endnote w:type="continuationSeparator" w:id="0">
    <w:p w:rsidR="00C06C83" w:rsidRDefault="00C06C83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FA" w:rsidRDefault="006361A8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-5080</wp:posOffset>
          </wp:positionV>
          <wp:extent cx="1066800" cy="276225"/>
          <wp:effectExtent l="0" t="0" r="0" b="9525"/>
          <wp:wrapTight wrapText="bothSides">
            <wp:wrapPolygon edited="0">
              <wp:start x="0" y="0"/>
              <wp:lineTo x="0" y="20855"/>
              <wp:lineTo x="21214" y="20855"/>
              <wp:lineTo x="21214" y="0"/>
              <wp:lineTo x="0" y="0"/>
            </wp:wrapPolygon>
          </wp:wrapTight>
          <wp:docPr id="1" name="Grafik 1" descr="C:\Users\Lisa.Hessenberger\AppData\Local\Microsoft\Windows\INetCache\Content.Word\oew_logo-b2c_ru_4c_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sa.Hessenberger\AppData\Local\Microsoft\Windows\INetCache\Content.Word\oew_logo-b2c_ru_4c_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59CD">
      <w:t>Lisa.Hessenberger</w:t>
    </w:r>
    <w:r w:rsidR="00343EFA" w:rsidRPr="00FB6190">
      <w:t>@austria.info</w:t>
    </w:r>
    <w:r w:rsidR="00343EFA">
      <w:tab/>
    </w:r>
    <w:r w:rsidR="00343EFA">
      <w:rPr>
        <w:b/>
      </w:rPr>
      <w:fldChar w:fldCharType="begin"/>
    </w:r>
    <w:r w:rsidR="00343EFA">
      <w:rPr>
        <w:b/>
      </w:rPr>
      <w:instrText>PAGE  \* Arabic  \* MERGEFORMAT</w:instrText>
    </w:r>
    <w:r w:rsidR="00343EFA">
      <w:rPr>
        <w:b/>
      </w:rPr>
      <w:fldChar w:fldCharType="separate"/>
    </w:r>
    <w:r w:rsidR="00EB52B6">
      <w:rPr>
        <w:b/>
        <w:noProof/>
      </w:rPr>
      <w:t>2</w:t>
    </w:r>
    <w:r w:rsidR="00343EFA">
      <w:rPr>
        <w:b/>
      </w:rPr>
      <w:fldChar w:fldCharType="end"/>
    </w:r>
    <w:r w:rsidR="002048A3">
      <w:rPr>
        <w:b/>
      </w:rPr>
      <w:t xml:space="preserve"> /</w:t>
    </w:r>
    <w:r w:rsidR="00343EFA">
      <w:t xml:space="preserve"> </w:t>
    </w:r>
    <w:r w:rsidR="00343EFA">
      <w:rPr>
        <w:b/>
      </w:rPr>
      <w:fldChar w:fldCharType="begin"/>
    </w:r>
    <w:r w:rsidR="00343EFA">
      <w:rPr>
        <w:b/>
      </w:rPr>
      <w:instrText>NUMPAGES  \* Arabic  \* MERGEFORMAT</w:instrText>
    </w:r>
    <w:r w:rsidR="00343EFA">
      <w:rPr>
        <w:b/>
      </w:rPr>
      <w:fldChar w:fldCharType="separate"/>
    </w:r>
    <w:r w:rsidR="00EB52B6">
      <w:rPr>
        <w:b/>
        <w:noProof/>
      </w:rPr>
      <w:t>2</w:t>
    </w:r>
    <w:r w:rsidR="00343EFA">
      <w:rPr>
        <w:b/>
      </w:rPr>
      <w:fldChar w:fldCharType="end"/>
    </w:r>
    <w:r w:rsidR="00343EFA">
      <w:rPr>
        <w:b/>
      </w:rPr>
      <w:tab/>
    </w:r>
  </w:p>
  <w:p w:rsidR="00343EFA" w:rsidRPr="007B7733" w:rsidRDefault="00343EFA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83" w:rsidRDefault="00C06C83" w:rsidP="00E644E2">
      <w:r>
        <w:separator/>
      </w:r>
    </w:p>
  </w:footnote>
  <w:footnote w:type="continuationSeparator" w:id="0">
    <w:p w:rsidR="00C06C83" w:rsidRDefault="00C06C83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97B0E"/>
    <w:multiLevelType w:val="hybridMultilevel"/>
    <w:tmpl w:val="51965A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E3082"/>
    <w:multiLevelType w:val="hybridMultilevel"/>
    <w:tmpl w:val="9FD40E9E"/>
    <w:lvl w:ilvl="0" w:tplc="8BD4E0C6">
      <w:start w:val="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83"/>
    <w:rsid w:val="00030137"/>
    <w:rsid w:val="000450DD"/>
    <w:rsid w:val="000C1FF6"/>
    <w:rsid w:val="00125FAC"/>
    <w:rsid w:val="0015059A"/>
    <w:rsid w:val="001D7081"/>
    <w:rsid w:val="002048A3"/>
    <w:rsid w:val="002364F4"/>
    <w:rsid w:val="002760D8"/>
    <w:rsid w:val="00285083"/>
    <w:rsid w:val="003359CD"/>
    <w:rsid w:val="00343EFA"/>
    <w:rsid w:val="00366347"/>
    <w:rsid w:val="003835F9"/>
    <w:rsid w:val="003B23D1"/>
    <w:rsid w:val="004160A2"/>
    <w:rsid w:val="004B0D5B"/>
    <w:rsid w:val="004F58D2"/>
    <w:rsid w:val="004F636E"/>
    <w:rsid w:val="00500CC4"/>
    <w:rsid w:val="00507E05"/>
    <w:rsid w:val="005B25EE"/>
    <w:rsid w:val="005D2D48"/>
    <w:rsid w:val="006361A8"/>
    <w:rsid w:val="006B4981"/>
    <w:rsid w:val="007B7733"/>
    <w:rsid w:val="00895ADB"/>
    <w:rsid w:val="008D457C"/>
    <w:rsid w:val="008E5989"/>
    <w:rsid w:val="009612C5"/>
    <w:rsid w:val="00970483"/>
    <w:rsid w:val="009F7656"/>
    <w:rsid w:val="00A53230"/>
    <w:rsid w:val="00A977DD"/>
    <w:rsid w:val="00B154AB"/>
    <w:rsid w:val="00B3153B"/>
    <w:rsid w:val="00B4660A"/>
    <w:rsid w:val="00B736F7"/>
    <w:rsid w:val="00B751D3"/>
    <w:rsid w:val="00B832D5"/>
    <w:rsid w:val="00B84D6A"/>
    <w:rsid w:val="00B95347"/>
    <w:rsid w:val="00BC6CAB"/>
    <w:rsid w:val="00BD1ECC"/>
    <w:rsid w:val="00C06C83"/>
    <w:rsid w:val="00C24562"/>
    <w:rsid w:val="00C26D49"/>
    <w:rsid w:val="00C302A3"/>
    <w:rsid w:val="00C57FE2"/>
    <w:rsid w:val="00D712CD"/>
    <w:rsid w:val="00DC3042"/>
    <w:rsid w:val="00E6200B"/>
    <w:rsid w:val="00E644E2"/>
    <w:rsid w:val="00E733F7"/>
    <w:rsid w:val="00E97906"/>
    <w:rsid w:val="00EB52B6"/>
    <w:rsid w:val="00EF6405"/>
    <w:rsid w:val="00F11094"/>
    <w:rsid w:val="00F77AA7"/>
    <w:rsid w:val="00FB6190"/>
    <w:rsid w:val="00FD00DD"/>
    <w:rsid w:val="00FE2975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AE003E9-92A5-4739-A054-6312D0A8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9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013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736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736F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tvies302\CitrixDesktop$\lisa.hessenberger\Desktop\Flie&#223;text_ohne%20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48E32D-3038-41D3-9806-FDCB4F07ED63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sharepoint/v3/field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F7CE63-30E3-4C86-B571-4210E0CC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 Deckblatt.dotx</Template>
  <TotalTime>0</TotalTime>
  <Pages>2</Pages>
  <Words>719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Hessenberger, Lisa</dc:creator>
  <cp:lastModifiedBy>Hessenberger, Lisa</cp:lastModifiedBy>
  <cp:revision>3</cp:revision>
  <dcterms:created xsi:type="dcterms:W3CDTF">2017-08-17T10:20:00Z</dcterms:created>
  <dcterms:modified xsi:type="dcterms:W3CDTF">2017-08-17T10:22:00Z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Status">
    <vt:lpwstr/>
  </property>
  <property fmtid="{D5CDD505-2E9C-101B-9397-08002B2CF9AE}" pid="10" name="Sprache">
    <vt:lpwstr/>
  </property>
  <property fmtid="{D5CDD505-2E9C-101B-9397-08002B2CF9AE}" pid="11" name="Owner">
    <vt:lpwstr/>
  </property>
</Properties>
</file>