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CF" w:rsidRDefault="004D557D" w:rsidP="004D557D">
      <w:pPr>
        <w:pStyle w:val="berschrift1"/>
        <w:rPr>
          <w:lang w:val="ru-RU"/>
        </w:rPr>
      </w:pPr>
      <w:r>
        <w:rPr>
          <w:lang w:val="ru-RU"/>
        </w:rPr>
        <w:t>Целебное воздействие</w:t>
      </w:r>
      <w:r w:rsidRPr="004D557D">
        <w:rPr>
          <w:lang w:val="ru-RU"/>
        </w:rPr>
        <w:t xml:space="preserve"> природы</w:t>
      </w:r>
    </w:p>
    <w:p w:rsidR="004D557D" w:rsidRPr="004D557D" w:rsidRDefault="004D557D" w:rsidP="007D2DC9">
      <w:pPr>
        <w:pStyle w:val="berschrift2"/>
        <w:rPr>
          <w:lang w:val="ru-RU"/>
        </w:rPr>
      </w:pPr>
      <w:r>
        <w:rPr>
          <w:lang w:val="ru-RU"/>
        </w:rPr>
        <w:t>Уникальные лечебные штольни в горах долины Гастайн</w:t>
      </w:r>
    </w:p>
    <w:p w:rsidR="004D557D" w:rsidRPr="004D557D" w:rsidRDefault="004D557D" w:rsidP="004D557D">
      <w:pPr>
        <w:pStyle w:val="OEWVorlage"/>
        <w:rPr>
          <w:lang w:val="ru-RU"/>
        </w:rPr>
      </w:pPr>
    </w:p>
    <w:p w:rsidR="00FC4208" w:rsidRPr="00FC4208" w:rsidRDefault="00FC4208" w:rsidP="00FC4208">
      <w:pPr>
        <w:jc w:val="both"/>
        <w:rPr>
          <w:lang w:val="ru-RU"/>
        </w:rPr>
      </w:pPr>
      <w:r w:rsidRPr="00FC4208">
        <w:rPr>
          <w:lang w:val="ru-RU"/>
        </w:rPr>
        <w:t>Лечебная штольня Гастайна – настоящее сокровище</w:t>
      </w:r>
      <w:r w:rsidRPr="00FC4208">
        <w:rPr>
          <w:lang w:val="ru-RU"/>
        </w:rPr>
        <w:t>.</w:t>
      </w:r>
      <w:r w:rsidRPr="00FC4208">
        <w:rPr>
          <w:lang w:val="ru-RU"/>
        </w:rPr>
        <w:t xml:space="preserve"> Открыта она была в 1940 году, что называется, "случайно", когда рабочие, добывавшие в штольне золото, благодаря радоносодержащему водяному пару из</w:t>
      </w:r>
      <w:bookmarkStart w:id="0" w:name="_GoBack"/>
      <w:bookmarkEnd w:id="0"/>
      <w:r w:rsidRPr="00FC4208">
        <w:rPr>
          <w:lang w:val="ru-RU"/>
        </w:rPr>
        <w:t>бавились от ревматических болей.</w:t>
      </w:r>
    </w:p>
    <w:p w:rsidR="00FC4208" w:rsidRPr="00FC4208" w:rsidRDefault="00FC4208" w:rsidP="00FC4208">
      <w:pPr>
        <w:jc w:val="both"/>
        <w:rPr>
          <w:lang w:val="ru-RU"/>
        </w:rPr>
      </w:pPr>
    </w:p>
    <w:p w:rsidR="00FC4208" w:rsidRPr="00FC4208" w:rsidRDefault="00FC4208" w:rsidP="00FC4208">
      <w:pPr>
        <w:jc w:val="both"/>
        <w:rPr>
          <w:lang w:val="ru-RU"/>
        </w:rPr>
      </w:pPr>
      <w:r w:rsidRPr="00FC4208">
        <w:rPr>
          <w:lang w:val="ru-RU"/>
        </w:rPr>
        <w:t>Инсбрукский университет еще в 1951 году полагал, "что пребывание в Гастайнской лечебной штольне оказывает целебное воздействие , которое для большого количества заболеваний превосходит ценность современных лечебных методов". С 1951 г. был открыт курортный сезон в Гастайнской лечебной штольне, облегчение обрели люди страдающие заболеваниями двигательного аппарата (болезнь Бехтерева, ревматизм, подагра, спортивные травмы и др.), дыхательных путей (хронический бронхит, астма, хроничская обструктивная болезнь легких и др.) и кожных заболеваний (псориаз, нейродермит).</w:t>
      </w:r>
    </w:p>
    <w:p w:rsidR="00FC4208" w:rsidRPr="00FC4208" w:rsidRDefault="00FC4208" w:rsidP="00FC4208">
      <w:pPr>
        <w:jc w:val="both"/>
        <w:rPr>
          <w:lang w:val="ru-RU"/>
        </w:rPr>
      </w:pPr>
    </w:p>
    <w:p w:rsidR="007D2DC9" w:rsidRPr="007D2DC9" w:rsidRDefault="00FC4208" w:rsidP="007D2DC9">
      <w:pPr>
        <w:jc w:val="both"/>
        <w:rPr>
          <w:lang w:val="ru-RU"/>
        </w:rPr>
      </w:pPr>
      <w:r w:rsidRPr="00FC4208">
        <w:rPr>
          <w:lang w:val="ru-RU"/>
        </w:rPr>
        <w:t>Комплексная концепция лечения в лечебных штольнях Гастайна: радон, тепло и повышенная влажность воздуха (концентрация радона в воздухе 44</w:t>
      </w:r>
      <w:proofErr w:type="spellStart"/>
      <w:r>
        <w:t>kBq</w:t>
      </w:r>
      <w:proofErr w:type="spellEnd"/>
      <w:r w:rsidRPr="00FC4208">
        <w:rPr>
          <w:lang w:val="ru-RU"/>
        </w:rPr>
        <w:t>/</w:t>
      </w:r>
      <w:r>
        <w:t>m</w:t>
      </w:r>
      <w:r w:rsidRPr="00FC4208">
        <w:rPr>
          <w:lang w:val="ru-RU"/>
        </w:rPr>
        <w:t xml:space="preserve">3, температура воздуха между 37 и 41,7 С, влажность воздуха составляет до 100%). Продолжительность терапевтического сеанса ок. 90 минут, 60 из которых </w:t>
      </w:r>
      <w:r w:rsidR="00416FCF">
        <w:rPr>
          <w:lang w:val="ru-RU"/>
        </w:rPr>
        <w:t xml:space="preserve">посетители </w:t>
      </w:r>
      <w:r w:rsidRPr="00FC4208">
        <w:rPr>
          <w:lang w:val="ru-RU"/>
        </w:rPr>
        <w:t>провед</w:t>
      </w:r>
      <w:r w:rsidR="00416FCF">
        <w:rPr>
          <w:lang w:val="ru-RU"/>
        </w:rPr>
        <w:t>у</w:t>
      </w:r>
      <w:r w:rsidRPr="00FC4208">
        <w:rPr>
          <w:lang w:val="ru-RU"/>
        </w:rPr>
        <w:t xml:space="preserve">т в эффективной "лечебной" зоне. </w:t>
      </w:r>
      <w:r w:rsidRPr="00416FCF">
        <w:rPr>
          <w:lang w:val="ru-RU"/>
        </w:rPr>
        <w:t>Оптимальная лечебная зона определяется по рекомендации врача.</w:t>
      </w:r>
      <w:r w:rsidR="007D2DC9">
        <w:rPr>
          <w:lang w:val="ru-RU"/>
        </w:rPr>
        <w:t xml:space="preserve"> </w:t>
      </w:r>
      <w:hyperlink r:id="rId11" w:history="1">
        <w:r w:rsidR="007D2DC9" w:rsidRPr="00EF2F8D">
          <w:rPr>
            <w:rStyle w:val="Hyperlink"/>
            <w:lang w:val="ru-RU"/>
          </w:rPr>
          <w:t>www.gasteiner-heilstollen.com/ru</w:t>
        </w:r>
      </w:hyperlink>
      <w:r w:rsidR="007D2DC9">
        <w:rPr>
          <w:lang w:val="ru-RU"/>
        </w:rPr>
        <w:t xml:space="preserve"> </w:t>
      </w:r>
    </w:p>
    <w:p w:rsidR="00FC4208" w:rsidRPr="00416FCF" w:rsidRDefault="00FC4208" w:rsidP="00FC4208">
      <w:pPr>
        <w:pStyle w:val="OEWVorlage"/>
        <w:rPr>
          <w:lang w:val="ru-RU"/>
        </w:rPr>
      </w:pPr>
    </w:p>
    <w:p w:rsidR="00FC4208" w:rsidRDefault="00FC4208" w:rsidP="00FC4208">
      <w:pPr>
        <w:pStyle w:val="OEWVorlage"/>
        <w:rPr>
          <w:lang w:val="ru-RU"/>
        </w:rPr>
      </w:pPr>
    </w:p>
    <w:p w:rsidR="00FC4208" w:rsidRPr="00FC4208" w:rsidRDefault="00FC4208" w:rsidP="00FC4208">
      <w:pPr>
        <w:pStyle w:val="OEWVorlage"/>
        <w:rPr>
          <w:lang w:val="ru-RU"/>
        </w:rPr>
      </w:pPr>
    </w:p>
    <w:sectPr w:rsidR="00FC4208" w:rsidRPr="00FC4208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7D2DC9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7D2DC9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364F4"/>
    <w:rsid w:val="002760D8"/>
    <w:rsid w:val="00343EFA"/>
    <w:rsid w:val="00366347"/>
    <w:rsid w:val="003835F9"/>
    <w:rsid w:val="003B23D1"/>
    <w:rsid w:val="004160A2"/>
    <w:rsid w:val="00416FCF"/>
    <w:rsid w:val="004B0D5B"/>
    <w:rsid w:val="004D557D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7D2DC9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C4208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steiner-heilstollen.com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2B3DA-5900-45CC-AB1E-D6153D0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1</Pages>
  <Words>183</Words>
  <Characters>1197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4</cp:revision>
  <dcterms:created xsi:type="dcterms:W3CDTF">2017-05-11T11:20:00Z</dcterms:created>
  <dcterms:modified xsi:type="dcterms:W3CDTF">2017-05-11T11:28:00Z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