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C3" w:rsidRDefault="009A25C3" w:rsidP="009A25C3">
      <w:pPr>
        <w:pStyle w:val="OEWVorlage"/>
      </w:pPr>
      <w:bookmarkStart w:id="0" w:name="_GoBack"/>
      <w:bookmarkEnd w:id="0"/>
    </w:p>
    <w:p w:rsidR="009A25C3" w:rsidRPr="00743BC8" w:rsidRDefault="00743BC8" w:rsidP="009A25C3">
      <w:pPr>
        <w:pStyle w:val="berschrift1"/>
        <w:rPr>
          <w:lang w:val="ru-RU"/>
        </w:rPr>
      </w:pPr>
      <w:r>
        <w:rPr>
          <w:lang w:val="ru-RU"/>
        </w:rPr>
        <w:t>Зальцбург</w:t>
      </w:r>
      <w:r w:rsidRPr="00743BC8">
        <w:rPr>
          <w:lang w:val="ru-RU"/>
        </w:rPr>
        <w:t xml:space="preserve"> </w:t>
      </w:r>
      <w:r>
        <w:rPr>
          <w:lang w:val="ru-RU"/>
        </w:rPr>
        <w:t>за</w:t>
      </w:r>
      <w:r w:rsidRPr="00743BC8">
        <w:rPr>
          <w:lang w:val="ru-RU"/>
        </w:rPr>
        <w:t xml:space="preserve"> 1 </w:t>
      </w:r>
      <w:r>
        <w:rPr>
          <w:lang w:val="ru-RU"/>
        </w:rPr>
        <w:t>день</w:t>
      </w:r>
      <w:r w:rsidRPr="00743BC8">
        <w:rPr>
          <w:lang w:val="ru-RU"/>
        </w:rPr>
        <w:t xml:space="preserve">: </w:t>
      </w:r>
      <w:r>
        <w:rPr>
          <w:lang w:val="ru-RU"/>
        </w:rPr>
        <w:t>маршруты</w:t>
      </w:r>
      <w:r w:rsidRPr="00743BC8">
        <w:rPr>
          <w:lang w:val="ru-RU"/>
        </w:rPr>
        <w:t xml:space="preserve"> </w:t>
      </w:r>
      <w:r w:rsidR="0001360E">
        <w:rPr>
          <w:lang w:val="ru-RU"/>
        </w:rPr>
        <w:t>в</w:t>
      </w:r>
      <w:r w:rsidRPr="00743BC8">
        <w:rPr>
          <w:lang w:val="ru-RU"/>
        </w:rPr>
        <w:t xml:space="preserve"> </w:t>
      </w:r>
      <w:r>
        <w:rPr>
          <w:lang w:val="ru-RU"/>
        </w:rPr>
        <w:t>самом</w:t>
      </w:r>
      <w:r w:rsidRPr="00743BC8">
        <w:rPr>
          <w:lang w:val="ru-RU"/>
        </w:rPr>
        <w:t xml:space="preserve"> </w:t>
      </w:r>
      <w:r>
        <w:rPr>
          <w:lang w:val="ru-RU"/>
        </w:rPr>
        <w:t>сердц</w:t>
      </w:r>
      <w:r w:rsidR="0001360E">
        <w:rPr>
          <w:lang w:val="ru-RU"/>
        </w:rPr>
        <w:t>е</w:t>
      </w:r>
      <w:r w:rsidRPr="00743BC8">
        <w:rPr>
          <w:lang w:val="ru-RU"/>
        </w:rPr>
        <w:t xml:space="preserve"> </w:t>
      </w:r>
      <w:r>
        <w:rPr>
          <w:lang w:val="ru-RU"/>
        </w:rPr>
        <w:t>исторического</w:t>
      </w:r>
      <w:r w:rsidRPr="00743BC8">
        <w:rPr>
          <w:lang w:val="ru-RU"/>
        </w:rPr>
        <w:t xml:space="preserve"> </w:t>
      </w:r>
      <w:r>
        <w:rPr>
          <w:lang w:val="ru-RU"/>
        </w:rPr>
        <w:t>центра</w:t>
      </w:r>
      <w:r w:rsidR="009A25C3" w:rsidRPr="00743BC8">
        <w:rPr>
          <w:lang w:val="ru-RU"/>
        </w:rPr>
        <w:t xml:space="preserve"> </w:t>
      </w:r>
    </w:p>
    <w:p w:rsidR="009A25C3" w:rsidRPr="00743BC8" w:rsidRDefault="009A25C3" w:rsidP="009A25C3">
      <w:pPr>
        <w:pStyle w:val="OEWVorlage"/>
        <w:rPr>
          <w:lang w:val="ru-RU"/>
        </w:rPr>
      </w:pPr>
    </w:p>
    <w:p w:rsidR="009A25C3" w:rsidRPr="00743BC8" w:rsidRDefault="00743BC8" w:rsidP="009A25C3">
      <w:pPr>
        <w:pStyle w:val="berschrift2"/>
        <w:rPr>
          <w:lang w:val="ru-RU"/>
        </w:rPr>
      </w:pPr>
      <w:r>
        <w:rPr>
          <w:lang w:val="ru-RU"/>
        </w:rPr>
        <w:t>Утро и первая половина дня</w:t>
      </w:r>
    </w:p>
    <w:p w:rsidR="009A25C3" w:rsidRPr="00AB75B1" w:rsidRDefault="00743BC8" w:rsidP="009A25C3">
      <w:pPr>
        <w:pStyle w:val="OEWVorlage"/>
        <w:rPr>
          <w:lang w:val="ru-RU"/>
        </w:rPr>
      </w:pPr>
      <w:r>
        <w:rPr>
          <w:lang w:val="ru-RU"/>
        </w:rPr>
        <w:t>Идеальный</w:t>
      </w:r>
      <w:r w:rsidRPr="00C73BB2">
        <w:rPr>
          <w:lang w:val="ru-RU"/>
        </w:rPr>
        <w:t xml:space="preserve"> </w:t>
      </w:r>
      <w:r>
        <w:rPr>
          <w:lang w:val="ru-RU"/>
        </w:rPr>
        <w:t>день</w:t>
      </w:r>
      <w:r w:rsidRPr="00C73BB2">
        <w:rPr>
          <w:lang w:val="ru-RU"/>
        </w:rPr>
        <w:t xml:space="preserve"> </w:t>
      </w:r>
      <w:r>
        <w:rPr>
          <w:lang w:val="ru-RU"/>
        </w:rPr>
        <w:t>начинается</w:t>
      </w:r>
      <w:r w:rsidRPr="00C73BB2">
        <w:rPr>
          <w:lang w:val="ru-RU"/>
        </w:rPr>
        <w:t xml:space="preserve"> </w:t>
      </w:r>
      <w:r>
        <w:rPr>
          <w:lang w:val="ru-RU"/>
        </w:rPr>
        <w:t>с</w:t>
      </w:r>
      <w:r w:rsidRPr="00C73BB2">
        <w:rPr>
          <w:lang w:val="ru-RU"/>
        </w:rPr>
        <w:t xml:space="preserve"> </w:t>
      </w:r>
      <w:r w:rsidR="00CE5CFD">
        <w:rPr>
          <w:lang w:val="ru-RU"/>
        </w:rPr>
        <w:t>вкусного</w:t>
      </w:r>
      <w:r w:rsidR="00C73BB2">
        <w:rPr>
          <w:lang w:val="ru-RU"/>
        </w:rPr>
        <w:t xml:space="preserve"> завтрака в </w:t>
      </w:r>
      <w:r>
        <w:rPr>
          <w:b/>
          <w:lang w:val="ru-RU"/>
        </w:rPr>
        <w:t>кафе</w:t>
      </w:r>
      <w:r w:rsidR="009A25C3" w:rsidRPr="00C73BB2">
        <w:rPr>
          <w:b/>
          <w:lang w:val="ru-RU"/>
        </w:rPr>
        <w:t xml:space="preserve"> </w:t>
      </w:r>
      <w:r w:rsidR="009A25C3" w:rsidRPr="009A25C3">
        <w:rPr>
          <w:b/>
        </w:rPr>
        <w:t>W</w:t>
      </w:r>
      <w:r w:rsidR="009A25C3" w:rsidRPr="00C73BB2">
        <w:rPr>
          <w:b/>
          <w:lang w:val="ru-RU"/>
        </w:rPr>
        <w:t>ü</w:t>
      </w:r>
      <w:r w:rsidR="009A25C3" w:rsidRPr="009A25C3">
        <w:rPr>
          <w:b/>
        </w:rPr>
        <w:t>rfel</w:t>
      </w:r>
      <w:r w:rsidR="009A25C3" w:rsidRPr="00C73BB2">
        <w:rPr>
          <w:b/>
          <w:lang w:val="ru-RU"/>
        </w:rPr>
        <w:t xml:space="preserve"> </w:t>
      </w:r>
      <w:r w:rsidR="009A25C3" w:rsidRPr="009A25C3">
        <w:rPr>
          <w:b/>
        </w:rPr>
        <w:t>Zucker</w:t>
      </w:r>
      <w:r w:rsidR="009A25C3" w:rsidRPr="00C73BB2">
        <w:rPr>
          <w:lang w:val="ru-RU"/>
        </w:rPr>
        <w:t xml:space="preserve"> (</w:t>
      </w:r>
      <w:r w:rsidR="009A25C3" w:rsidRPr="009A25C3">
        <w:t>Griesgasse</w:t>
      </w:r>
      <w:r w:rsidR="009A25C3" w:rsidRPr="00C73BB2">
        <w:rPr>
          <w:lang w:val="ru-RU"/>
        </w:rPr>
        <w:t xml:space="preserve"> 13). </w:t>
      </w:r>
      <w:r w:rsidR="00D61DFC">
        <w:rPr>
          <w:lang w:val="ru-RU"/>
        </w:rPr>
        <w:t>Фирменным</w:t>
      </w:r>
      <w:r w:rsidR="00C73BB2">
        <w:rPr>
          <w:lang w:val="ru-RU"/>
        </w:rPr>
        <w:t>и</w:t>
      </w:r>
      <w:r w:rsidR="00C73BB2" w:rsidRPr="00C73BB2">
        <w:rPr>
          <w:lang w:val="ru-RU"/>
        </w:rPr>
        <w:t xml:space="preserve"> </w:t>
      </w:r>
      <w:r w:rsidR="00C73BB2">
        <w:rPr>
          <w:lang w:val="ru-RU"/>
        </w:rPr>
        <w:t>блюдами</w:t>
      </w:r>
      <w:r w:rsidR="00C73BB2" w:rsidRPr="00C73BB2">
        <w:rPr>
          <w:lang w:val="ru-RU"/>
        </w:rPr>
        <w:t xml:space="preserve"> </w:t>
      </w:r>
      <w:r w:rsidR="00C73BB2">
        <w:rPr>
          <w:lang w:val="ru-RU"/>
        </w:rPr>
        <w:t>здесь</w:t>
      </w:r>
      <w:r w:rsidR="00C73BB2" w:rsidRPr="00C73BB2">
        <w:rPr>
          <w:lang w:val="ru-RU"/>
        </w:rPr>
        <w:t xml:space="preserve"> </w:t>
      </w:r>
      <w:r w:rsidR="00C73BB2">
        <w:rPr>
          <w:lang w:val="ru-RU"/>
        </w:rPr>
        <w:t>считаются</w:t>
      </w:r>
      <w:r w:rsidR="00C73BB2" w:rsidRPr="00C73BB2">
        <w:rPr>
          <w:lang w:val="ru-RU"/>
        </w:rPr>
        <w:t xml:space="preserve"> </w:t>
      </w:r>
      <w:r w:rsidR="00C73BB2">
        <w:rPr>
          <w:lang w:val="ru-RU"/>
        </w:rPr>
        <w:t xml:space="preserve">джемы, творожный сыр с травами, </w:t>
      </w:r>
      <w:r w:rsidR="00AB75B1">
        <w:rPr>
          <w:lang w:val="ru-RU"/>
        </w:rPr>
        <w:t>мягкий сыр жерве с хреном, хрустящий хлеб из дровяной печи и деревенский хлеб на опаре – все</w:t>
      </w:r>
      <w:r w:rsidR="00D61DFC" w:rsidRPr="00C73BB2">
        <w:rPr>
          <w:lang w:val="ru-RU"/>
        </w:rPr>
        <w:t xml:space="preserve"> </w:t>
      </w:r>
      <w:r w:rsidR="00C73BB2">
        <w:rPr>
          <w:lang w:val="ru-RU"/>
        </w:rPr>
        <w:t>домашнего приготовления</w:t>
      </w:r>
      <w:r w:rsidR="00AB75B1">
        <w:rPr>
          <w:lang w:val="ru-RU"/>
        </w:rPr>
        <w:t>.</w:t>
      </w:r>
      <w:r w:rsidR="00C73BB2" w:rsidRPr="00C73BB2">
        <w:rPr>
          <w:lang w:val="ru-RU"/>
        </w:rPr>
        <w:t xml:space="preserve"> </w:t>
      </w:r>
      <w:r w:rsidR="00AB75B1">
        <w:rPr>
          <w:lang w:val="ru-RU"/>
        </w:rPr>
        <w:t>После</w:t>
      </w:r>
      <w:r w:rsidR="00AB75B1" w:rsidRPr="00AB75B1">
        <w:rPr>
          <w:lang w:val="ru-RU"/>
        </w:rPr>
        <w:t xml:space="preserve"> </w:t>
      </w:r>
      <w:r w:rsidR="00AB75B1">
        <w:rPr>
          <w:lang w:val="ru-RU"/>
        </w:rPr>
        <w:t>этого</w:t>
      </w:r>
      <w:r w:rsidR="00AB75B1" w:rsidRPr="00AB75B1">
        <w:rPr>
          <w:lang w:val="ru-RU"/>
        </w:rPr>
        <w:t xml:space="preserve"> </w:t>
      </w:r>
      <w:r w:rsidR="00486F31">
        <w:rPr>
          <w:lang w:val="ru-RU"/>
        </w:rPr>
        <w:t>во</w:t>
      </w:r>
      <w:r w:rsidR="00486F31" w:rsidRPr="00AB75B1">
        <w:rPr>
          <w:lang w:val="ru-RU"/>
        </w:rPr>
        <w:t xml:space="preserve"> </w:t>
      </w:r>
      <w:r w:rsidR="00486F31">
        <w:rPr>
          <w:lang w:val="ru-RU"/>
        </w:rPr>
        <w:t>всеоружии</w:t>
      </w:r>
      <w:r w:rsidR="00486F31" w:rsidRPr="00AB75B1">
        <w:rPr>
          <w:lang w:val="ru-RU"/>
        </w:rPr>
        <w:t xml:space="preserve"> </w:t>
      </w:r>
      <w:r w:rsidR="00AB75B1">
        <w:rPr>
          <w:lang w:val="ru-RU"/>
        </w:rPr>
        <w:t>можно отправиться на покорение крепости Хоэнзальцбург (</w:t>
      </w:r>
      <w:r w:rsidR="009A25C3" w:rsidRPr="009A25C3">
        <w:rPr>
          <w:b/>
        </w:rPr>
        <w:t>Festung</w:t>
      </w:r>
      <w:r w:rsidR="009A25C3" w:rsidRPr="00AB75B1">
        <w:rPr>
          <w:b/>
          <w:lang w:val="ru-RU"/>
        </w:rPr>
        <w:t xml:space="preserve"> </w:t>
      </w:r>
      <w:r w:rsidR="009A25C3" w:rsidRPr="009A25C3">
        <w:rPr>
          <w:b/>
        </w:rPr>
        <w:t>Hohensalzburg</w:t>
      </w:r>
      <w:r w:rsidR="00AB75B1">
        <w:rPr>
          <w:lang w:val="ru-RU"/>
        </w:rPr>
        <w:t>).</w:t>
      </w:r>
    </w:p>
    <w:p w:rsidR="009A25C3" w:rsidRPr="00B3712A" w:rsidRDefault="00B3712A" w:rsidP="009A25C3">
      <w:pPr>
        <w:pStyle w:val="OEWVorlage"/>
        <w:rPr>
          <w:lang w:val="ru-RU"/>
        </w:rPr>
      </w:pPr>
      <w:r>
        <w:rPr>
          <w:lang w:val="ru-RU"/>
        </w:rPr>
        <w:t>На вершине горы Мёнхсберг</w:t>
      </w:r>
      <w:r w:rsidRPr="00B3712A">
        <w:rPr>
          <w:lang w:val="ru-RU"/>
        </w:rPr>
        <w:t xml:space="preserve"> (</w:t>
      </w:r>
      <w:r w:rsidRPr="009A25C3">
        <w:t>M</w:t>
      </w:r>
      <w:r w:rsidRPr="00B3712A">
        <w:rPr>
          <w:lang w:val="ru-RU"/>
        </w:rPr>
        <w:t>ö</w:t>
      </w:r>
      <w:r w:rsidRPr="009A25C3">
        <w:t>nchsberg</w:t>
      </w:r>
      <w:r w:rsidRPr="00B3712A">
        <w:rPr>
          <w:lang w:val="ru-RU"/>
        </w:rPr>
        <w:t>)</w:t>
      </w:r>
      <w:r>
        <w:rPr>
          <w:lang w:val="ru-RU"/>
        </w:rPr>
        <w:t xml:space="preserve"> возвышается с</w:t>
      </w:r>
      <w:r w:rsidR="00AB75B1">
        <w:rPr>
          <w:lang w:val="ru-RU"/>
        </w:rPr>
        <w:t>амая большая и полностью сохранившаяся средневековая крепость в Центральной Европе, построенная аж в 11-м веке</w:t>
      </w:r>
      <w:r>
        <w:rPr>
          <w:lang w:val="ru-RU"/>
        </w:rPr>
        <w:t>.</w:t>
      </w:r>
      <w:r w:rsidR="00D72E74" w:rsidRPr="00D72E74">
        <w:rPr>
          <w:lang w:val="ru-RU"/>
        </w:rPr>
        <w:t xml:space="preserve"> </w:t>
      </w:r>
      <w:r w:rsidR="00F85A46" w:rsidRPr="00F85A46">
        <w:rPr>
          <w:lang w:val="ru-RU"/>
        </w:rPr>
        <w:t>Неважно, поднялись ли вы как настоящий спортсмен пешком или прокатились на комфортабельном фуникулере</w:t>
      </w:r>
      <w:r w:rsidR="00F85A46">
        <w:rPr>
          <w:lang w:val="ru-RU"/>
        </w:rPr>
        <w:t xml:space="preserve">, </w:t>
      </w:r>
      <w:r w:rsidR="00D91585">
        <w:rPr>
          <w:lang w:val="ru-RU"/>
        </w:rPr>
        <w:t xml:space="preserve">усилия </w:t>
      </w:r>
      <w:r w:rsidR="003038DC">
        <w:rPr>
          <w:lang w:val="ru-RU"/>
        </w:rPr>
        <w:t>непременно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будут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вознаграждены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захватывающим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панорамным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видом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на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старый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город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и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окружающий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горный</w:t>
      </w:r>
      <w:r w:rsidR="003038DC" w:rsidRPr="00B3712A">
        <w:rPr>
          <w:lang w:val="ru-RU"/>
        </w:rPr>
        <w:t xml:space="preserve"> </w:t>
      </w:r>
      <w:r w:rsidR="003038DC">
        <w:rPr>
          <w:lang w:val="ru-RU"/>
        </w:rPr>
        <w:t>мир</w:t>
      </w:r>
      <w:r w:rsidR="003038DC" w:rsidRPr="00B3712A">
        <w:rPr>
          <w:lang w:val="ru-RU"/>
        </w:rPr>
        <w:t xml:space="preserve">. </w:t>
      </w:r>
    </w:p>
    <w:p w:rsidR="009A25C3" w:rsidRPr="00C73BB2" w:rsidRDefault="00225659" w:rsidP="009A25C3">
      <w:pPr>
        <w:pStyle w:val="OEWVorlage"/>
        <w:rPr>
          <w:lang w:val="ru-RU"/>
        </w:rPr>
      </w:pPr>
      <w:r>
        <w:rPr>
          <w:lang w:val="ru-RU"/>
        </w:rPr>
        <w:t>Любители</w:t>
      </w:r>
      <w:r w:rsidRPr="003038DC">
        <w:rPr>
          <w:lang w:val="ru-RU"/>
        </w:rPr>
        <w:t xml:space="preserve"> </w:t>
      </w:r>
      <w:r>
        <w:rPr>
          <w:lang w:val="ru-RU"/>
        </w:rPr>
        <w:t>культуры</w:t>
      </w:r>
      <w:r w:rsidRPr="00225659">
        <w:rPr>
          <w:lang w:val="ru-RU"/>
        </w:rPr>
        <w:t xml:space="preserve"> </w:t>
      </w:r>
      <w:r>
        <w:rPr>
          <w:lang w:val="ru-RU"/>
        </w:rPr>
        <w:t>отправятся</w:t>
      </w:r>
      <w:r w:rsidRPr="00225659">
        <w:rPr>
          <w:lang w:val="ru-RU"/>
        </w:rPr>
        <w:t xml:space="preserve"> </w:t>
      </w:r>
      <w:r>
        <w:rPr>
          <w:lang w:val="ru-RU"/>
        </w:rPr>
        <w:t>внутри</w:t>
      </w:r>
      <w:r w:rsidRPr="00225659">
        <w:rPr>
          <w:lang w:val="ru-RU"/>
        </w:rPr>
        <w:t xml:space="preserve"> </w:t>
      </w:r>
      <w:r>
        <w:rPr>
          <w:lang w:val="ru-RU"/>
        </w:rPr>
        <w:t>крепости</w:t>
      </w:r>
      <w:r w:rsidRPr="00225659">
        <w:rPr>
          <w:lang w:val="ru-RU"/>
        </w:rPr>
        <w:t xml:space="preserve"> </w:t>
      </w:r>
      <w:r>
        <w:rPr>
          <w:lang w:val="ru-RU"/>
        </w:rPr>
        <w:t>в</w:t>
      </w:r>
      <w:r w:rsidRPr="00225659">
        <w:rPr>
          <w:lang w:val="ru-RU"/>
        </w:rPr>
        <w:t xml:space="preserve"> </w:t>
      </w:r>
      <w:r>
        <w:rPr>
          <w:lang w:val="ru-RU"/>
        </w:rPr>
        <w:t>путешествие</w:t>
      </w:r>
      <w:r w:rsidRPr="00225659">
        <w:rPr>
          <w:lang w:val="ru-RU"/>
        </w:rPr>
        <w:t xml:space="preserve"> </w:t>
      </w:r>
      <w:r>
        <w:rPr>
          <w:lang w:val="ru-RU"/>
        </w:rPr>
        <w:t>во</w:t>
      </w:r>
      <w:r w:rsidRPr="00225659">
        <w:rPr>
          <w:lang w:val="ru-RU"/>
        </w:rPr>
        <w:t xml:space="preserve"> </w:t>
      </w:r>
      <w:r>
        <w:rPr>
          <w:lang w:val="ru-RU"/>
        </w:rPr>
        <w:t xml:space="preserve">времени. На экскурсии по княжеским покоям и музею можно узнать о жизни при дворе во времена князей-архиепископов. </w:t>
      </w:r>
    </w:p>
    <w:p w:rsidR="009A25C3" w:rsidRPr="00C73BB2" w:rsidRDefault="009A25C3" w:rsidP="009A25C3">
      <w:pPr>
        <w:pStyle w:val="OEWVorlage"/>
        <w:rPr>
          <w:lang w:val="ru-RU"/>
        </w:rPr>
      </w:pPr>
    </w:p>
    <w:p w:rsidR="009A25C3" w:rsidRPr="00D72E74" w:rsidRDefault="00743BC8" w:rsidP="009A25C3">
      <w:pPr>
        <w:pStyle w:val="berschrift2"/>
        <w:rPr>
          <w:lang w:val="ru-RU"/>
        </w:rPr>
      </w:pPr>
      <w:r>
        <w:rPr>
          <w:lang w:val="ru-RU"/>
        </w:rPr>
        <w:t>Обед</w:t>
      </w:r>
    </w:p>
    <w:p w:rsidR="009A25C3" w:rsidRPr="001A350F" w:rsidRDefault="00D647DB" w:rsidP="009A25C3">
      <w:pPr>
        <w:pStyle w:val="OEWVorlage"/>
        <w:rPr>
          <w:lang w:val="ru-RU"/>
        </w:rPr>
      </w:pPr>
      <w:r>
        <w:rPr>
          <w:lang w:val="ru-RU"/>
        </w:rPr>
        <w:t>Обратно</w:t>
      </w:r>
      <w:r w:rsidRPr="00D72E74">
        <w:rPr>
          <w:lang w:val="ru-RU"/>
        </w:rPr>
        <w:t xml:space="preserve"> </w:t>
      </w:r>
      <w:r>
        <w:rPr>
          <w:lang w:val="ru-RU"/>
        </w:rPr>
        <w:t>в</w:t>
      </w:r>
      <w:r w:rsidRPr="00D72E74">
        <w:rPr>
          <w:lang w:val="ru-RU"/>
        </w:rPr>
        <w:t xml:space="preserve"> </w:t>
      </w:r>
      <w:r>
        <w:rPr>
          <w:lang w:val="ru-RU"/>
        </w:rPr>
        <w:t>старый</w:t>
      </w:r>
      <w:r w:rsidRPr="00D72E74">
        <w:rPr>
          <w:lang w:val="ru-RU"/>
        </w:rPr>
        <w:t xml:space="preserve"> </w:t>
      </w:r>
      <w:r>
        <w:rPr>
          <w:lang w:val="ru-RU"/>
        </w:rPr>
        <w:t>город</w:t>
      </w:r>
      <w:r w:rsidRPr="00D72E74">
        <w:rPr>
          <w:lang w:val="ru-RU"/>
        </w:rPr>
        <w:t xml:space="preserve">. </w:t>
      </w:r>
      <w:r>
        <w:rPr>
          <w:lang w:val="ru-RU"/>
        </w:rPr>
        <w:t>На</w:t>
      </w:r>
      <w:r w:rsidRPr="00D647DB">
        <w:rPr>
          <w:lang w:val="ru-RU"/>
        </w:rPr>
        <w:t xml:space="preserve"> </w:t>
      </w:r>
      <w:r>
        <w:rPr>
          <w:lang w:val="ru-RU"/>
        </w:rPr>
        <w:t>обед</w:t>
      </w:r>
      <w:r w:rsidRPr="00D647DB">
        <w:rPr>
          <w:lang w:val="ru-RU"/>
        </w:rPr>
        <w:t xml:space="preserve"> </w:t>
      </w:r>
      <w:r>
        <w:rPr>
          <w:lang w:val="ru-RU"/>
        </w:rPr>
        <w:t>можно</w:t>
      </w:r>
      <w:r w:rsidRPr="00D647DB">
        <w:rPr>
          <w:lang w:val="ru-RU"/>
        </w:rPr>
        <w:t xml:space="preserve"> </w:t>
      </w:r>
      <w:r>
        <w:rPr>
          <w:lang w:val="ru-RU"/>
        </w:rPr>
        <w:t>заглянуть</w:t>
      </w:r>
      <w:r w:rsidRPr="00D647DB">
        <w:rPr>
          <w:lang w:val="ru-RU"/>
        </w:rPr>
        <w:t xml:space="preserve"> </w:t>
      </w:r>
      <w:r>
        <w:rPr>
          <w:lang w:val="ru-RU"/>
        </w:rPr>
        <w:t xml:space="preserve">в один из </w:t>
      </w:r>
      <w:r w:rsidRPr="00D647DB">
        <w:rPr>
          <w:b/>
          <w:lang w:val="ru-RU"/>
        </w:rPr>
        <w:t>зальцбургских трактиров</w:t>
      </w:r>
      <w:r>
        <w:rPr>
          <w:lang w:val="ru-RU"/>
        </w:rPr>
        <w:t xml:space="preserve"> и отпробовать </w:t>
      </w:r>
      <w:r w:rsidR="00225659">
        <w:rPr>
          <w:lang w:val="ru-RU"/>
        </w:rPr>
        <w:t>пряные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супы</w:t>
      </w:r>
      <w:r w:rsidR="00225659" w:rsidRPr="00D647DB">
        <w:rPr>
          <w:lang w:val="ru-RU"/>
        </w:rPr>
        <w:t xml:space="preserve">, </w:t>
      </w:r>
      <w:r w:rsidR="00225659">
        <w:rPr>
          <w:lang w:val="ru-RU"/>
        </w:rPr>
        <w:t>сытные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блюда</w:t>
      </w:r>
      <w:r w:rsidR="00225659" w:rsidRPr="00D647DB">
        <w:rPr>
          <w:lang w:val="ru-RU"/>
        </w:rPr>
        <w:t xml:space="preserve">, </w:t>
      </w:r>
      <w:r w:rsidR="00225659">
        <w:rPr>
          <w:lang w:val="ru-RU"/>
        </w:rPr>
        <w:t>например</w:t>
      </w:r>
      <w:r w:rsidR="00225659" w:rsidRPr="00D647DB">
        <w:rPr>
          <w:lang w:val="ru-RU"/>
        </w:rPr>
        <w:t xml:space="preserve">, </w:t>
      </w:r>
      <w:r w:rsidR="00225659">
        <w:rPr>
          <w:lang w:val="ru-RU"/>
        </w:rPr>
        <w:t>тафельшпитц</w:t>
      </w:r>
      <w:r w:rsidR="00225659" w:rsidRPr="00D647DB">
        <w:rPr>
          <w:lang w:val="ru-RU"/>
        </w:rPr>
        <w:t xml:space="preserve"> (</w:t>
      </w:r>
      <w:r w:rsidR="00225659" w:rsidRPr="00225659">
        <w:rPr>
          <w:lang w:val="ru-RU"/>
        </w:rPr>
        <w:t>говядина</w:t>
      </w:r>
      <w:r w:rsidR="00225659" w:rsidRPr="00D647DB">
        <w:rPr>
          <w:lang w:val="ru-RU"/>
        </w:rPr>
        <w:t xml:space="preserve">, </w:t>
      </w:r>
      <w:r w:rsidR="00225659" w:rsidRPr="00225659">
        <w:rPr>
          <w:lang w:val="ru-RU"/>
        </w:rPr>
        <w:t>томленная</w:t>
      </w:r>
      <w:r w:rsidR="00225659" w:rsidRPr="00D647DB">
        <w:rPr>
          <w:lang w:val="ru-RU"/>
        </w:rPr>
        <w:t xml:space="preserve"> </w:t>
      </w:r>
      <w:r w:rsidR="00225659" w:rsidRPr="00225659">
        <w:rPr>
          <w:lang w:val="ru-RU"/>
        </w:rPr>
        <w:t>в</w:t>
      </w:r>
      <w:r w:rsidR="00225659" w:rsidRPr="00D647DB">
        <w:rPr>
          <w:lang w:val="ru-RU"/>
        </w:rPr>
        <w:t xml:space="preserve"> </w:t>
      </w:r>
      <w:r w:rsidR="00225659" w:rsidRPr="00225659">
        <w:rPr>
          <w:lang w:val="ru-RU"/>
        </w:rPr>
        <w:t>бульоне</w:t>
      </w:r>
      <w:r w:rsidR="00225659" w:rsidRPr="00D647DB">
        <w:rPr>
          <w:lang w:val="ru-RU"/>
        </w:rPr>
        <w:t xml:space="preserve"> </w:t>
      </w:r>
      <w:r w:rsidR="00225659" w:rsidRPr="00225659">
        <w:rPr>
          <w:lang w:val="ru-RU"/>
        </w:rPr>
        <w:t>с</w:t>
      </w:r>
      <w:r w:rsidR="00225659" w:rsidRPr="00D647DB">
        <w:rPr>
          <w:lang w:val="ru-RU"/>
        </w:rPr>
        <w:t xml:space="preserve"> </w:t>
      </w:r>
      <w:r w:rsidR="00225659" w:rsidRPr="00225659">
        <w:rPr>
          <w:lang w:val="ru-RU"/>
        </w:rPr>
        <w:t>овощами</w:t>
      </w:r>
      <w:r w:rsidR="00225659" w:rsidRPr="00D647DB">
        <w:rPr>
          <w:lang w:val="ru-RU"/>
        </w:rPr>
        <w:t xml:space="preserve"> </w:t>
      </w:r>
      <w:r w:rsidR="00225659" w:rsidRPr="00225659">
        <w:rPr>
          <w:lang w:val="ru-RU"/>
        </w:rPr>
        <w:t>и</w:t>
      </w:r>
      <w:r w:rsidR="00225659" w:rsidRPr="00D647DB">
        <w:rPr>
          <w:lang w:val="ru-RU"/>
        </w:rPr>
        <w:t xml:space="preserve"> </w:t>
      </w:r>
      <w:r w:rsidR="00225659" w:rsidRPr="00225659">
        <w:rPr>
          <w:lang w:val="ru-RU"/>
        </w:rPr>
        <w:t>специями</w:t>
      </w:r>
      <w:r w:rsidR="00225659" w:rsidRPr="00D647DB">
        <w:rPr>
          <w:lang w:val="ru-RU"/>
        </w:rPr>
        <w:t xml:space="preserve">) </w:t>
      </w:r>
      <w:r w:rsidR="00225659">
        <w:rPr>
          <w:lang w:val="ru-RU"/>
        </w:rPr>
        <w:t>и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мясо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в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пиве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по</w:t>
      </w:r>
      <w:r w:rsidR="00225659" w:rsidRPr="00D647DB">
        <w:rPr>
          <w:lang w:val="ru-RU"/>
        </w:rPr>
        <w:t>-</w:t>
      </w:r>
      <w:r w:rsidR="00225659">
        <w:rPr>
          <w:lang w:val="ru-RU"/>
        </w:rPr>
        <w:t>зальцбургски</w:t>
      </w:r>
      <w:r w:rsidR="00225659" w:rsidRPr="00D647DB">
        <w:rPr>
          <w:lang w:val="ru-RU"/>
        </w:rPr>
        <w:t xml:space="preserve">, </w:t>
      </w:r>
      <w:r w:rsidR="00225659">
        <w:rPr>
          <w:lang w:val="ru-RU"/>
        </w:rPr>
        <w:t>разнообразные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десерты</w:t>
      </w:r>
      <w:r>
        <w:rPr>
          <w:lang w:val="ru-RU"/>
        </w:rPr>
        <w:t>,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такие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как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штрудель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или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знаменитые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зальцбургские</w:t>
      </w:r>
      <w:r w:rsidR="00225659" w:rsidRPr="00D647DB">
        <w:rPr>
          <w:lang w:val="ru-RU"/>
        </w:rPr>
        <w:t xml:space="preserve"> </w:t>
      </w:r>
      <w:r w:rsidR="00225659">
        <w:rPr>
          <w:lang w:val="ru-RU"/>
        </w:rPr>
        <w:t>нокерльн</w:t>
      </w:r>
      <w:r w:rsidR="001A350F" w:rsidRPr="00D647DB">
        <w:rPr>
          <w:lang w:val="ru-RU"/>
        </w:rPr>
        <w:t xml:space="preserve"> (</w:t>
      </w:r>
      <w:r w:rsidR="001A350F">
        <w:rPr>
          <w:lang w:val="ru-RU"/>
        </w:rPr>
        <w:t>воздушное</w:t>
      </w:r>
      <w:r w:rsidR="001A350F" w:rsidRPr="00D647DB">
        <w:rPr>
          <w:lang w:val="ru-RU"/>
        </w:rPr>
        <w:t xml:space="preserve"> </w:t>
      </w:r>
      <w:r w:rsidR="001A350F">
        <w:rPr>
          <w:lang w:val="ru-RU"/>
        </w:rPr>
        <w:t>суфле</w:t>
      </w:r>
      <w:r w:rsidR="001A350F" w:rsidRPr="00D647DB">
        <w:rPr>
          <w:lang w:val="ru-RU"/>
        </w:rPr>
        <w:t xml:space="preserve"> </w:t>
      </w:r>
      <w:r w:rsidR="001A350F">
        <w:rPr>
          <w:lang w:val="ru-RU"/>
        </w:rPr>
        <w:t>с</w:t>
      </w:r>
      <w:r w:rsidR="001A350F" w:rsidRPr="00D647DB">
        <w:rPr>
          <w:lang w:val="ru-RU"/>
        </w:rPr>
        <w:t xml:space="preserve"> </w:t>
      </w:r>
      <w:r w:rsidR="001A350F">
        <w:rPr>
          <w:lang w:val="ru-RU"/>
        </w:rPr>
        <w:t>соусом</w:t>
      </w:r>
      <w:r w:rsidR="001A350F" w:rsidRPr="00D647DB">
        <w:rPr>
          <w:lang w:val="ru-RU"/>
        </w:rPr>
        <w:t>)</w:t>
      </w:r>
      <w:r w:rsidR="00225659" w:rsidRPr="00D647DB">
        <w:rPr>
          <w:lang w:val="ru-RU"/>
        </w:rPr>
        <w:t xml:space="preserve">. </w:t>
      </w:r>
      <w:r w:rsidR="001A350F">
        <w:rPr>
          <w:lang w:val="ru-RU"/>
        </w:rPr>
        <w:t>Также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разнообразен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и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выбор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напитков</w:t>
      </w:r>
      <w:r w:rsidR="001A350F" w:rsidRPr="001A350F">
        <w:rPr>
          <w:lang w:val="ru-RU"/>
        </w:rPr>
        <w:t xml:space="preserve">: </w:t>
      </w:r>
      <w:r w:rsidR="001A350F">
        <w:rPr>
          <w:lang w:val="ru-RU"/>
        </w:rPr>
        <w:t>свежее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пиво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из</w:t>
      </w:r>
      <w:r w:rsidR="001A350F" w:rsidRPr="001A350F">
        <w:rPr>
          <w:lang w:val="ru-RU"/>
        </w:rPr>
        <w:t xml:space="preserve"> </w:t>
      </w:r>
      <w:r>
        <w:rPr>
          <w:lang w:val="ru-RU"/>
        </w:rPr>
        <w:t>собственной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пивоварни</w:t>
      </w:r>
      <w:r w:rsidR="001A350F" w:rsidRPr="001A350F">
        <w:rPr>
          <w:lang w:val="ru-RU"/>
        </w:rPr>
        <w:t xml:space="preserve">, </w:t>
      </w:r>
      <w:r w:rsidR="001A350F">
        <w:rPr>
          <w:lang w:val="ru-RU"/>
        </w:rPr>
        <w:t>домашние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соки</w:t>
      </w:r>
      <w:r w:rsidR="001A350F" w:rsidRPr="001A350F">
        <w:rPr>
          <w:lang w:val="ru-RU"/>
        </w:rPr>
        <w:t xml:space="preserve">, </w:t>
      </w:r>
      <w:r w:rsidR="001A350F">
        <w:rPr>
          <w:lang w:val="ru-RU"/>
        </w:rPr>
        <w:t>австрийские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вина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или</w:t>
      </w:r>
      <w:r>
        <w:rPr>
          <w:lang w:val="ru-RU"/>
        </w:rPr>
        <w:t>,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наконец</w:t>
      </w:r>
      <w:r>
        <w:rPr>
          <w:lang w:val="ru-RU"/>
        </w:rPr>
        <w:t>,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шнапс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домашнего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приготовления можно отведать</w:t>
      </w:r>
      <w:r w:rsidR="001A350F" w:rsidRPr="001A350F">
        <w:rPr>
          <w:lang w:val="ru-RU"/>
        </w:rPr>
        <w:t xml:space="preserve">, </w:t>
      </w:r>
      <w:r w:rsidR="001A350F">
        <w:rPr>
          <w:lang w:val="ru-RU"/>
        </w:rPr>
        <w:t>например</w:t>
      </w:r>
      <w:r w:rsidR="001A350F" w:rsidRPr="001A350F">
        <w:rPr>
          <w:lang w:val="ru-RU"/>
        </w:rPr>
        <w:t xml:space="preserve">, </w:t>
      </w:r>
      <w:r w:rsidR="001A350F">
        <w:rPr>
          <w:lang w:val="ru-RU"/>
        </w:rPr>
        <w:t>в</w:t>
      </w:r>
      <w:r w:rsidR="001A350F" w:rsidRPr="001A350F">
        <w:rPr>
          <w:lang w:val="ru-RU"/>
        </w:rPr>
        <w:t xml:space="preserve"> </w:t>
      </w:r>
      <w:r w:rsidR="001A350F">
        <w:rPr>
          <w:lang w:val="ru-RU"/>
        </w:rPr>
        <w:t>таверне</w:t>
      </w:r>
      <w:r w:rsidR="001A350F" w:rsidRPr="001A350F">
        <w:rPr>
          <w:lang w:val="ru-RU"/>
        </w:rPr>
        <w:t xml:space="preserve"> </w:t>
      </w:r>
      <w:r w:rsidR="009A25C3" w:rsidRPr="009A25C3">
        <w:t>Goldgasse</w:t>
      </w:r>
      <w:r w:rsidR="009A25C3" w:rsidRPr="001A350F">
        <w:rPr>
          <w:lang w:val="ru-RU"/>
        </w:rPr>
        <w:t xml:space="preserve"> (</w:t>
      </w:r>
      <w:r w:rsidR="009A25C3" w:rsidRPr="009A25C3">
        <w:t>Goldgasse</w:t>
      </w:r>
      <w:r w:rsidR="00CE5CFD">
        <w:rPr>
          <w:lang w:val="ru-RU"/>
        </w:rPr>
        <w:t> </w:t>
      </w:r>
      <w:r w:rsidR="009A25C3" w:rsidRPr="001A350F">
        <w:rPr>
          <w:lang w:val="ru-RU"/>
        </w:rPr>
        <w:t xml:space="preserve">10). </w:t>
      </w:r>
    </w:p>
    <w:p w:rsidR="009A25C3" w:rsidRPr="001A350F" w:rsidRDefault="009A25C3" w:rsidP="009A25C3">
      <w:pPr>
        <w:pStyle w:val="OEWVorlage"/>
        <w:rPr>
          <w:lang w:val="ru-RU"/>
        </w:rPr>
      </w:pPr>
    </w:p>
    <w:p w:rsidR="009A25C3" w:rsidRPr="00C73BB2" w:rsidRDefault="00743BC8" w:rsidP="009A25C3">
      <w:pPr>
        <w:pStyle w:val="berschrift2"/>
        <w:rPr>
          <w:lang w:val="ru-RU"/>
        </w:rPr>
      </w:pPr>
      <w:r>
        <w:rPr>
          <w:lang w:val="ru-RU"/>
        </w:rPr>
        <w:t>Вторая</w:t>
      </w:r>
      <w:r w:rsidRPr="00C73BB2">
        <w:rPr>
          <w:lang w:val="ru-RU"/>
        </w:rPr>
        <w:t xml:space="preserve"> </w:t>
      </w:r>
      <w:r>
        <w:rPr>
          <w:lang w:val="ru-RU"/>
        </w:rPr>
        <w:t>половина</w:t>
      </w:r>
      <w:r w:rsidRPr="00C73BB2">
        <w:rPr>
          <w:lang w:val="ru-RU"/>
        </w:rPr>
        <w:t xml:space="preserve"> </w:t>
      </w:r>
      <w:r>
        <w:rPr>
          <w:lang w:val="ru-RU"/>
        </w:rPr>
        <w:t>дня</w:t>
      </w:r>
    </w:p>
    <w:p w:rsidR="009A25C3" w:rsidRPr="00952AC5" w:rsidRDefault="00116240" w:rsidP="009A25C3">
      <w:pPr>
        <w:pStyle w:val="OEWVorlage"/>
        <w:rPr>
          <w:lang w:val="ru-RU"/>
        </w:rPr>
      </w:pPr>
      <w:r>
        <w:rPr>
          <w:lang w:val="ru-RU"/>
        </w:rPr>
        <w:t>В</w:t>
      </w:r>
      <w:r w:rsidRPr="00116240">
        <w:rPr>
          <w:lang w:val="ru-RU"/>
        </w:rPr>
        <w:t xml:space="preserve"> </w:t>
      </w:r>
      <w:r w:rsidRPr="00116240">
        <w:rPr>
          <w:b/>
          <w:lang w:val="ru-RU"/>
        </w:rPr>
        <w:t>Доме рождения Моцарта</w:t>
      </w:r>
      <w:r w:rsidRPr="00116240">
        <w:rPr>
          <w:lang w:val="ru-RU"/>
        </w:rPr>
        <w:t xml:space="preserve"> </w:t>
      </w:r>
      <w:r>
        <w:rPr>
          <w:lang w:val="ru-RU"/>
        </w:rPr>
        <w:t>на</w:t>
      </w:r>
      <w:r w:rsidRPr="00116240">
        <w:rPr>
          <w:lang w:val="ru-RU"/>
        </w:rPr>
        <w:t xml:space="preserve"> </w:t>
      </w:r>
      <w:r>
        <w:rPr>
          <w:lang w:val="ru-RU"/>
        </w:rPr>
        <w:t>Гетрайдегассе</w:t>
      </w:r>
      <w:r w:rsidRPr="00116240">
        <w:rPr>
          <w:lang w:val="ru-RU"/>
        </w:rPr>
        <w:t>, 9 (</w:t>
      </w:r>
      <w:r w:rsidR="009A25C3" w:rsidRPr="009A25C3">
        <w:t>Getreidegasse</w:t>
      </w:r>
      <w:r w:rsidR="009A25C3" w:rsidRPr="00116240">
        <w:rPr>
          <w:lang w:val="ru-RU"/>
        </w:rPr>
        <w:t xml:space="preserve"> </w:t>
      </w:r>
      <w:r w:rsidR="009A25C3" w:rsidRPr="009A25C3">
        <w:t>Nr</w:t>
      </w:r>
      <w:r w:rsidR="009A25C3" w:rsidRPr="00116240">
        <w:rPr>
          <w:lang w:val="ru-RU"/>
        </w:rPr>
        <w:t>. 9</w:t>
      </w:r>
      <w:r w:rsidRPr="00116240">
        <w:rPr>
          <w:lang w:val="ru-RU"/>
        </w:rPr>
        <w:t xml:space="preserve">) </w:t>
      </w:r>
      <w:r>
        <w:rPr>
          <w:lang w:val="ru-RU"/>
        </w:rPr>
        <w:t>можно</w:t>
      </w:r>
      <w:r w:rsidRPr="00116240">
        <w:rPr>
          <w:lang w:val="ru-RU"/>
        </w:rPr>
        <w:t xml:space="preserve"> </w:t>
      </w:r>
      <w:r>
        <w:rPr>
          <w:lang w:val="ru-RU"/>
        </w:rPr>
        <w:t>узнать</w:t>
      </w:r>
      <w:r w:rsidRPr="00116240">
        <w:rPr>
          <w:lang w:val="ru-RU"/>
        </w:rPr>
        <w:t xml:space="preserve"> </w:t>
      </w:r>
      <w:r>
        <w:rPr>
          <w:lang w:val="ru-RU"/>
        </w:rPr>
        <w:t>много</w:t>
      </w:r>
      <w:r w:rsidRPr="00116240">
        <w:rPr>
          <w:lang w:val="ru-RU"/>
        </w:rPr>
        <w:t xml:space="preserve"> </w:t>
      </w:r>
      <w:r>
        <w:rPr>
          <w:lang w:val="ru-RU"/>
        </w:rPr>
        <w:t>нового</w:t>
      </w:r>
      <w:r w:rsidRPr="00116240">
        <w:rPr>
          <w:lang w:val="ru-RU"/>
        </w:rPr>
        <w:t xml:space="preserve"> </w:t>
      </w:r>
      <w:r w:rsidR="00952AC5">
        <w:rPr>
          <w:lang w:val="ru-RU"/>
        </w:rPr>
        <w:t>о</w:t>
      </w:r>
      <w:r w:rsidRPr="00116240">
        <w:rPr>
          <w:lang w:val="ru-RU"/>
        </w:rPr>
        <w:t xml:space="preserve"> </w:t>
      </w:r>
      <w:r w:rsidR="00952AC5">
        <w:rPr>
          <w:lang w:val="ru-RU"/>
        </w:rPr>
        <w:t>самом популярном</w:t>
      </w:r>
      <w:r w:rsidRPr="00116240">
        <w:rPr>
          <w:lang w:val="ru-RU"/>
        </w:rPr>
        <w:t xml:space="preserve"> </w:t>
      </w:r>
      <w:r>
        <w:rPr>
          <w:lang w:val="ru-RU"/>
        </w:rPr>
        <w:t>сыне Зальцбурга.</w:t>
      </w:r>
      <w:r w:rsidR="009A25C3" w:rsidRPr="00952AC5">
        <w:rPr>
          <w:lang w:val="ru-RU"/>
        </w:rPr>
        <w:t xml:space="preserve"> </w:t>
      </w:r>
      <w:r w:rsidR="00952AC5">
        <w:rPr>
          <w:lang w:val="ru-RU"/>
        </w:rPr>
        <w:t xml:space="preserve">Зальцбургский музей в Новой Резиденции </w:t>
      </w:r>
      <w:r w:rsidR="009A25C3" w:rsidRPr="00952AC5">
        <w:rPr>
          <w:lang w:val="ru-RU"/>
        </w:rPr>
        <w:t>(</w:t>
      </w:r>
      <w:r w:rsidR="009A25C3" w:rsidRPr="009A25C3">
        <w:t>Mozartplatz</w:t>
      </w:r>
      <w:r w:rsidR="009A25C3" w:rsidRPr="00952AC5">
        <w:rPr>
          <w:lang w:val="ru-RU"/>
        </w:rPr>
        <w:t xml:space="preserve"> 1) </w:t>
      </w:r>
      <w:r w:rsidR="00952AC5">
        <w:rPr>
          <w:lang w:val="ru-RU"/>
        </w:rPr>
        <w:t>приглашает посетить знаменитую постоянную экспозицию об истории города, а</w:t>
      </w:r>
      <w:r w:rsidR="00952AC5" w:rsidRPr="00952AC5">
        <w:rPr>
          <w:lang w:val="ru-RU"/>
        </w:rPr>
        <w:t xml:space="preserve"> </w:t>
      </w:r>
      <w:r w:rsidR="00952AC5">
        <w:rPr>
          <w:lang w:val="ru-RU"/>
        </w:rPr>
        <w:t>также</w:t>
      </w:r>
      <w:r w:rsidR="00952AC5" w:rsidRPr="00952AC5">
        <w:rPr>
          <w:lang w:val="ru-RU"/>
        </w:rPr>
        <w:t xml:space="preserve"> </w:t>
      </w:r>
      <w:r w:rsidR="00952AC5">
        <w:rPr>
          <w:lang w:val="ru-RU"/>
        </w:rPr>
        <w:t>временные</w:t>
      </w:r>
      <w:r w:rsidR="00952AC5" w:rsidRPr="00952AC5">
        <w:rPr>
          <w:lang w:val="ru-RU"/>
        </w:rPr>
        <w:t xml:space="preserve"> </w:t>
      </w:r>
      <w:r w:rsidR="00952AC5">
        <w:rPr>
          <w:lang w:val="ru-RU"/>
        </w:rPr>
        <w:t>выставки</w:t>
      </w:r>
      <w:r w:rsidR="00952AC5" w:rsidRPr="00952AC5">
        <w:rPr>
          <w:lang w:val="ru-RU"/>
        </w:rPr>
        <w:t xml:space="preserve">. </w:t>
      </w:r>
    </w:p>
    <w:p w:rsidR="009A25C3" w:rsidRPr="00E77A4C" w:rsidRDefault="00952AC5" w:rsidP="009A25C3">
      <w:pPr>
        <w:pStyle w:val="OEWVorlage"/>
        <w:rPr>
          <w:lang w:val="ru-RU"/>
        </w:rPr>
      </w:pPr>
      <w:r>
        <w:rPr>
          <w:lang w:val="ru-RU"/>
        </w:rPr>
        <w:t xml:space="preserve">В романтических </w:t>
      </w:r>
      <w:r w:rsidR="00676BE2">
        <w:rPr>
          <w:lang w:val="ru-RU"/>
        </w:rPr>
        <w:t>старых</w:t>
      </w:r>
      <w:r>
        <w:rPr>
          <w:lang w:val="ru-RU"/>
        </w:rPr>
        <w:t xml:space="preserve"> </w:t>
      </w:r>
      <w:r w:rsidRPr="00676BE2">
        <w:rPr>
          <w:b/>
          <w:lang w:val="ru-RU"/>
        </w:rPr>
        <w:t xml:space="preserve">улочках </w:t>
      </w:r>
      <w:r w:rsidR="00676BE2" w:rsidRPr="00676BE2">
        <w:rPr>
          <w:b/>
          <w:lang w:val="ru-RU"/>
        </w:rPr>
        <w:t>исторического центра</w:t>
      </w:r>
      <w:r>
        <w:rPr>
          <w:lang w:val="ru-RU"/>
        </w:rPr>
        <w:t xml:space="preserve"> можно обнаружить магазинчики с дизайнерской одеждой или</w:t>
      </w:r>
      <w:r w:rsidR="00676BE2">
        <w:rPr>
          <w:lang w:val="ru-RU"/>
        </w:rPr>
        <w:t xml:space="preserve"> всемирно известными национальными костюмами. Многочисленные</w:t>
      </w:r>
      <w:r w:rsidR="003856B7">
        <w:rPr>
          <w:lang w:val="ru-RU"/>
        </w:rPr>
        <w:t xml:space="preserve"> ремесленные</w:t>
      </w:r>
      <w:r w:rsidR="00676BE2">
        <w:rPr>
          <w:lang w:val="ru-RU"/>
        </w:rPr>
        <w:t xml:space="preserve"> мануфактуры с богатыми традициями обосновались </w:t>
      </w:r>
      <w:r w:rsidR="003856B7">
        <w:rPr>
          <w:lang w:val="ru-RU"/>
        </w:rPr>
        <w:t>вблизи улицы</w:t>
      </w:r>
      <w:r w:rsidR="00676BE2">
        <w:rPr>
          <w:lang w:val="ru-RU"/>
        </w:rPr>
        <w:t xml:space="preserve"> </w:t>
      </w:r>
      <w:proofErr w:type="spellStart"/>
      <w:r w:rsidR="00676BE2">
        <w:rPr>
          <w:lang w:val="ru-RU"/>
        </w:rPr>
        <w:t>Гетрайдегассе</w:t>
      </w:r>
      <w:proofErr w:type="spellEnd"/>
      <w:r w:rsidR="00676BE2">
        <w:rPr>
          <w:lang w:val="ru-RU"/>
        </w:rPr>
        <w:t xml:space="preserve">: пекари и </w:t>
      </w:r>
      <w:r w:rsidR="003C11BE">
        <w:rPr>
          <w:lang w:val="ru-RU"/>
        </w:rPr>
        <w:t>мастера по выделке мехов</w:t>
      </w:r>
      <w:r w:rsidR="00676BE2">
        <w:rPr>
          <w:lang w:val="ru-RU"/>
        </w:rPr>
        <w:t xml:space="preserve">, </w:t>
      </w:r>
      <w:r w:rsidR="00676BE2">
        <w:rPr>
          <w:lang w:val="ru-RU"/>
        </w:rPr>
        <w:lastRenderedPageBreak/>
        <w:t xml:space="preserve">производители </w:t>
      </w:r>
      <w:r w:rsidR="003856B7">
        <w:rPr>
          <w:lang w:val="ru-RU"/>
        </w:rPr>
        <w:t>спиртных напитков</w:t>
      </w:r>
      <w:r w:rsidR="00676BE2">
        <w:rPr>
          <w:lang w:val="ru-RU"/>
        </w:rPr>
        <w:t xml:space="preserve"> и ткачи, кондитеры и портные и многие другие </w:t>
      </w:r>
      <w:r w:rsidR="003856B7">
        <w:rPr>
          <w:lang w:val="ru-RU"/>
        </w:rPr>
        <w:t xml:space="preserve">населяют эти узкие улочки. </w:t>
      </w:r>
      <w:r w:rsidR="00676BE2">
        <w:rPr>
          <w:lang w:val="ru-RU"/>
        </w:rPr>
        <w:t>Например</w:t>
      </w:r>
      <w:r w:rsidR="00676BE2" w:rsidRPr="00676BE2">
        <w:rPr>
          <w:lang w:val="ru-RU"/>
        </w:rPr>
        <w:t xml:space="preserve">, </w:t>
      </w:r>
      <w:r w:rsidR="00676BE2" w:rsidRPr="00676BE2">
        <w:rPr>
          <w:b/>
          <w:lang w:val="ru-RU"/>
        </w:rPr>
        <w:t>слесарная мастерская</w:t>
      </w:r>
      <w:r w:rsidR="00676BE2" w:rsidRPr="00676BE2">
        <w:rPr>
          <w:lang w:val="ru-RU"/>
        </w:rPr>
        <w:t xml:space="preserve"> </w:t>
      </w:r>
      <w:r w:rsidR="009A25C3" w:rsidRPr="009A25C3">
        <w:rPr>
          <w:b/>
        </w:rPr>
        <w:t>Wieber</w:t>
      </w:r>
      <w:r w:rsidR="00676BE2" w:rsidRPr="00676BE2">
        <w:rPr>
          <w:lang w:val="ru-RU"/>
        </w:rPr>
        <w:t xml:space="preserve">, работающая около 600 лет, на Гетрайдегассе 28 или </w:t>
      </w:r>
      <w:r w:rsidR="003856B7" w:rsidRPr="003856B7">
        <w:rPr>
          <w:b/>
          <w:lang w:val="ru-RU"/>
        </w:rPr>
        <w:t xml:space="preserve">Монастырская </w:t>
      </w:r>
      <w:r w:rsidR="00676BE2" w:rsidRPr="003856B7">
        <w:rPr>
          <w:b/>
          <w:lang w:val="ru-RU"/>
        </w:rPr>
        <w:t>пекарня</w:t>
      </w:r>
      <w:r w:rsidR="003856B7" w:rsidRPr="003856B7">
        <w:rPr>
          <w:b/>
          <w:lang w:val="ru-RU"/>
        </w:rPr>
        <w:t xml:space="preserve"> Св. Петра</w:t>
      </w:r>
      <w:r w:rsidR="003856B7">
        <w:rPr>
          <w:lang w:val="ru-RU"/>
        </w:rPr>
        <w:t xml:space="preserve"> (</w:t>
      </w:r>
      <w:r w:rsidR="009A25C3" w:rsidRPr="003856B7">
        <w:t>Stiftsb</w:t>
      </w:r>
      <w:r w:rsidR="009A25C3" w:rsidRPr="003856B7">
        <w:rPr>
          <w:lang w:val="ru-RU"/>
        </w:rPr>
        <w:t>ä</w:t>
      </w:r>
      <w:r w:rsidR="009A25C3" w:rsidRPr="003856B7">
        <w:t>ckerei</w:t>
      </w:r>
      <w:r w:rsidR="009A25C3" w:rsidRPr="003856B7">
        <w:rPr>
          <w:lang w:val="ru-RU"/>
        </w:rPr>
        <w:t xml:space="preserve"> </w:t>
      </w:r>
      <w:r w:rsidR="009A25C3" w:rsidRPr="003856B7">
        <w:t>St</w:t>
      </w:r>
      <w:r w:rsidR="009A25C3" w:rsidRPr="003856B7">
        <w:rPr>
          <w:lang w:val="ru-RU"/>
        </w:rPr>
        <w:t xml:space="preserve">. </w:t>
      </w:r>
      <w:r w:rsidR="009A25C3" w:rsidRPr="003856B7">
        <w:t>Peter</w:t>
      </w:r>
      <w:r w:rsidR="009A25C3" w:rsidRPr="00676BE2">
        <w:rPr>
          <w:lang w:val="ru-RU"/>
        </w:rPr>
        <w:t xml:space="preserve"> </w:t>
      </w:r>
      <w:r w:rsidR="009A25C3" w:rsidRPr="009A25C3">
        <w:t>Kapitelplatz</w:t>
      </w:r>
      <w:r w:rsidR="003856B7">
        <w:rPr>
          <w:lang w:val="ru-RU"/>
        </w:rPr>
        <w:t xml:space="preserve"> 8</w:t>
      </w:r>
      <w:r w:rsidR="00676BE2">
        <w:rPr>
          <w:lang w:val="ru-RU"/>
        </w:rPr>
        <w:t>), существующая с 12-го столетия.</w:t>
      </w:r>
      <w:r w:rsidR="009A25C3" w:rsidRPr="00676BE2">
        <w:rPr>
          <w:lang w:val="ru-RU"/>
        </w:rPr>
        <w:t xml:space="preserve"> </w:t>
      </w:r>
      <w:r w:rsidR="00676BE2">
        <w:rPr>
          <w:lang w:val="ru-RU"/>
        </w:rPr>
        <w:t>Магазин</w:t>
      </w:r>
      <w:r w:rsidR="00676BE2" w:rsidRPr="00E77A4C">
        <w:rPr>
          <w:lang w:val="ru-RU"/>
        </w:rPr>
        <w:t xml:space="preserve"> </w:t>
      </w:r>
      <w:r w:rsidR="00676BE2">
        <w:rPr>
          <w:lang w:val="ru-RU"/>
        </w:rPr>
        <w:t>национальной</w:t>
      </w:r>
      <w:r w:rsidR="00676BE2" w:rsidRPr="00E77A4C">
        <w:rPr>
          <w:lang w:val="ru-RU"/>
        </w:rPr>
        <w:t xml:space="preserve"> </w:t>
      </w:r>
      <w:r w:rsidR="00676BE2">
        <w:rPr>
          <w:lang w:val="ru-RU"/>
        </w:rPr>
        <w:t>одежды</w:t>
      </w:r>
      <w:r w:rsidR="00676BE2" w:rsidRPr="00E77A4C">
        <w:rPr>
          <w:lang w:val="ru-RU"/>
        </w:rPr>
        <w:t xml:space="preserve"> </w:t>
      </w:r>
      <w:r w:rsidR="009A25C3" w:rsidRPr="009A25C3">
        <w:rPr>
          <w:b/>
        </w:rPr>
        <w:t>Trachtenmodehaus</w:t>
      </w:r>
      <w:r w:rsidR="009A25C3" w:rsidRPr="00E77A4C">
        <w:rPr>
          <w:b/>
          <w:lang w:val="ru-RU"/>
        </w:rPr>
        <w:t xml:space="preserve"> </w:t>
      </w:r>
      <w:r w:rsidR="009A25C3" w:rsidRPr="009A25C3">
        <w:rPr>
          <w:b/>
        </w:rPr>
        <w:t>Lanz</w:t>
      </w:r>
      <w:r w:rsidR="009A25C3" w:rsidRPr="00E77A4C">
        <w:rPr>
          <w:lang w:val="ru-RU"/>
        </w:rPr>
        <w:t xml:space="preserve"> (</w:t>
      </w:r>
      <w:r w:rsidR="009A25C3" w:rsidRPr="009A25C3">
        <w:t>Schwarzstra</w:t>
      </w:r>
      <w:r w:rsidR="009A25C3" w:rsidRPr="00E77A4C">
        <w:rPr>
          <w:lang w:val="ru-RU"/>
        </w:rPr>
        <w:t>ß</w:t>
      </w:r>
      <w:r w:rsidR="009A25C3" w:rsidRPr="009A25C3">
        <w:t>e</w:t>
      </w:r>
      <w:r w:rsidR="009A25C3" w:rsidRPr="00E77A4C">
        <w:rPr>
          <w:lang w:val="ru-RU"/>
        </w:rPr>
        <w:t xml:space="preserve"> 4) </w:t>
      </w:r>
      <w:r w:rsidR="00E77A4C">
        <w:rPr>
          <w:lang w:val="ru-RU"/>
        </w:rPr>
        <w:t>был основан в том же году, что и Зальцбургский летний фестиваль. С</w:t>
      </w:r>
      <w:r w:rsidR="00E77A4C" w:rsidRPr="00E77A4C">
        <w:rPr>
          <w:lang w:val="ru-RU"/>
        </w:rPr>
        <w:t xml:space="preserve"> 1922 </w:t>
      </w:r>
      <w:r w:rsidR="00E77A4C">
        <w:rPr>
          <w:lang w:val="ru-RU"/>
        </w:rPr>
        <w:t>года</w:t>
      </w:r>
      <w:r w:rsidR="00E77A4C" w:rsidRPr="00E77A4C">
        <w:rPr>
          <w:lang w:val="ru-RU"/>
        </w:rPr>
        <w:t xml:space="preserve"> </w:t>
      </w:r>
      <w:r w:rsidR="00E77A4C">
        <w:rPr>
          <w:lang w:val="ru-RU"/>
        </w:rPr>
        <w:t xml:space="preserve">начинает развиваться мода на австрийский национальный костюм. Сегодня, как и в те времена, коллекции одежды </w:t>
      </w:r>
      <w:r w:rsidR="009A25C3" w:rsidRPr="009A25C3">
        <w:t>Lanz</w:t>
      </w:r>
      <w:r w:rsidR="00E77A4C">
        <w:rPr>
          <w:lang w:val="ru-RU"/>
        </w:rPr>
        <w:t>, созданные в Зальцбурге, поражают высочайшим</w:t>
      </w:r>
      <w:r w:rsidR="0001360E">
        <w:rPr>
          <w:lang w:val="ru-RU"/>
        </w:rPr>
        <w:t xml:space="preserve"> швейным мастерством, традициями и </w:t>
      </w:r>
      <w:r w:rsidR="003856B7">
        <w:rPr>
          <w:lang w:val="ru-RU"/>
        </w:rPr>
        <w:t>совершенством ручной работы.</w:t>
      </w:r>
    </w:p>
    <w:p w:rsidR="009A25C3" w:rsidRPr="00E77A4C" w:rsidRDefault="009A25C3" w:rsidP="009A25C3">
      <w:pPr>
        <w:pStyle w:val="OEWVorlage"/>
        <w:rPr>
          <w:lang w:val="ru-RU"/>
        </w:rPr>
      </w:pPr>
    </w:p>
    <w:p w:rsidR="009A25C3" w:rsidRPr="00D36D73" w:rsidRDefault="00283E08" w:rsidP="009A25C3">
      <w:pPr>
        <w:pStyle w:val="OEWVorlage"/>
        <w:rPr>
          <w:lang w:val="ru-RU"/>
        </w:rPr>
      </w:pPr>
      <w:r>
        <w:rPr>
          <w:lang w:val="ru-RU"/>
        </w:rPr>
        <w:t>Чем бы был Зальцбург без конфет Моцарткугель</w:t>
      </w:r>
      <w:r w:rsidR="00381904">
        <w:rPr>
          <w:lang w:val="ru-RU"/>
        </w:rPr>
        <w:t>?</w:t>
      </w:r>
      <w:r>
        <w:rPr>
          <w:lang w:val="ru-RU"/>
        </w:rPr>
        <w:t xml:space="preserve"> В</w:t>
      </w:r>
      <w:r w:rsidRPr="00283E08">
        <w:rPr>
          <w:lang w:val="ru-RU"/>
        </w:rPr>
        <w:t xml:space="preserve"> </w:t>
      </w:r>
      <w:r>
        <w:rPr>
          <w:lang w:val="ru-RU"/>
        </w:rPr>
        <w:t>семейной</w:t>
      </w:r>
      <w:r w:rsidRPr="00283E08">
        <w:rPr>
          <w:lang w:val="ru-RU"/>
        </w:rPr>
        <w:t xml:space="preserve"> </w:t>
      </w:r>
      <w:r>
        <w:rPr>
          <w:lang w:val="ru-RU"/>
        </w:rPr>
        <w:t xml:space="preserve">кондитерской </w:t>
      </w:r>
      <w:r w:rsidR="009A25C3" w:rsidRPr="009A25C3">
        <w:t>F</w:t>
      </w:r>
      <w:r w:rsidR="009A25C3" w:rsidRPr="00283E08">
        <w:rPr>
          <w:lang w:val="ru-RU"/>
        </w:rPr>
        <w:t>ü</w:t>
      </w:r>
      <w:r w:rsidR="009A25C3" w:rsidRPr="009A25C3">
        <w:t>rst</w:t>
      </w:r>
      <w:r w:rsidR="009A25C3" w:rsidRPr="00283E08">
        <w:rPr>
          <w:lang w:val="ru-RU"/>
        </w:rPr>
        <w:t xml:space="preserve"> </w:t>
      </w:r>
      <w:r>
        <w:rPr>
          <w:lang w:val="ru-RU"/>
        </w:rPr>
        <w:t xml:space="preserve">и в 21-м веке продолжают вручную делать всемирно известные </w:t>
      </w:r>
      <w:r w:rsidRPr="00283E08">
        <w:rPr>
          <w:b/>
          <w:lang w:val="ru-RU"/>
        </w:rPr>
        <w:t>Зальцбургер Моцарткугель</w:t>
      </w:r>
      <w:r w:rsidR="00381904">
        <w:rPr>
          <w:b/>
          <w:lang w:val="ru-RU"/>
        </w:rPr>
        <w:t xml:space="preserve"> </w:t>
      </w:r>
      <w:r w:rsidR="00381904">
        <w:rPr>
          <w:lang w:val="ru-RU"/>
        </w:rPr>
        <w:t>(</w:t>
      </w:r>
      <w:r w:rsidR="00381904">
        <w:rPr>
          <w:lang w:val="de-DE"/>
        </w:rPr>
        <w:t>Salzburger</w:t>
      </w:r>
      <w:r w:rsidR="00381904" w:rsidRPr="00381904">
        <w:rPr>
          <w:lang w:val="ru-RU"/>
        </w:rPr>
        <w:t xml:space="preserve"> </w:t>
      </w:r>
      <w:r w:rsidR="00381904">
        <w:t>Mozartkugel</w:t>
      </w:r>
      <w:r w:rsidR="00381904">
        <w:rPr>
          <w:lang w:val="ru-RU"/>
        </w:rPr>
        <w:t>)</w:t>
      </w:r>
      <w:r>
        <w:rPr>
          <w:lang w:val="ru-RU"/>
        </w:rPr>
        <w:t>. Лакомство</w:t>
      </w:r>
      <w:r w:rsidRPr="00283E08">
        <w:rPr>
          <w:lang w:val="ru-RU"/>
        </w:rPr>
        <w:t xml:space="preserve"> </w:t>
      </w:r>
      <w:r>
        <w:rPr>
          <w:lang w:val="ru-RU"/>
        </w:rPr>
        <w:t>из</w:t>
      </w:r>
      <w:r w:rsidRPr="00283E08">
        <w:rPr>
          <w:lang w:val="ru-RU"/>
        </w:rPr>
        <w:t xml:space="preserve"> </w:t>
      </w:r>
      <w:r>
        <w:rPr>
          <w:lang w:val="ru-RU"/>
        </w:rPr>
        <w:t>фисташкового марципана, нуги и темного шоколада должно иметь совершенную круглую форму. Поэтому кажды</w:t>
      </w:r>
      <w:r w:rsidR="003C11BE">
        <w:rPr>
          <w:lang w:val="ru-RU"/>
        </w:rPr>
        <w:t>й отдельный экземпляр насаживают</w:t>
      </w:r>
      <w:r>
        <w:rPr>
          <w:lang w:val="ru-RU"/>
        </w:rPr>
        <w:t xml:space="preserve"> на палочку, прежде чем окунуть </w:t>
      </w:r>
      <w:r w:rsidR="008E336D">
        <w:rPr>
          <w:lang w:val="ru-RU"/>
        </w:rPr>
        <w:t xml:space="preserve">в шоколад. </w:t>
      </w:r>
      <w:r w:rsidR="00D36D73">
        <w:rPr>
          <w:lang w:val="ru-RU"/>
        </w:rPr>
        <w:t>По</w:t>
      </w:r>
      <w:r w:rsidR="004F086C">
        <w:rPr>
          <w:lang w:val="ru-RU"/>
        </w:rPr>
        <w:t xml:space="preserve">мимо этого сладкого искушения в кафе-кондитерской </w:t>
      </w:r>
      <w:r w:rsidR="004F086C" w:rsidRPr="009A25C3">
        <w:t>F</w:t>
      </w:r>
      <w:r w:rsidR="004F086C" w:rsidRPr="008E336D">
        <w:rPr>
          <w:lang w:val="ru-RU"/>
        </w:rPr>
        <w:t>ü</w:t>
      </w:r>
      <w:r w:rsidR="004F086C" w:rsidRPr="009A25C3">
        <w:t>rst</w:t>
      </w:r>
      <w:r w:rsidR="004F086C" w:rsidRPr="008E336D">
        <w:rPr>
          <w:lang w:val="ru-RU"/>
        </w:rPr>
        <w:t xml:space="preserve"> </w:t>
      </w:r>
      <w:r w:rsidR="004F086C">
        <w:rPr>
          <w:lang w:val="ru-RU"/>
        </w:rPr>
        <w:t>(</w:t>
      </w:r>
      <w:r w:rsidR="004F086C" w:rsidRPr="009A25C3">
        <w:t>Brodgasse</w:t>
      </w:r>
      <w:r w:rsidR="004F086C">
        <w:rPr>
          <w:lang w:val="ru-RU"/>
        </w:rPr>
        <w:t xml:space="preserve"> 13), которой сейчас управляет правнук создателя Мартин Фюрст (</w:t>
      </w:r>
      <w:r w:rsidR="009A25C3" w:rsidRPr="009A25C3">
        <w:t>Martin</w:t>
      </w:r>
      <w:r w:rsidR="009A25C3" w:rsidRPr="008E336D">
        <w:rPr>
          <w:lang w:val="ru-RU"/>
        </w:rPr>
        <w:t xml:space="preserve"> </w:t>
      </w:r>
      <w:r w:rsidR="009A25C3" w:rsidRPr="009A25C3">
        <w:t>F</w:t>
      </w:r>
      <w:r w:rsidR="009A25C3" w:rsidRPr="008E336D">
        <w:rPr>
          <w:lang w:val="ru-RU"/>
        </w:rPr>
        <w:t>ü</w:t>
      </w:r>
      <w:r w:rsidR="009A25C3" w:rsidRPr="009A25C3">
        <w:t>rst</w:t>
      </w:r>
      <w:r w:rsidR="004F086C">
        <w:rPr>
          <w:lang w:val="ru-RU"/>
        </w:rPr>
        <w:t xml:space="preserve">), можно найти большой выбор шоколадных конфет с начинкой и трюфелей, </w:t>
      </w:r>
      <w:r w:rsidR="008E336D">
        <w:rPr>
          <w:lang w:val="ru-RU"/>
        </w:rPr>
        <w:t>а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также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вкусн</w:t>
      </w:r>
      <w:r w:rsidR="004F086C">
        <w:rPr>
          <w:lang w:val="ru-RU"/>
        </w:rPr>
        <w:t>ую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выпечк</w:t>
      </w:r>
      <w:r w:rsidR="004F086C">
        <w:rPr>
          <w:lang w:val="ru-RU"/>
        </w:rPr>
        <w:t>у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и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кофе</w:t>
      </w:r>
      <w:r w:rsidR="008E336D" w:rsidRPr="008E336D">
        <w:rPr>
          <w:lang w:val="ru-RU"/>
        </w:rPr>
        <w:t xml:space="preserve">, </w:t>
      </w:r>
      <w:r w:rsidR="008E336D">
        <w:rPr>
          <w:lang w:val="ru-RU"/>
        </w:rPr>
        <w:t>приготовленный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по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классическим</w:t>
      </w:r>
      <w:r w:rsidR="008E336D" w:rsidRPr="008E336D">
        <w:rPr>
          <w:lang w:val="ru-RU"/>
        </w:rPr>
        <w:t xml:space="preserve"> </w:t>
      </w:r>
      <w:r w:rsidR="008E336D">
        <w:rPr>
          <w:lang w:val="ru-RU"/>
        </w:rPr>
        <w:t>рецептам</w:t>
      </w:r>
      <w:r w:rsidR="008E336D" w:rsidRPr="008E336D">
        <w:rPr>
          <w:lang w:val="ru-RU"/>
        </w:rPr>
        <w:t>.</w:t>
      </w:r>
      <w:r w:rsidR="008E336D">
        <w:rPr>
          <w:lang w:val="ru-RU"/>
        </w:rPr>
        <w:t xml:space="preserve"> </w:t>
      </w:r>
    </w:p>
    <w:p w:rsidR="009A25C3" w:rsidRPr="00D36D73" w:rsidRDefault="009A25C3" w:rsidP="009A25C3">
      <w:pPr>
        <w:pStyle w:val="OEWVorlage"/>
        <w:rPr>
          <w:lang w:val="ru-RU"/>
        </w:rPr>
      </w:pPr>
    </w:p>
    <w:p w:rsidR="009A25C3" w:rsidRPr="00C73BB2" w:rsidRDefault="00743BC8" w:rsidP="009A25C3">
      <w:pPr>
        <w:pStyle w:val="berschrift2"/>
        <w:rPr>
          <w:lang w:val="ru-RU"/>
        </w:rPr>
      </w:pPr>
      <w:r>
        <w:rPr>
          <w:lang w:val="ru-RU"/>
        </w:rPr>
        <w:t>Вечер</w:t>
      </w:r>
    </w:p>
    <w:p w:rsidR="009A25C3" w:rsidRPr="00C73BB2" w:rsidRDefault="00486F31" w:rsidP="009A25C3">
      <w:pPr>
        <w:pStyle w:val="OEWVorlage"/>
        <w:rPr>
          <w:lang w:val="ru-RU"/>
        </w:rPr>
      </w:pPr>
      <w:r>
        <w:rPr>
          <w:lang w:val="ru-RU"/>
        </w:rPr>
        <w:t>В</w:t>
      </w:r>
      <w:r w:rsidRPr="00C73BB2">
        <w:rPr>
          <w:lang w:val="ru-RU"/>
        </w:rPr>
        <w:t xml:space="preserve"> </w:t>
      </w:r>
      <w:r>
        <w:rPr>
          <w:lang w:val="ru-RU"/>
        </w:rPr>
        <w:t>ресторане</w:t>
      </w:r>
      <w:r w:rsidRPr="00C73BB2">
        <w:rPr>
          <w:lang w:val="ru-RU"/>
        </w:rPr>
        <w:t xml:space="preserve"> </w:t>
      </w:r>
      <w:r w:rsidR="009A25C3" w:rsidRPr="009A25C3">
        <w:t>Esszimmer</w:t>
      </w:r>
      <w:r w:rsidR="009A25C3" w:rsidRPr="00C73BB2">
        <w:rPr>
          <w:lang w:val="ru-RU"/>
        </w:rPr>
        <w:t xml:space="preserve"> (</w:t>
      </w:r>
      <w:r w:rsidR="009A25C3" w:rsidRPr="009A25C3">
        <w:t>M</w:t>
      </w:r>
      <w:r w:rsidR="009A25C3" w:rsidRPr="00C73BB2">
        <w:rPr>
          <w:lang w:val="ru-RU"/>
        </w:rPr>
        <w:t>ü</w:t>
      </w:r>
      <w:r w:rsidR="009A25C3" w:rsidRPr="009A25C3">
        <w:t>llner</w:t>
      </w:r>
      <w:r w:rsidR="009A25C3" w:rsidRPr="00C73BB2">
        <w:rPr>
          <w:lang w:val="ru-RU"/>
        </w:rPr>
        <w:t xml:space="preserve"> </w:t>
      </w:r>
      <w:r w:rsidR="009A25C3" w:rsidRPr="009A25C3">
        <w:t>Hauptstra</w:t>
      </w:r>
      <w:r w:rsidR="009A25C3" w:rsidRPr="00C73BB2">
        <w:rPr>
          <w:lang w:val="ru-RU"/>
        </w:rPr>
        <w:t>ß</w:t>
      </w:r>
      <w:r w:rsidR="009A25C3" w:rsidRPr="009A25C3">
        <w:t>e</w:t>
      </w:r>
      <w:r w:rsidR="009A25C3" w:rsidRPr="00C73BB2">
        <w:rPr>
          <w:lang w:val="ru-RU"/>
        </w:rPr>
        <w:t xml:space="preserve"> 33) </w:t>
      </w:r>
      <w:r>
        <w:rPr>
          <w:lang w:val="ru-RU"/>
        </w:rPr>
        <w:t>шеф</w:t>
      </w:r>
      <w:r w:rsidRPr="00C73BB2">
        <w:rPr>
          <w:lang w:val="ru-RU"/>
        </w:rPr>
        <w:t>-</w:t>
      </w:r>
      <w:r>
        <w:rPr>
          <w:lang w:val="ru-RU"/>
        </w:rPr>
        <w:t>повар</w:t>
      </w:r>
      <w:r w:rsidRPr="00C73BB2">
        <w:rPr>
          <w:lang w:val="ru-RU"/>
        </w:rPr>
        <w:t xml:space="preserve"> </w:t>
      </w:r>
      <w:r>
        <w:rPr>
          <w:lang w:val="ru-RU"/>
        </w:rPr>
        <w:t>экстра</w:t>
      </w:r>
      <w:r w:rsidRPr="00C73BB2">
        <w:rPr>
          <w:lang w:val="ru-RU"/>
        </w:rPr>
        <w:t>-</w:t>
      </w:r>
      <w:r>
        <w:rPr>
          <w:lang w:val="ru-RU"/>
        </w:rPr>
        <w:t>класса</w:t>
      </w:r>
      <w:r w:rsidRPr="00C73BB2">
        <w:rPr>
          <w:lang w:val="ru-RU"/>
        </w:rPr>
        <w:t xml:space="preserve"> </w:t>
      </w:r>
      <w:r>
        <w:rPr>
          <w:lang w:val="ru-RU"/>
        </w:rPr>
        <w:t>Андреас</w:t>
      </w:r>
      <w:r w:rsidRPr="00C73BB2">
        <w:rPr>
          <w:lang w:val="ru-RU"/>
        </w:rPr>
        <w:t xml:space="preserve"> </w:t>
      </w:r>
      <w:r>
        <w:rPr>
          <w:lang w:val="ru-RU"/>
        </w:rPr>
        <w:t>Кайблингер</w:t>
      </w:r>
      <w:r w:rsidR="000616E9" w:rsidRPr="00C73BB2">
        <w:rPr>
          <w:lang w:val="ru-RU"/>
        </w:rPr>
        <w:t xml:space="preserve"> (</w:t>
      </w:r>
      <w:r w:rsidR="000616E9" w:rsidRPr="009A25C3">
        <w:t>Andreas</w:t>
      </w:r>
      <w:r w:rsidR="000616E9" w:rsidRPr="00C73BB2">
        <w:rPr>
          <w:lang w:val="ru-RU"/>
        </w:rPr>
        <w:t xml:space="preserve"> </w:t>
      </w:r>
      <w:r w:rsidR="000616E9" w:rsidRPr="009A25C3">
        <w:t>Kaiblinger</w:t>
      </w:r>
      <w:r w:rsidR="000616E9" w:rsidRPr="00C73BB2">
        <w:rPr>
          <w:lang w:val="ru-RU"/>
        </w:rPr>
        <w:t>)</w:t>
      </w:r>
      <w:r w:rsidRPr="00C73BB2">
        <w:rPr>
          <w:lang w:val="ru-RU"/>
        </w:rPr>
        <w:t>,</w:t>
      </w:r>
      <w:r w:rsidR="008E336D" w:rsidRPr="00C73BB2">
        <w:rPr>
          <w:lang w:val="ru-RU"/>
        </w:rPr>
        <w:t xml:space="preserve"> </w:t>
      </w:r>
      <w:r w:rsidR="008E336D">
        <w:rPr>
          <w:lang w:val="ru-RU"/>
        </w:rPr>
        <w:t>обладатель</w:t>
      </w:r>
      <w:r w:rsidR="008E336D" w:rsidRPr="00C73BB2">
        <w:rPr>
          <w:lang w:val="ru-RU"/>
        </w:rPr>
        <w:t xml:space="preserve"> 3 </w:t>
      </w:r>
      <w:r w:rsidR="008E336D">
        <w:rPr>
          <w:lang w:val="ru-RU"/>
        </w:rPr>
        <w:t>колпаков</w:t>
      </w:r>
      <w:r w:rsidR="008E336D" w:rsidRPr="00C73BB2">
        <w:rPr>
          <w:lang w:val="ru-RU"/>
        </w:rPr>
        <w:t xml:space="preserve"> </w:t>
      </w:r>
      <w:r w:rsidR="008E336D">
        <w:rPr>
          <w:lang w:val="ru-RU"/>
        </w:rPr>
        <w:t>Го</w:t>
      </w:r>
      <w:r w:rsidR="008E336D" w:rsidRPr="00C73BB2">
        <w:rPr>
          <w:lang w:val="ru-RU"/>
        </w:rPr>
        <w:t>-</w:t>
      </w:r>
      <w:r w:rsidR="008E336D">
        <w:rPr>
          <w:lang w:val="ru-RU"/>
        </w:rPr>
        <w:t>Мийо</w:t>
      </w:r>
      <w:r w:rsidR="008E336D" w:rsidRPr="00C73BB2">
        <w:rPr>
          <w:lang w:val="ru-RU"/>
        </w:rPr>
        <w:t xml:space="preserve"> </w:t>
      </w:r>
      <w:r w:rsidR="008E336D">
        <w:rPr>
          <w:lang w:val="ru-RU"/>
        </w:rPr>
        <w:t>и</w:t>
      </w:r>
      <w:r w:rsidR="008E336D" w:rsidRPr="00C73BB2">
        <w:rPr>
          <w:lang w:val="ru-RU"/>
        </w:rPr>
        <w:t xml:space="preserve"> </w:t>
      </w:r>
      <w:r w:rsidR="008E336D">
        <w:rPr>
          <w:lang w:val="ru-RU"/>
        </w:rPr>
        <w:t>одной</w:t>
      </w:r>
      <w:r w:rsidR="008E336D" w:rsidRPr="00C73BB2">
        <w:rPr>
          <w:lang w:val="ru-RU"/>
        </w:rPr>
        <w:t xml:space="preserve"> </w:t>
      </w:r>
      <w:r w:rsidR="008E336D">
        <w:rPr>
          <w:lang w:val="ru-RU"/>
        </w:rPr>
        <w:t>звезды</w:t>
      </w:r>
      <w:r w:rsidR="008E336D" w:rsidRPr="00C73BB2">
        <w:rPr>
          <w:lang w:val="ru-RU"/>
        </w:rPr>
        <w:t xml:space="preserve"> </w:t>
      </w:r>
      <w:r w:rsidR="008E336D">
        <w:rPr>
          <w:lang w:val="ru-RU"/>
        </w:rPr>
        <w:t>Мишлен</w:t>
      </w:r>
      <w:r w:rsidR="008E336D" w:rsidRPr="00C73BB2">
        <w:rPr>
          <w:lang w:val="ru-RU"/>
        </w:rPr>
        <w:t>,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позаботится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об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уникальных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вкусовых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ощущениях</w:t>
      </w:r>
      <w:r w:rsidR="000616E9" w:rsidRPr="00C73BB2">
        <w:rPr>
          <w:lang w:val="ru-RU"/>
        </w:rPr>
        <w:t xml:space="preserve">. </w:t>
      </w:r>
      <w:r w:rsidR="000616E9">
        <w:rPr>
          <w:lang w:val="ru-RU"/>
        </w:rPr>
        <w:t>Забронировать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столик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можно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на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сайте</w:t>
      </w:r>
      <w:r w:rsidR="000616E9" w:rsidRPr="00C73BB2">
        <w:rPr>
          <w:lang w:val="ru-RU"/>
        </w:rPr>
        <w:t xml:space="preserve"> </w:t>
      </w:r>
      <w:r w:rsidR="000616E9">
        <w:rPr>
          <w:lang w:val="ru-RU"/>
        </w:rPr>
        <w:t>ресторана</w:t>
      </w:r>
      <w:r w:rsidR="000616E9" w:rsidRPr="00C73BB2">
        <w:rPr>
          <w:lang w:val="ru-RU"/>
        </w:rPr>
        <w:t xml:space="preserve">. </w:t>
      </w:r>
      <w:r w:rsidR="009A25C3" w:rsidRPr="009A25C3">
        <w:t>www</w:t>
      </w:r>
      <w:r w:rsidR="009A25C3" w:rsidRPr="00C73BB2">
        <w:rPr>
          <w:lang w:val="ru-RU"/>
        </w:rPr>
        <w:t>.</w:t>
      </w:r>
      <w:r w:rsidR="009A25C3" w:rsidRPr="009A25C3">
        <w:t>esszimmer</w:t>
      </w:r>
      <w:r w:rsidR="009A25C3" w:rsidRPr="00C73BB2">
        <w:rPr>
          <w:lang w:val="ru-RU"/>
        </w:rPr>
        <w:t>.</w:t>
      </w:r>
      <w:r w:rsidR="009A25C3" w:rsidRPr="009A25C3">
        <w:t>com</w:t>
      </w:r>
    </w:p>
    <w:p w:rsidR="009A25C3" w:rsidRPr="00C73BB2" w:rsidRDefault="009A25C3" w:rsidP="009A25C3">
      <w:pPr>
        <w:pStyle w:val="OEWVorlage"/>
        <w:rPr>
          <w:lang w:val="ru-RU"/>
        </w:rPr>
      </w:pPr>
    </w:p>
    <w:p w:rsidR="009A25C3" w:rsidRPr="00C73BB2" w:rsidRDefault="00743BC8" w:rsidP="009A25C3">
      <w:pPr>
        <w:pStyle w:val="berschrift3"/>
        <w:rPr>
          <w:lang w:val="ru-RU"/>
        </w:rPr>
      </w:pPr>
      <w:r>
        <w:rPr>
          <w:lang w:val="ru-RU"/>
        </w:rPr>
        <w:t>Совет</w:t>
      </w:r>
      <w:r w:rsidR="009A25C3" w:rsidRPr="00C73BB2">
        <w:rPr>
          <w:lang w:val="ru-RU"/>
        </w:rPr>
        <w:t xml:space="preserve">: </w:t>
      </w:r>
      <w:r>
        <w:rPr>
          <w:lang w:val="ru-RU"/>
        </w:rPr>
        <w:t>карточка</w:t>
      </w:r>
      <w:r w:rsidR="009A25C3" w:rsidRPr="00C73BB2">
        <w:rPr>
          <w:lang w:val="ru-RU"/>
        </w:rPr>
        <w:t xml:space="preserve"> </w:t>
      </w:r>
      <w:r w:rsidR="009A25C3" w:rsidRPr="009A25C3">
        <w:t>Salzburg</w:t>
      </w:r>
      <w:r w:rsidR="009A25C3" w:rsidRPr="00C73BB2">
        <w:rPr>
          <w:lang w:val="ru-RU"/>
        </w:rPr>
        <w:t xml:space="preserve"> </w:t>
      </w:r>
      <w:r w:rsidR="009A25C3" w:rsidRPr="009A25C3">
        <w:t>Card</w:t>
      </w:r>
      <w:r w:rsidR="009A25C3" w:rsidRPr="00C73BB2">
        <w:rPr>
          <w:lang w:val="ru-RU"/>
        </w:rPr>
        <w:t xml:space="preserve"> </w:t>
      </w:r>
    </w:p>
    <w:p w:rsidR="009A25C3" w:rsidRPr="00486F31" w:rsidRDefault="00116240" w:rsidP="009A25C3">
      <w:pPr>
        <w:pStyle w:val="OEWVorlage"/>
        <w:rPr>
          <w:lang w:val="ru-RU"/>
        </w:rPr>
      </w:pPr>
      <w:r>
        <w:rPr>
          <w:lang w:val="ru-RU"/>
        </w:rPr>
        <w:t>Помимо</w:t>
      </w:r>
      <w:r w:rsidRPr="00381904">
        <w:rPr>
          <w:lang w:val="ru-RU"/>
        </w:rPr>
        <w:t xml:space="preserve"> </w:t>
      </w:r>
      <w:r w:rsidR="00381904">
        <w:rPr>
          <w:lang w:val="ru-RU"/>
        </w:rPr>
        <w:t xml:space="preserve">многочисленных достопримечательностей Зальцбурга включена поездка на общественном транспорте. </w:t>
      </w:r>
      <w:r w:rsidR="00486F31">
        <w:rPr>
          <w:lang w:val="ru-RU"/>
        </w:rPr>
        <w:t xml:space="preserve">Действуют скидки на посещение концертов, театров или достопримечательностей в окрестностях города. </w:t>
      </w:r>
      <w:r w:rsidR="00381904">
        <w:rPr>
          <w:lang w:val="ru-RU"/>
        </w:rPr>
        <w:t xml:space="preserve">Приобрести идеального компаньона для путешествий по Зальцбургу можно </w:t>
      </w:r>
      <w:r w:rsidR="00486F31">
        <w:rPr>
          <w:lang w:val="ru-RU"/>
        </w:rPr>
        <w:t xml:space="preserve">во всех отелях, информационных пунктах в городе, а также в билетных кассах. </w:t>
      </w:r>
      <w:r w:rsidR="009A25C3" w:rsidRPr="009A25C3">
        <w:t>www</w:t>
      </w:r>
      <w:r w:rsidR="009A25C3" w:rsidRPr="00486F31">
        <w:rPr>
          <w:lang w:val="ru-RU"/>
        </w:rPr>
        <w:t>.</w:t>
      </w:r>
      <w:r w:rsidR="009A25C3" w:rsidRPr="009A25C3">
        <w:t>salzburg</w:t>
      </w:r>
      <w:r w:rsidR="009A25C3" w:rsidRPr="00486F31">
        <w:rPr>
          <w:lang w:val="ru-RU"/>
        </w:rPr>
        <w:t>.</w:t>
      </w:r>
      <w:r w:rsidR="009A25C3" w:rsidRPr="009A25C3">
        <w:t>info</w:t>
      </w:r>
    </w:p>
    <w:p w:rsidR="009A25C3" w:rsidRPr="00486F31" w:rsidRDefault="009A25C3" w:rsidP="009A25C3">
      <w:pPr>
        <w:pStyle w:val="OEWVorlage"/>
        <w:rPr>
          <w:lang w:val="ru-RU"/>
        </w:rPr>
      </w:pPr>
    </w:p>
    <w:p w:rsidR="00FE2975" w:rsidRPr="00486F31" w:rsidRDefault="00FE2975" w:rsidP="009A25C3">
      <w:pPr>
        <w:pStyle w:val="OEWVorlage"/>
        <w:rPr>
          <w:lang w:val="ru-RU"/>
        </w:rPr>
      </w:pPr>
    </w:p>
    <w:sectPr w:rsidR="00FE2975" w:rsidRPr="00486F31" w:rsidSect="00C302A3">
      <w:footerReference w:type="default" r:id="rId12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1B" w:rsidRDefault="0047331B" w:rsidP="00E644E2">
      <w:r>
        <w:separator/>
      </w:r>
    </w:p>
  </w:endnote>
  <w:endnote w:type="continuationSeparator" w:id="0">
    <w:p w:rsidR="0047331B" w:rsidRDefault="0047331B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7FE8B109" wp14:editId="1CDC9DDC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DC7">
      <w:t>Lisa.Hessenberger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B5DC7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B5DC7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1B" w:rsidRDefault="0047331B" w:rsidP="00E644E2">
      <w:r>
        <w:separator/>
      </w:r>
    </w:p>
  </w:footnote>
  <w:footnote w:type="continuationSeparator" w:id="0">
    <w:p w:rsidR="0047331B" w:rsidRDefault="0047331B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185A"/>
    <w:multiLevelType w:val="multilevel"/>
    <w:tmpl w:val="B70A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5"/>
    <w:rsid w:val="0001360E"/>
    <w:rsid w:val="000616E9"/>
    <w:rsid w:val="000C1FF6"/>
    <w:rsid w:val="000D6FDA"/>
    <w:rsid w:val="00116240"/>
    <w:rsid w:val="001A350F"/>
    <w:rsid w:val="00225659"/>
    <w:rsid w:val="00283E08"/>
    <w:rsid w:val="003038DC"/>
    <w:rsid w:val="00344F88"/>
    <w:rsid w:val="00381904"/>
    <w:rsid w:val="003835F9"/>
    <w:rsid w:val="003856B7"/>
    <w:rsid w:val="003B23D1"/>
    <w:rsid w:val="003C11BE"/>
    <w:rsid w:val="00466787"/>
    <w:rsid w:val="0047331B"/>
    <w:rsid w:val="00486F31"/>
    <w:rsid w:val="004A33D5"/>
    <w:rsid w:val="004B0D5B"/>
    <w:rsid w:val="004B5DC7"/>
    <w:rsid w:val="004F086C"/>
    <w:rsid w:val="00556825"/>
    <w:rsid w:val="005920FF"/>
    <w:rsid w:val="005B25EE"/>
    <w:rsid w:val="005D2022"/>
    <w:rsid w:val="005D2D48"/>
    <w:rsid w:val="00676BE2"/>
    <w:rsid w:val="00713A65"/>
    <w:rsid w:val="00743BC8"/>
    <w:rsid w:val="007B7733"/>
    <w:rsid w:val="008461BA"/>
    <w:rsid w:val="008E336D"/>
    <w:rsid w:val="00952AC5"/>
    <w:rsid w:val="009A25C3"/>
    <w:rsid w:val="00A53230"/>
    <w:rsid w:val="00AB75B1"/>
    <w:rsid w:val="00B14B1C"/>
    <w:rsid w:val="00B3153B"/>
    <w:rsid w:val="00B3712A"/>
    <w:rsid w:val="00B65567"/>
    <w:rsid w:val="00B70492"/>
    <w:rsid w:val="00B751D3"/>
    <w:rsid w:val="00B832D5"/>
    <w:rsid w:val="00B95347"/>
    <w:rsid w:val="00BE2218"/>
    <w:rsid w:val="00C302A3"/>
    <w:rsid w:val="00C57FE2"/>
    <w:rsid w:val="00C73BB2"/>
    <w:rsid w:val="00CE4CCD"/>
    <w:rsid w:val="00CE5CFD"/>
    <w:rsid w:val="00D36D73"/>
    <w:rsid w:val="00D61DFC"/>
    <w:rsid w:val="00D647DB"/>
    <w:rsid w:val="00D72E74"/>
    <w:rsid w:val="00D91585"/>
    <w:rsid w:val="00E644E2"/>
    <w:rsid w:val="00E77A4C"/>
    <w:rsid w:val="00F11094"/>
    <w:rsid w:val="00F85A46"/>
    <w:rsid w:val="00FB5F33"/>
    <w:rsid w:val="00FB6190"/>
    <w:rsid w:val="00FD00DD"/>
    <w:rsid w:val="00FE2975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713A65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customStyle="1" w:styleId="Default">
    <w:name w:val="Default"/>
    <w:rsid w:val="00713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3A65"/>
    <w:rPr>
      <w:color w:val="AFAFA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13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713A65"/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paragraph" w:customStyle="1" w:styleId="Default">
    <w:name w:val="Default"/>
    <w:rsid w:val="00713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13A65"/>
    <w:rPr>
      <w:color w:val="AFAFA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13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BA9D40-4728-4978-A15E-4E8D182B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Jordan</dc:creator>
  <cp:keywords/>
  <dc:description/>
  <cp:lastModifiedBy>Chiara Jordan</cp:lastModifiedBy>
  <cp:revision>19</cp:revision>
  <dcterms:created xsi:type="dcterms:W3CDTF">2017-10-12T12:12:00Z</dcterms:created>
  <dcterms:modified xsi:type="dcterms:W3CDTF">2017-10-16T12:54:00Z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