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D3" w:rsidRPr="002552E3" w:rsidRDefault="00AF33D3" w:rsidP="00AF33D3">
      <w:pPr>
        <w:pStyle w:val="berschrift1"/>
        <w:rPr>
          <w:lang w:val="ru-RU"/>
        </w:rPr>
      </w:pPr>
      <w:r w:rsidRPr="002552E3">
        <w:rPr>
          <w:lang w:val="ru-RU"/>
        </w:rPr>
        <w:t>Спорт с детьми</w:t>
      </w:r>
    </w:p>
    <w:p w:rsidR="00AF33D3" w:rsidRPr="002552E3" w:rsidRDefault="00AF33D3" w:rsidP="00AF33D3">
      <w:pPr>
        <w:pStyle w:val="berschrift2"/>
        <w:rPr>
          <w:lang w:val="ru-RU"/>
        </w:rPr>
      </w:pPr>
      <w:r w:rsidRPr="002552E3">
        <w:rPr>
          <w:lang w:val="ru-RU"/>
        </w:rPr>
        <w:t>1.</w:t>
      </w:r>
      <w:r w:rsidRPr="002552E3">
        <w:rPr>
          <w:lang w:val="ru-RU"/>
        </w:rPr>
        <w:tab/>
        <w:t xml:space="preserve">Долина </w:t>
      </w:r>
      <w:proofErr w:type="spellStart"/>
      <w:r>
        <w:t>Kleinwalserteil</w:t>
      </w:r>
      <w:proofErr w:type="spellEnd"/>
      <w:r w:rsidRPr="002552E3">
        <w:rPr>
          <w:lang w:val="ru-RU"/>
        </w:rPr>
        <w:t>, Форарльберг</w:t>
      </w:r>
    </w:p>
    <w:p w:rsidR="00AF33D3" w:rsidRPr="00AF33D3" w:rsidRDefault="00AF33D3" w:rsidP="00AF33D3">
      <w:pPr>
        <w:rPr>
          <w:lang w:val="ru-RU"/>
        </w:rPr>
      </w:pPr>
      <w:r w:rsidRPr="00AF33D3">
        <w:rPr>
          <w:lang w:val="ru-RU"/>
        </w:rPr>
        <w:t xml:space="preserve">Дети от 6 до 16 лет и их родители оказываются перед тяжелым выбором между скалолазанием и другими активностями. В </w:t>
      </w:r>
      <w:r w:rsidRPr="00F62BF5">
        <w:rPr>
          <w:b/>
          <w:lang w:val="ru-RU"/>
        </w:rPr>
        <w:t>семейной программе</w:t>
      </w:r>
      <w:r w:rsidRPr="00AF33D3">
        <w:rPr>
          <w:lang w:val="ru-RU"/>
        </w:rPr>
        <w:t xml:space="preserve"> – переход ручья по верёвочному мосту, полёт на тарзанке и спуск на верёвке с 40 метровой высоты. Уровень безопасности, обеспечиваемый снаряжением и инструкторами, превращает всё это в безопасный аттракцион. </w:t>
      </w:r>
      <w:r w:rsidR="00F62BF5">
        <w:rPr>
          <w:lang w:val="ru-RU"/>
        </w:rPr>
        <w:t xml:space="preserve">Обязательно нужно </w:t>
      </w:r>
      <w:r w:rsidRPr="00AF33D3">
        <w:rPr>
          <w:lang w:val="ru-RU"/>
        </w:rPr>
        <w:t>трекинговые ботинки, ед</w:t>
      </w:r>
      <w:r w:rsidR="00F62BF5">
        <w:rPr>
          <w:lang w:val="ru-RU"/>
        </w:rPr>
        <w:t>а для перекуса и вода</w:t>
      </w:r>
      <w:r w:rsidRPr="00AF33D3">
        <w:rPr>
          <w:lang w:val="ru-RU"/>
        </w:rPr>
        <w:t>. Такой опыт долго не забудется!</w:t>
      </w:r>
    </w:p>
    <w:p w:rsidR="002552E3" w:rsidRDefault="00AF33D3" w:rsidP="002552E3">
      <w:pPr>
        <w:rPr>
          <w:rStyle w:val="Hyperlink"/>
        </w:rPr>
      </w:pPr>
      <w:r w:rsidRPr="00AF33D3">
        <w:rPr>
          <w:lang w:val="ru-RU"/>
        </w:rPr>
        <w:t xml:space="preserve">В долине также предусмотрено около </w:t>
      </w:r>
      <w:r w:rsidRPr="00F62BF5">
        <w:rPr>
          <w:b/>
          <w:lang w:val="ru-RU"/>
        </w:rPr>
        <w:t>5 семейных трекинговых маршрутов</w:t>
      </w:r>
      <w:r w:rsidRPr="00AF33D3">
        <w:rPr>
          <w:lang w:val="ru-RU"/>
        </w:rPr>
        <w:t>. Дети и взрослые могут без труда и опасности взбираться к альпийским вершинам, проходя специальные станции с увлекательными игровыми площадками, а если ноги совсем устанут – сделать барбекю на одном из оборудованных мест.</w:t>
      </w:r>
      <w:r w:rsidR="002552E3">
        <w:rPr>
          <w:lang w:val="ru-RU"/>
        </w:rPr>
        <w:t xml:space="preserve"> Детали: </w:t>
      </w:r>
      <w:hyperlink r:id="rId10" w:history="1">
        <w:r w:rsidR="002552E3" w:rsidRPr="00FB2EF8">
          <w:rPr>
            <w:rStyle w:val="Hyperlink"/>
          </w:rPr>
          <w:t>www</w:t>
        </w:r>
        <w:r w:rsidR="002552E3" w:rsidRPr="002552E3">
          <w:rPr>
            <w:rStyle w:val="Hyperlink"/>
            <w:lang w:val="ru-RU"/>
          </w:rPr>
          <w:t>.</w:t>
        </w:r>
        <w:r w:rsidR="002552E3" w:rsidRPr="00FB2EF8">
          <w:rPr>
            <w:rStyle w:val="Hyperlink"/>
          </w:rPr>
          <w:t>kleinwalsertal</w:t>
        </w:r>
        <w:r w:rsidR="002552E3" w:rsidRPr="002552E3">
          <w:rPr>
            <w:rStyle w:val="Hyperlink"/>
            <w:lang w:val="ru-RU"/>
          </w:rPr>
          <w:t>.</w:t>
        </w:r>
        <w:r w:rsidR="002552E3" w:rsidRPr="00FB2EF8">
          <w:rPr>
            <w:rStyle w:val="Hyperlink"/>
          </w:rPr>
          <w:t>com</w:t>
        </w:r>
        <w:r w:rsidR="002552E3" w:rsidRPr="002552E3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en</w:t>
        </w:r>
        <w:r w:rsidR="002552E3" w:rsidRPr="002552E3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holiday</w:t>
        </w:r>
        <w:r w:rsidR="002552E3" w:rsidRPr="002552E3">
          <w:rPr>
            <w:rStyle w:val="Hyperlink"/>
            <w:lang w:val="ru-RU"/>
          </w:rPr>
          <w:t>-</w:t>
        </w:r>
        <w:r w:rsidR="002552E3" w:rsidRPr="00FB2EF8">
          <w:rPr>
            <w:rStyle w:val="Hyperlink"/>
          </w:rPr>
          <w:t>worlds</w:t>
        </w:r>
        <w:r w:rsidR="002552E3" w:rsidRPr="002552E3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family</w:t>
        </w:r>
        <w:r w:rsidR="002552E3" w:rsidRPr="002552E3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family</w:t>
        </w:r>
        <w:r w:rsidR="002552E3" w:rsidRPr="002552E3">
          <w:rPr>
            <w:rStyle w:val="Hyperlink"/>
            <w:lang w:val="ru-RU"/>
          </w:rPr>
          <w:t>-</w:t>
        </w:r>
        <w:proofErr w:type="spellStart"/>
        <w:r w:rsidR="002552E3" w:rsidRPr="00FB2EF8">
          <w:rPr>
            <w:rStyle w:val="Hyperlink"/>
          </w:rPr>
          <w:t>summer</w:t>
        </w:r>
        <w:proofErr w:type="spellEnd"/>
      </w:hyperlink>
    </w:p>
    <w:p w:rsidR="00F62BF5" w:rsidRPr="00F62BF5" w:rsidRDefault="00F62BF5" w:rsidP="00F62BF5">
      <w:pPr>
        <w:pStyle w:val="OEWVorlage"/>
        <w:rPr>
          <w:lang w:val="ru-RU"/>
        </w:rPr>
      </w:pPr>
    </w:p>
    <w:p w:rsidR="00AF33D3" w:rsidRPr="00AF33D3" w:rsidRDefault="00AF33D3" w:rsidP="00AF33D3">
      <w:pPr>
        <w:pStyle w:val="OEWVorlage"/>
        <w:rPr>
          <w:lang w:val="ru-RU"/>
        </w:rPr>
      </w:pPr>
    </w:p>
    <w:p w:rsidR="00AF33D3" w:rsidRPr="00AF33D3" w:rsidRDefault="00AF33D3" w:rsidP="00AF33D3">
      <w:pPr>
        <w:pStyle w:val="berschrift2"/>
        <w:rPr>
          <w:lang w:val="ru-RU"/>
        </w:rPr>
      </w:pPr>
      <w:r w:rsidRPr="00AF33D3">
        <w:rPr>
          <w:lang w:val="ru-RU"/>
        </w:rPr>
        <w:t>2.</w:t>
      </w:r>
      <w:r w:rsidRPr="00AF33D3">
        <w:rPr>
          <w:lang w:val="ru-RU"/>
        </w:rPr>
        <w:tab/>
        <w:t>Парк приключений в Ö</w:t>
      </w:r>
      <w:proofErr w:type="spellStart"/>
      <w:r>
        <w:t>tztal</w:t>
      </w:r>
      <w:proofErr w:type="spellEnd"/>
      <w:r w:rsidRPr="00AF33D3">
        <w:rPr>
          <w:lang w:val="ru-RU"/>
        </w:rPr>
        <w:t>, Тироль</w:t>
      </w:r>
    </w:p>
    <w:p w:rsidR="002552E3" w:rsidRPr="00AF33D3" w:rsidRDefault="00AF33D3" w:rsidP="002552E3">
      <w:pPr>
        <w:rPr>
          <w:lang w:val="ru-RU"/>
        </w:rPr>
      </w:pPr>
      <w:r w:rsidRPr="00AF33D3">
        <w:rPr>
          <w:lang w:val="ru-RU"/>
        </w:rPr>
        <w:t xml:space="preserve">Впечатляющий </w:t>
      </w:r>
      <w:r w:rsidRPr="00F62BF5">
        <w:rPr>
          <w:b/>
          <w:lang w:val="ru-RU"/>
        </w:rPr>
        <w:t>маршрут, составленный из 17 станций</w:t>
      </w:r>
      <w:r w:rsidRPr="00AF33D3">
        <w:rPr>
          <w:lang w:val="ru-RU"/>
        </w:rPr>
        <w:t>, захватит любого на целый день. Главной задачей для ребёнка станет поиск потерянного горного кристалла, в чём ему будут помогать заслуженные подсказки. Посреди игровой программы можно перекусить в местном бистро. Допуск к приключениям бесплатный – при наличии билета на подъемник.</w:t>
      </w:r>
      <w:r w:rsidR="002552E3">
        <w:rPr>
          <w:lang w:val="ru-RU"/>
        </w:rPr>
        <w:t xml:space="preserve"> Детали: </w:t>
      </w:r>
      <w:hyperlink r:id="rId11" w:history="1">
        <w:r w:rsidR="002552E3" w:rsidRPr="00FB2EF8">
          <w:rPr>
            <w:rStyle w:val="Hyperlink"/>
          </w:rPr>
          <w:t>www</w:t>
        </w:r>
        <w:r w:rsidR="002552E3" w:rsidRPr="00FB2EF8">
          <w:rPr>
            <w:rStyle w:val="Hyperlink"/>
            <w:lang w:val="ru-RU"/>
          </w:rPr>
          <w:t>.</w:t>
        </w:r>
        <w:r w:rsidR="002552E3" w:rsidRPr="00FB2EF8">
          <w:rPr>
            <w:rStyle w:val="Hyperlink"/>
          </w:rPr>
          <w:t>oetz</w:t>
        </w:r>
        <w:r w:rsidR="002552E3" w:rsidRPr="00FB2EF8">
          <w:rPr>
            <w:rStyle w:val="Hyperlink"/>
            <w:lang w:val="ru-RU"/>
          </w:rPr>
          <w:t>.</w:t>
        </w:r>
        <w:r w:rsidR="002552E3" w:rsidRPr="00FB2EF8">
          <w:rPr>
            <w:rStyle w:val="Hyperlink"/>
          </w:rPr>
          <w:t>com</w:t>
        </w:r>
        <w:r w:rsidR="002552E3" w:rsidRPr="00FB2EF8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widiversum</w:t>
        </w:r>
        <w:r w:rsidR="002552E3" w:rsidRPr="00FB2EF8">
          <w:rPr>
            <w:rStyle w:val="Hyperlink"/>
            <w:lang w:val="ru-RU"/>
          </w:rPr>
          <w:t>-</w:t>
        </w:r>
        <w:r w:rsidR="002552E3" w:rsidRPr="00FB2EF8">
          <w:rPr>
            <w:rStyle w:val="Hyperlink"/>
          </w:rPr>
          <w:t>adventureland</w:t>
        </w:r>
      </w:hyperlink>
      <w:r w:rsidR="002552E3" w:rsidRPr="002552E3">
        <w:rPr>
          <w:lang w:val="ru-RU"/>
        </w:rPr>
        <w:t xml:space="preserve"> </w:t>
      </w:r>
    </w:p>
    <w:p w:rsidR="00AF33D3" w:rsidRDefault="00AF33D3" w:rsidP="00AF33D3">
      <w:pPr>
        <w:rPr>
          <w:lang w:val="ru-RU"/>
        </w:rPr>
      </w:pPr>
    </w:p>
    <w:p w:rsidR="00AF33D3" w:rsidRPr="00AF33D3" w:rsidRDefault="00AF33D3" w:rsidP="00AF33D3">
      <w:pPr>
        <w:pStyle w:val="OEWVorlage"/>
        <w:rPr>
          <w:lang w:val="ru-RU"/>
        </w:rPr>
      </w:pPr>
    </w:p>
    <w:p w:rsidR="00AF33D3" w:rsidRPr="00AF33D3" w:rsidRDefault="00AF33D3" w:rsidP="00AF33D3">
      <w:pPr>
        <w:pStyle w:val="berschrift2"/>
        <w:rPr>
          <w:lang w:val="ru-RU"/>
        </w:rPr>
      </w:pPr>
      <w:r w:rsidRPr="00AF33D3">
        <w:rPr>
          <w:lang w:val="ru-RU"/>
        </w:rPr>
        <w:t>3.</w:t>
      </w:r>
      <w:r w:rsidRPr="00AF33D3">
        <w:rPr>
          <w:lang w:val="ru-RU"/>
        </w:rPr>
        <w:tab/>
        <w:t xml:space="preserve">Тематические маршруты в </w:t>
      </w:r>
      <w:proofErr w:type="spellStart"/>
      <w:r>
        <w:t>Brandnertal</w:t>
      </w:r>
      <w:proofErr w:type="spellEnd"/>
      <w:r w:rsidRPr="00AF33D3">
        <w:rPr>
          <w:lang w:val="ru-RU"/>
        </w:rPr>
        <w:t>, Форарльберг</w:t>
      </w:r>
    </w:p>
    <w:p w:rsidR="002552E3" w:rsidRPr="00AF33D3" w:rsidRDefault="00AF33D3" w:rsidP="002552E3">
      <w:pPr>
        <w:rPr>
          <w:lang w:val="ru-RU"/>
        </w:rPr>
      </w:pPr>
      <w:r w:rsidRPr="00AF33D3">
        <w:rPr>
          <w:lang w:val="ru-RU"/>
        </w:rPr>
        <w:t xml:space="preserve">Воспользовавшись одним из предложений, </w:t>
      </w:r>
      <w:r w:rsidR="00F62BF5">
        <w:rPr>
          <w:lang w:val="ru-RU"/>
        </w:rPr>
        <w:t>гости</w:t>
      </w:r>
      <w:r w:rsidRPr="00AF33D3">
        <w:rPr>
          <w:lang w:val="ru-RU"/>
        </w:rPr>
        <w:t xml:space="preserve"> получ</w:t>
      </w:r>
      <w:r w:rsidR="00F62BF5">
        <w:rPr>
          <w:lang w:val="ru-RU"/>
        </w:rPr>
        <w:t>ают</w:t>
      </w:r>
      <w:r w:rsidRPr="00AF33D3">
        <w:rPr>
          <w:lang w:val="ru-RU"/>
        </w:rPr>
        <w:t xml:space="preserve"> семейный отдых в том виде, какой он должен иметь – много совместного времени, и при этом – чувство свободы от захватывающих дух просторов. Дети всегда хотят перемен и очень любят приключения. Для них и их родителей в долине Бранднерталь подготовлено </w:t>
      </w:r>
      <w:r w:rsidRPr="00F62BF5">
        <w:rPr>
          <w:b/>
          <w:lang w:val="ru-RU"/>
        </w:rPr>
        <w:t>несколько тематических горных маршрутов</w:t>
      </w:r>
      <w:r w:rsidRPr="00AF33D3">
        <w:rPr>
          <w:lang w:val="ru-RU"/>
        </w:rPr>
        <w:t xml:space="preserve">, во время которых можно сблизиться с альпийской природой и узнать о ней и её обитателях много нового. Любителям лазать и карабкаться понравится местный парк для активного отдыха, а некоторых без сомнения заинтересует верховая езда. </w:t>
      </w:r>
      <w:r w:rsidR="002552E3">
        <w:rPr>
          <w:lang w:val="ru-RU"/>
        </w:rPr>
        <w:t xml:space="preserve">Детали: </w:t>
      </w:r>
      <w:r w:rsidR="002552E3">
        <w:fldChar w:fldCharType="begin"/>
      </w:r>
      <w:r w:rsidR="002552E3" w:rsidRPr="002552E3">
        <w:rPr>
          <w:lang w:val="ru-RU"/>
        </w:rPr>
        <w:instrText xml:space="preserve"> </w:instrText>
      </w:r>
      <w:r w:rsidR="002552E3">
        <w:instrText>HYPERLINK</w:instrText>
      </w:r>
      <w:r w:rsidR="002552E3" w:rsidRPr="002552E3">
        <w:rPr>
          <w:lang w:val="ru-RU"/>
        </w:rPr>
        <w:instrText xml:space="preserve"> "</w:instrText>
      </w:r>
      <w:r w:rsidR="002552E3">
        <w:instrText>http</w:instrText>
      </w:r>
      <w:r w:rsidR="002552E3" w:rsidRPr="002552E3">
        <w:rPr>
          <w:lang w:val="ru-RU"/>
        </w:rPr>
        <w:instrText>://</w:instrText>
      </w:r>
      <w:r w:rsidR="002552E3">
        <w:instrText>www</w:instrText>
      </w:r>
      <w:r w:rsidR="002552E3" w:rsidRPr="002552E3">
        <w:rPr>
          <w:lang w:val="ru-RU"/>
        </w:rPr>
        <w:instrText>.</w:instrText>
      </w:r>
      <w:r w:rsidR="002552E3">
        <w:instrText>vorarlberg</w:instrText>
      </w:r>
      <w:r w:rsidR="002552E3" w:rsidRPr="002552E3">
        <w:rPr>
          <w:lang w:val="ru-RU"/>
        </w:rPr>
        <w:instrText>-</w:instrText>
      </w:r>
      <w:r w:rsidR="002552E3">
        <w:instrText>alpenregion</w:instrText>
      </w:r>
      <w:r w:rsidR="002552E3" w:rsidRPr="002552E3">
        <w:rPr>
          <w:lang w:val="ru-RU"/>
        </w:rPr>
        <w:instrText>.</w:instrText>
      </w:r>
      <w:r w:rsidR="002552E3">
        <w:instrText>at</w:instrText>
      </w:r>
      <w:r w:rsidR="002552E3" w:rsidRPr="002552E3">
        <w:rPr>
          <w:lang w:val="ru-RU"/>
        </w:rPr>
        <w:instrText>/</w:instrText>
      </w:r>
      <w:r w:rsidR="002552E3">
        <w:instrText>en</w:instrText>
      </w:r>
      <w:r w:rsidR="002552E3" w:rsidRPr="002552E3">
        <w:rPr>
          <w:lang w:val="ru-RU"/>
        </w:rPr>
        <w:instrText>/</w:instrText>
      </w:r>
      <w:r w:rsidR="002552E3">
        <w:instrText>brandnertal</w:instrText>
      </w:r>
      <w:r w:rsidR="002552E3" w:rsidRPr="002552E3">
        <w:rPr>
          <w:lang w:val="ru-RU"/>
        </w:rPr>
        <w:instrText>/</w:instrText>
      </w:r>
      <w:r w:rsidR="002552E3">
        <w:instrText>family</w:instrText>
      </w:r>
      <w:r w:rsidR="002552E3" w:rsidRPr="002552E3">
        <w:rPr>
          <w:lang w:val="ru-RU"/>
        </w:rPr>
        <w:instrText>/</w:instrText>
      </w:r>
      <w:r w:rsidR="002552E3">
        <w:instrText>family</w:instrText>
      </w:r>
      <w:r w:rsidR="002552E3" w:rsidRPr="002552E3">
        <w:rPr>
          <w:lang w:val="ru-RU"/>
        </w:rPr>
        <w:instrText>-</w:instrText>
      </w:r>
      <w:r w:rsidR="002552E3">
        <w:instrText>summer</w:instrText>
      </w:r>
      <w:r w:rsidR="002552E3" w:rsidRPr="002552E3">
        <w:rPr>
          <w:lang w:val="ru-RU"/>
        </w:rPr>
        <w:instrText xml:space="preserve">/" </w:instrText>
      </w:r>
      <w:r w:rsidR="002552E3">
        <w:fldChar w:fldCharType="separate"/>
      </w:r>
      <w:r w:rsidR="002552E3" w:rsidRPr="00FB2EF8">
        <w:rPr>
          <w:rStyle w:val="Hyperlink"/>
        </w:rPr>
        <w:t>www</w:t>
      </w:r>
      <w:r w:rsidR="002552E3" w:rsidRPr="00FB2EF8">
        <w:rPr>
          <w:rStyle w:val="Hyperlink"/>
          <w:lang w:val="ru-RU"/>
        </w:rPr>
        <w:t>.</w:t>
      </w:r>
      <w:r w:rsidR="002552E3" w:rsidRPr="00FB2EF8">
        <w:rPr>
          <w:rStyle w:val="Hyperlink"/>
        </w:rPr>
        <w:t>vorarlberg</w:t>
      </w:r>
      <w:r w:rsidR="002552E3" w:rsidRPr="00FB2EF8">
        <w:rPr>
          <w:rStyle w:val="Hyperlink"/>
          <w:lang w:val="ru-RU"/>
        </w:rPr>
        <w:t>-</w:t>
      </w:r>
      <w:r w:rsidR="002552E3" w:rsidRPr="00FB2EF8">
        <w:rPr>
          <w:rStyle w:val="Hyperlink"/>
        </w:rPr>
        <w:t>alpenregion</w:t>
      </w:r>
      <w:r w:rsidR="002552E3" w:rsidRPr="00FB2EF8">
        <w:rPr>
          <w:rStyle w:val="Hyperlink"/>
          <w:lang w:val="ru-RU"/>
        </w:rPr>
        <w:t>.</w:t>
      </w:r>
      <w:r w:rsidR="002552E3" w:rsidRPr="00FB2EF8">
        <w:rPr>
          <w:rStyle w:val="Hyperlink"/>
        </w:rPr>
        <w:t>at</w:t>
      </w:r>
      <w:r w:rsidR="002552E3" w:rsidRPr="00FB2EF8">
        <w:rPr>
          <w:rStyle w:val="Hyperlink"/>
          <w:lang w:val="ru-RU"/>
        </w:rPr>
        <w:t>/</w:t>
      </w:r>
      <w:r w:rsidR="002552E3" w:rsidRPr="00FB2EF8">
        <w:rPr>
          <w:rStyle w:val="Hyperlink"/>
        </w:rPr>
        <w:t>en</w:t>
      </w:r>
      <w:r w:rsidR="002552E3" w:rsidRPr="00FB2EF8">
        <w:rPr>
          <w:rStyle w:val="Hyperlink"/>
          <w:lang w:val="ru-RU"/>
        </w:rPr>
        <w:t>/</w:t>
      </w:r>
      <w:r w:rsidR="002552E3" w:rsidRPr="00FB2EF8">
        <w:rPr>
          <w:rStyle w:val="Hyperlink"/>
        </w:rPr>
        <w:t>brandnertal</w:t>
      </w:r>
      <w:r w:rsidR="002552E3" w:rsidRPr="00FB2EF8">
        <w:rPr>
          <w:rStyle w:val="Hyperlink"/>
          <w:lang w:val="ru-RU"/>
        </w:rPr>
        <w:t>/</w:t>
      </w:r>
      <w:r w:rsidR="002552E3" w:rsidRPr="00FB2EF8">
        <w:rPr>
          <w:rStyle w:val="Hyperlink"/>
        </w:rPr>
        <w:t>family</w:t>
      </w:r>
      <w:r w:rsidR="002552E3" w:rsidRPr="00FB2EF8">
        <w:rPr>
          <w:rStyle w:val="Hyperlink"/>
          <w:lang w:val="ru-RU"/>
        </w:rPr>
        <w:t>/</w:t>
      </w:r>
      <w:r w:rsidR="002552E3" w:rsidRPr="00FB2EF8">
        <w:rPr>
          <w:rStyle w:val="Hyperlink"/>
        </w:rPr>
        <w:t>family</w:t>
      </w:r>
      <w:r w:rsidR="002552E3" w:rsidRPr="00FB2EF8">
        <w:rPr>
          <w:rStyle w:val="Hyperlink"/>
          <w:lang w:val="ru-RU"/>
        </w:rPr>
        <w:t>-</w:t>
      </w:r>
      <w:r w:rsidR="002552E3" w:rsidRPr="00FB2EF8">
        <w:rPr>
          <w:rStyle w:val="Hyperlink"/>
        </w:rPr>
        <w:t>summer</w:t>
      </w:r>
      <w:r w:rsidR="002552E3" w:rsidRPr="00FB2EF8">
        <w:rPr>
          <w:rStyle w:val="Hyperlink"/>
          <w:lang w:val="ru-RU"/>
        </w:rPr>
        <w:t>/</w:t>
      </w:r>
      <w:r w:rsidR="002552E3">
        <w:rPr>
          <w:rStyle w:val="Hyperlink"/>
          <w:lang w:val="ru-RU"/>
        </w:rPr>
        <w:fldChar w:fldCharType="end"/>
      </w:r>
      <w:r w:rsidR="002552E3" w:rsidRPr="00AF33D3">
        <w:rPr>
          <w:lang w:val="ru-RU"/>
        </w:rPr>
        <w:t xml:space="preserve"> </w:t>
      </w:r>
    </w:p>
    <w:p w:rsidR="00AF33D3" w:rsidRPr="00AF33D3" w:rsidRDefault="00AF33D3" w:rsidP="00AF33D3">
      <w:pPr>
        <w:rPr>
          <w:lang w:val="ru-RU"/>
        </w:rPr>
      </w:pPr>
    </w:p>
    <w:p w:rsidR="00AF33D3" w:rsidRPr="00AF33D3" w:rsidRDefault="00AF33D3" w:rsidP="00AF33D3">
      <w:pPr>
        <w:pStyle w:val="OEWVorlage"/>
        <w:rPr>
          <w:lang w:val="ru-RU"/>
        </w:rPr>
      </w:pPr>
    </w:p>
    <w:p w:rsidR="00AF33D3" w:rsidRPr="002552E3" w:rsidRDefault="00AF33D3" w:rsidP="00AF33D3">
      <w:pPr>
        <w:pStyle w:val="berschrift2"/>
        <w:rPr>
          <w:lang w:val="ru-RU"/>
        </w:rPr>
      </w:pPr>
      <w:r w:rsidRPr="002552E3">
        <w:rPr>
          <w:lang w:val="ru-RU"/>
        </w:rPr>
        <w:t>4.</w:t>
      </w:r>
      <w:r w:rsidRPr="002552E3">
        <w:rPr>
          <w:lang w:val="ru-RU"/>
        </w:rPr>
        <w:tab/>
      </w:r>
      <w:proofErr w:type="spellStart"/>
      <w:r>
        <w:t>Zirbenpark</w:t>
      </w:r>
      <w:proofErr w:type="spellEnd"/>
      <w:r w:rsidRPr="002552E3">
        <w:rPr>
          <w:lang w:val="ru-RU"/>
        </w:rPr>
        <w:t xml:space="preserve"> в долине </w:t>
      </w:r>
      <w:proofErr w:type="spellStart"/>
      <w:r>
        <w:t>Pitztal</w:t>
      </w:r>
      <w:proofErr w:type="spellEnd"/>
      <w:r w:rsidRPr="002552E3">
        <w:rPr>
          <w:lang w:val="ru-RU"/>
        </w:rPr>
        <w:t>, Тироль</w:t>
      </w:r>
    </w:p>
    <w:p w:rsidR="00AF33D3" w:rsidRDefault="00AF33D3" w:rsidP="002552E3">
      <w:pPr>
        <w:rPr>
          <w:lang w:val="ru-RU"/>
        </w:rPr>
      </w:pPr>
      <w:r w:rsidRPr="00AF33D3">
        <w:rPr>
          <w:lang w:val="ru-RU"/>
        </w:rPr>
        <w:t xml:space="preserve">На </w:t>
      </w:r>
      <w:r w:rsidRPr="00F62BF5">
        <w:rPr>
          <w:b/>
          <w:lang w:val="ru-RU"/>
        </w:rPr>
        <w:t>маршруте из 12 станций</w:t>
      </w:r>
      <w:r w:rsidRPr="00AF33D3">
        <w:rPr>
          <w:lang w:val="ru-RU"/>
        </w:rPr>
        <w:t xml:space="preserve"> дети могут сколько угодно двигаться и веселиться, дыша свежим горным воздухом. Заразиться хорошим настроением им помогут специальные карточки с заданиями и весёлые сопровождающие Питци и Грач. Прогулка по живописному маршруту не может не понравиться и взрослым. Советуем обязательно включить в программу перекус в самом высоком кафе Австрии, ведь оно расположилось именно в долине Питцталь, на высоте 3440 метров над уровнем моря.</w:t>
      </w:r>
      <w:r w:rsidR="002552E3">
        <w:rPr>
          <w:lang w:val="ru-RU"/>
        </w:rPr>
        <w:t xml:space="preserve"> Детали: </w:t>
      </w:r>
      <w:hyperlink r:id="rId12" w:history="1">
        <w:r w:rsidR="002552E3" w:rsidRPr="00FB2EF8">
          <w:rPr>
            <w:rStyle w:val="Hyperlink"/>
          </w:rPr>
          <w:t>www</w:t>
        </w:r>
        <w:r w:rsidR="002552E3" w:rsidRPr="002552E3">
          <w:rPr>
            <w:rStyle w:val="Hyperlink"/>
            <w:lang w:val="ru-RU"/>
          </w:rPr>
          <w:t>.</w:t>
        </w:r>
        <w:r w:rsidR="002552E3" w:rsidRPr="00FB2EF8">
          <w:rPr>
            <w:rStyle w:val="Hyperlink"/>
          </w:rPr>
          <w:t>pitztal</w:t>
        </w:r>
        <w:r w:rsidR="002552E3" w:rsidRPr="002552E3">
          <w:rPr>
            <w:rStyle w:val="Hyperlink"/>
            <w:lang w:val="ru-RU"/>
          </w:rPr>
          <w:t>.</w:t>
        </w:r>
        <w:r w:rsidR="002552E3" w:rsidRPr="00FB2EF8">
          <w:rPr>
            <w:rStyle w:val="Hyperlink"/>
          </w:rPr>
          <w:t>com</w:t>
        </w:r>
        <w:r w:rsidR="002552E3" w:rsidRPr="002552E3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en</w:t>
        </w:r>
        <w:r w:rsidR="002552E3" w:rsidRPr="002552E3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summer</w:t>
        </w:r>
        <w:r w:rsidR="002552E3" w:rsidRPr="002552E3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highlights</w:t>
        </w:r>
        <w:r w:rsidR="002552E3" w:rsidRPr="002552E3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hochzeiger</w:t>
        </w:r>
        <w:r w:rsidR="002552E3" w:rsidRPr="002552E3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zirbenpark</w:t>
        </w:r>
      </w:hyperlink>
    </w:p>
    <w:p w:rsidR="00AF33D3" w:rsidRPr="00AF33D3" w:rsidRDefault="00AF33D3" w:rsidP="00AF33D3">
      <w:pPr>
        <w:pStyle w:val="OEWVorlage"/>
        <w:rPr>
          <w:lang w:val="ru-RU"/>
        </w:rPr>
      </w:pPr>
    </w:p>
    <w:p w:rsidR="00AF33D3" w:rsidRPr="00AF33D3" w:rsidRDefault="00AF33D3" w:rsidP="00AF33D3">
      <w:pPr>
        <w:pStyle w:val="berschrift2"/>
        <w:rPr>
          <w:lang w:val="ru-RU"/>
        </w:rPr>
      </w:pPr>
      <w:r w:rsidRPr="00AF33D3">
        <w:rPr>
          <w:lang w:val="ru-RU"/>
        </w:rPr>
        <w:t>5.</w:t>
      </w:r>
      <w:r w:rsidRPr="00AF33D3">
        <w:rPr>
          <w:lang w:val="ru-RU"/>
        </w:rPr>
        <w:tab/>
        <w:t>Скалолазание в Тироле</w:t>
      </w:r>
    </w:p>
    <w:p w:rsidR="00AF33D3" w:rsidRDefault="00AF33D3" w:rsidP="00AF33D3">
      <w:pPr>
        <w:rPr>
          <w:lang w:val="ru-RU"/>
        </w:rPr>
      </w:pPr>
      <w:r w:rsidRPr="00AF33D3">
        <w:rPr>
          <w:lang w:val="ru-RU"/>
        </w:rPr>
        <w:t xml:space="preserve">Когда зима подходит к концу и солнце прогревает скалы, так и тянет надолго оставить городские скалодромы и почувствовать под своими руками известняк или гранит, радуясь семейному активному отдыху на природе. В Тироле есть </w:t>
      </w:r>
      <w:r w:rsidRPr="00F62BF5">
        <w:rPr>
          <w:b/>
          <w:lang w:val="ru-RU"/>
        </w:rPr>
        <w:t>множество несложных скалолазных маршрутов</w:t>
      </w:r>
      <w:r w:rsidRPr="00AF33D3">
        <w:rPr>
          <w:lang w:val="ru-RU"/>
        </w:rPr>
        <w:t>, предназначенных для детей в сопровождении взрослых. Несмотря на их относительную безопасность, нельзя забывать о главных правилах поведения в горах и специальном снаряжении.</w:t>
      </w:r>
      <w:r w:rsidR="002552E3">
        <w:rPr>
          <w:lang w:val="ru-RU"/>
        </w:rPr>
        <w:t xml:space="preserve"> Детали: </w:t>
      </w:r>
      <w:hyperlink r:id="rId13" w:history="1">
        <w:r w:rsidR="002552E3" w:rsidRPr="00FB2EF8">
          <w:rPr>
            <w:rStyle w:val="Hyperlink"/>
          </w:rPr>
          <w:t>www</w:t>
        </w:r>
        <w:r w:rsidR="002552E3" w:rsidRPr="00FB2EF8">
          <w:rPr>
            <w:rStyle w:val="Hyperlink"/>
            <w:lang w:val="ru-RU"/>
          </w:rPr>
          <w:t>.</w:t>
        </w:r>
        <w:r w:rsidR="002552E3" w:rsidRPr="00FB2EF8">
          <w:rPr>
            <w:rStyle w:val="Hyperlink"/>
          </w:rPr>
          <w:t>climbers</w:t>
        </w:r>
        <w:r w:rsidR="002552E3" w:rsidRPr="00FB2EF8">
          <w:rPr>
            <w:rStyle w:val="Hyperlink"/>
            <w:lang w:val="ru-RU"/>
          </w:rPr>
          <w:t>-</w:t>
        </w:r>
        <w:r w:rsidR="002552E3" w:rsidRPr="00FB2EF8">
          <w:rPr>
            <w:rStyle w:val="Hyperlink"/>
          </w:rPr>
          <w:t>paradise</w:t>
        </w:r>
        <w:r w:rsidR="002552E3" w:rsidRPr="00FB2EF8">
          <w:rPr>
            <w:rStyle w:val="Hyperlink"/>
            <w:lang w:val="ru-RU"/>
          </w:rPr>
          <w:t>.</w:t>
        </w:r>
        <w:r w:rsidR="002552E3" w:rsidRPr="00FB2EF8">
          <w:rPr>
            <w:rStyle w:val="Hyperlink"/>
          </w:rPr>
          <w:t>com</w:t>
        </w:r>
        <w:r w:rsidR="002552E3" w:rsidRPr="00FB2EF8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en</w:t>
        </w:r>
        <w:r w:rsidR="002552E3" w:rsidRPr="00FB2EF8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climbing</w:t>
        </w:r>
        <w:r w:rsidR="002552E3" w:rsidRPr="00FB2EF8">
          <w:rPr>
            <w:rStyle w:val="Hyperlink"/>
            <w:lang w:val="ru-RU"/>
          </w:rPr>
          <w:t>-</w:t>
        </w:r>
        <w:r w:rsidR="002552E3" w:rsidRPr="00FB2EF8">
          <w:rPr>
            <w:rStyle w:val="Hyperlink"/>
          </w:rPr>
          <w:t>disciplines</w:t>
        </w:r>
        <w:r w:rsidR="002552E3" w:rsidRPr="00FB2EF8">
          <w:rPr>
            <w:rStyle w:val="Hyperlink"/>
            <w:lang w:val="ru-RU"/>
          </w:rPr>
          <w:t>/</w:t>
        </w:r>
        <w:r w:rsidR="002552E3" w:rsidRPr="00FB2EF8">
          <w:rPr>
            <w:rStyle w:val="Hyperlink"/>
          </w:rPr>
          <w:t>familiy</w:t>
        </w:r>
        <w:r w:rsidR="002552E3" w:rsidRPr="00FB2EF8">
          <w:rPr>
            <w:rStyle w:val="Hyperlink"/>
            <w:lang w:val="ru-RU"/>
          </w:rPr>
          <w:t>-</w:t>
        </w:r>
        <w:r w:rsidR="002552E3" w:rsidRPr="00FB2EF8">
          <w:rPr>
            <w:rStyle w:val="Hyperlink"/>
          </w:rPr>
          <w:t>friendly</w:t>
        </w:r>
        <w:r w:rsidR="002552E3" w:rsidRPr="00FB2EF8">
          <w:rPr>
            <w:rStyle w:val="Hyperlink"/>
            <w:lang w:val="ru-RU"/>
          </w:rPr>
          <w:t>-</w:t>
        </w:r>
        <w:r w:rsidR="002552E3" w:rsidRPr="00FB2EF8">
          <w:rPr>
            <w:rStyle w:val="Hyperlink"/>
          </w:rPr>
          <w:t>climbing</w:t>
        </w:r>
        <w:r w:rsidR="002552E3" w:rsidRPr="00FB2EF8">
          <w:rPr>
            <w:rStyle w:val="Hyperlink"/>
            <w:lang w:val="ru-RU"/>
          </w:rPr>
          <w:t>-</w:t>
        </w:r>
        <w:r w:rsidR="002552E3" w:rsidRPr="00FB2EF8">
          <w:rPr>
            <w:rStyle w:val="Hyperlink"/>
          </w:rPr>
          <w:t>gardens</w:t>
        </w:r>
        <w:r w:rsidR="002552E3" w:rsidRPr="00FB2EF8">
          <w:rPr>
            <w:rStyle w:val="Hyperlink"/>
            <w:lang w:val="ru-RU"/>
          </w:rPr>
          <w:t>/</w:t>
        </w:r>
      </w:hyperlink>
    </w:p>
    <w:p w:rsidR="00AF33D3" w:rsidRPr="00AF33D3" w:rsidRDefault="00AF33D3" w:rsidP="00AF33D3">
      <w:pPr>
        <w:pStyle w:val="OEWVorlage"/>
        <w:rPr>
          <w:lang w:val="ru-RU"/>
        </w:rPr>
      </w:pPr>
    </w:p>
    <w:p w:rsidR="00AF33D3" w:rsidRPr="00AF33D3" w:rsidRDefault="00AF33D3" w:rsidP="00AF33D3">
      <w:pPr>
        <w:pStyle w:val="berschrift2"/>
        <w:rPr>
          <w:lang w:val="ru-RU"/>
        </w:rPr>
      </w:pPr>
      <w:r w:rsidRPr="00AF33D3">
        <w:rPr>
          <w:lang w:val="ru-RU"/>
        </w:rPr>
        <w:lastRenderedPageBreak/>
        <w:t>6.</w:t>
      </w:r>
      <w:r w:rsidRPr="00AF33D3">
        <w:rPr>
          <w:lang w:val="ru-RU"/>
        </w:rPr>
        <w:tab/>
        <w:t>Велосипедные маршруты по Нижней Австрии</w:t>
      </w:r>
    </w:p>
    <w:p w:rsidR="00FE2975" w:rsidRPr="00AF33D3" w:rsidRDefault="00AF33D3" w:rsidP="00AF33D3">
      <w:pPr>
        <w:rPr>
          <w:lang w:val="ru-RU"/>
        </w:rPr>
      </w:pPr>
      <w:r w:rsidRPr="00AF33D3">
        <w:rPr>
          <w:lang w:val="ru-RU"/>
        </w:rPr>
        <w:t>Нижняя Австрия богата велосипедными маршрутами. Самые простые из них окажутся посильными и для младших велосипедистов возрастом от 6 лет. Отправляйтесь всей семьёй и насладитесь активным отдыхом на свежем воздухе.</w:t>
      </w:r>
      <w:r w:rsidR="002552E3">
        <w:rPr>
          <w:lang w:val="ru-RU"/>
        </w:rPr>
        <w:t xml:space="preserve"> Детали: </w:t>
      </w:r>
      <w:bookmarkStart w:id="0" w:name="_GoBack"/>
      <w:bookmarkEnd w:id="0"/>
      <w:r w:rsidR="002552E3">
        <w:fldChar w:fldCharType="begin"/>
      </w:r>
      <w:r w:rsidR="002552E3" w:rsidRPr="002552E3">
        <w:rPr>
          <w:lang w:val="ru-RU"/>
        </w:rPr>
        <w:instrText xml:space="preserve"> </w:instrText>
      </w:r>
      <w:r w:rsidR="002552E3">
        <w:instrText>HYPERLINK</w:instrText>
      </w:r>
      <w:r w:rsidR="002552E3" w:rsidRPr="002552E3">
        <w:rPr>
          <w:lang w:val="ru-RU"/>
        </w:rPr>
        <w:instrText xml:space="preserve"> "</w:instrText>
      </w:r>
      <w:r w:rsidR="002552E3">
        <w:instrText>http</w:instrText>
      </w:r>
      <w:r w:rsidR="002552E3" w:rsidRPr="002552E3">
        <w:rPr>
          <w:lang w:val="ru-RU"/>
        </w:rPr>
        <w:instrText>://</w:instrText>
      </w:r>
      <w:r w:rsidR="002552E3">
        <w:instrText>www</w:instrText>
      </w:r>
      <w:r w:rsidR="002552E3" w:rsidRPr="002552E3">
        <w:rPr>
          <w:lang w:val="ru-RU"/>
        </w:rPr>
        <w:instrText>.</w:instrText>
      </w:r>
      <w:r w:rsidR="002552E3">
        <w:instrText>niederoesterreich</w:instrText>
      </w:r>
      <w:r w:rsidR="002552E3" w:rsidRPr="002552E3">
        <w:rPr>
          <w:lang w:val="ru-RU"/>
        </w:rPr>
        <w:instrText>.</w:instrText>
      </w:r>
      <w:r w:rsidR="002552E3">
        <w:instrText>at</w:instrText>
      </w:r>
      <w:r w:rsidR="002552E3" w:rsidRPr="002552E3">
        <w:rPr>
          <w:lang w:val="ru-RU"/>
        </w:rPr>
        <w:instrText>/</w:instrText>
      </w:r>
      <w:r w:rsidR="002552E3">
        <w:instrText>radeln</w:instrText>
      </w:r>
      <w:r w:rsidR="002552E3" w:rsidRPr="002552E3">
        <w:rPr>
          <w:lang w:val="ru-RU"/>
        </w:rPr>
        <w:instrText>-</w:instrText>
      </w:r>
      <w:r w:rsidR="002552E3">
        <w:instrText>fuer</w:instrText>
      </w:r>
      <w:r w:rsidR="002552E3" w:rsidRPr="002552E3">
        <w:rPr>
          <w:lang w:val="ru-RU"/>
        </w:rPr>
        <w:instrText>-</w:instrText>
      </w:r>
      <w:r w:rsidR="002552E3">
        <w:instrText>kids</w:instrText>
      </w:r>
      <w:r w:rsidR="002552E3" w:rsidRPr="002552E3">
        <w:rPr>
          <w:lang w:val="ru-RU"/>
        </w:rPr>
        <w:instrText xml:space="preserve">" </w:instrText>
      </w:r>
      <w:r w:rsidR="002552E3">
        <w:fldChar w:fldCharType="separate"/>
      </w:r>
      <w:r w:rsidR="002552E3" w:rsidRPr="00FB2EF8">
        <w:rPr>
          <w:rStyle w:val="Hyperlink"/>
        </w:rPr>
        <w:t>www</w:t>
      </w:r>
      <w:r w:rsidR="002552E3" w:rsidRPr="00FB2EF8">
        <w:rPr>
          <w:rStyle w:val="Hyperlink"/>
          <w:lang w:val="ru-RU"/>
        </w:rPr>
        <w:t>.</w:t>
      </w:r>
      <w:r w:rsidR="002552E3" w:rsidRPr="00FB2EF8">
        <w:rPr>
          <w:rStyle w:val="Hyperlink"/>
        </w:rPr>
        <w:t>niederoesterreich</w:t>
      </w:r>
      <w:r w:rsidR="002552E3" w:rsidRPr="00FB2EF8">
        <w:rPr>
          <w:rStyle w:val="Hyperlink"/>
          <w:lang w:val="ru-RU"/>
        </w:rPr>
        <w:t>.</w:t>
      </w:r>
      <w:r w:rsidR="002552E3" w:rsidRPr="00FB2EF8">
        <w:rPr>
          <w:rStyle w:val="Hyperlink"/>
        </w:rPr>
        <w:t>at</w:t>
      </w:r>
      <w:r w:rsidR="002552E3" w:rsidRPr="00FB2EF8">
        <w:rPr>
          <w:rStyle w:val="Hyperlink"/>
          <w:lang w:val="ru-RU"/>
        </w:rPr>
        <w:t>/</w:t>
      </w:r>
      <w:r w:rsidR="002552E3" w:rsidRPr="00FB2EF8">
        <w:rPr>
          <w:rStyle w:val="Hyperlink"/>
        </w:rPr>
        <w:t>radeln</w:t>
      </w:r>
      <w:r w:rsidR="002552E3" w:rsidRPr="00FB2EF8">
        <w:rPr>
          <w:rStyle w:val="Hyperlink"/>
          <w:lang w:val="ru-RU"/>
        </w:rPr>
        <w:t>-</w:t>
      </w:r>
      <w:r w:rsidR="002552E3" w:rsidRPr="00FB2EF8">
        <w:rPr>
          <w:rStyle w:val="Hyperlink"/>
        </w:rPr>
        <w:t>fuer</w:t>
      </w:r>
      <w:r w:rsidR="002552E3" w:rsidRPr="00FB2EF8">
        <w:rPr>
          <w:rStyle w:val="Hyperlink"/>
          <w:lang w:val="ru-RU"/>
        </w:rPr>
        <w:t>-</w:t>
      </w:r>
      <w:r w:rsidR="002552E3" w:rsidRPr="00FB2EF8">
        <w:rPr>
          <w:rStyle w:val="Hyperlink"/>
        </w:rPr>
        <w:t>kids</w:t>
      </w:r>
      <w:r w:rsidR="002552E3">
        <w:rPr>
          <w:rStyle w:val="Hyperlink"/>
        </w:rPr>
        <w:fldChar w:fldCharType="end"/>
      </w:r>
    </w:p>
    <w:sectPr w:rsidR="00FE2975" w:rsidRPr="00AF33D3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D3" w:rsidRDefault="00AF33D3" w:rsidP="00E644E2">
      <w:r>
        <w:separator/>
      </w:r>
    </w:p>
  </w:endnote>
  <w:endnote w:type="continuationSeparator" w:id="0">
    <w:p w:rsidR="00AF33D3" w:rsidRDefault="00AF33D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3D3">
      <w:t>Lisa</w:t>
    </w:r>
    <w:r w:rsidR="00B832D5">
      <w:t>.</w:t>
    </w:r>
    <w:r w:rsidR="00AF33D3">
      <w:t>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F4C8E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F4C8E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D3" w:rsidRDefault="00AF33D3" w:rsidP="00E644E2">
      <w:r>
        <w:separator/>
      </w:r>
    </w:p>
  </w:footnote>
  <w:footnote w:type="continuationSeparator" w:id="0">
    <w:p w:rsidR="00AF33D3" w:rsidRDefault="00AF33D3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D3"/>
    <w:rsid w:val="000C1FF6"/>
    <w:rsid w:val="002552E3"/>
    <w:rsid w:val="002F4C8E"/>
    <w:rsid w:val="003835F9"/>
    <w:rsid w:val="003B23D1"/>
    <w:rsid w:val="004B0D5B"/>
    <w:rsid w:val="005B25EE"/>
    <w:rsid w:val="005D2D48"/>
    <w:rsid w:val="007B7733"/>
    <w:rsid w:val="00A53230"/>
    <w:rsid w:val="00AF33D3"/>
    <w:rsid w:val="00B3153B"/>
    <w:rsid w:val="00B751D3"/>
    <w:rsid w:val="00B832D5"/>
    <w:rsid w:val="00B95347"/>
    <w:rsid w:val="00C302A3"/>
    <w:rsid w:val="00C57FE2"/>
    <w:rsid w:val="00E644E2"/>
    <w:rsid w:val="00F11094"/>
    <w:rsid w:val="00F62BF5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0119F"/>
  <w15:docId w15:val="{17B85562-D3FB-4411-AFF6-154421C5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imbers-paradise.com/en/climbing-disciplines/familiy-friendly-climbing-garde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itztal.com/en/summer/highlights/hochzeiger/zirbenpar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etz.com/widiversum-adventurela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leinwalsertal.com/en/holiday-worlds/family/family-summe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BF196-4A0E-457C-BBBA-B9533AC9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Hessenberger, Lisa</cp:lastModifiedBy>
  <cp:revision>3</cp:revision>
  <dcterms:created xsi:type="dcterms:W3CDTF">2018-02-02T13:51:00Z</dcterms:created>
  <dcterms:modified xsi:type="dcterms:W3CDTF">2018-02-14T09:09:00Z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