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A3" w:rsidRPr="00AD4F5F" w:rsidRDefault="009746A3" w:rsidP="009746A3">
      <w:pPr>
        <w:pStyle w:val="berschrift1"/>
        <w:rPr>
          <w:lang w:val="ru-RU"/>
        </w:rPr>
      </w:pPr>
      <w:r w:rsidRPr="00AD4F5F">
        <w:rPr>
          <w:lang w:val="ru-RU"/>
        </w:rPr>
        <w:t>Спортивные мероприятия 2018</w:t>
      </w:r>
    </w:p>
    <w:p w:rsidR="00AD4F5F" w:rsidRPr="00AD4F5F" w:rsidRDefault="00AD4F5F" w:rsidP="009746A3">
      <w:pPr>
        <w:pStyle w:val="berschrift2"/>
        <w:rPr>
          <w:lang w:val="ru-RU"/>
        </w:rPr>
      </w:pPr>
      <w:r>
        <w:rPr>
          <w:lang w:val="ru-RU"/>
        </w:rPr>
        <w:t>Для любителей</w:t>
      </w:r>
    </w:p>
    <w:p w:rsidR="009746A3" w:rsidRPr="00AD4F5F" w:rsidRDefault="009746A3" w:rsidP="009746A3">
      <w:pPr>
        <w:pStyle w:val="berschrift2"/>
        <w:rPr>
          <w:lang w:val="ru-RU"/>
        </w:rPr>
      </w:pPr>
      <w:r w:rsidRPr="00AD4F5F">
        <w:rPr>
          <w:lang w:val="ru-RU"/>
        </w:rPr>
        <w:t>Катание на лыжах</w:t>
      </w:r>
    </w:p>
    <w:p w:rsidR="009746A3" w:rsidRPr="009746A3" w:rsidRDefault="009746A3" w:rsidP="009746A3">
      <w:pPr>
        <w:pStyle w:val="OEWVorlage"/>
        <w:rPr>
          <w:lang w:val="ru-RU"/>
        </w:rPr>
      </w:pPr>
    </w:p>
    <w:p w:rsidR="009746A3" w:rsidRPr="00AD4F5F" w:rsidRDefault="009746A3" w:rsidP="009746A3">
      <w:pPr>
        <w:rPr>
          <w:rStyle w:val="Hervorhebung"/>
          <w:lang w:val="ru-RU"/>
        </w:rPr>
      </w:pPr>
      <w:r w:rsidRPr="00AD4F5F">
        <w:rPr>
          <w:rStyle w:val="Hervorhebung"/>
          <w:lang w:val="ru-RU"/>
        </w:rPr>
        <w:t>1.</w:t>
      </w:r>
      <w:r w:rsidRPr="00AD4F5F">
        <w:rPr>
          <w:rStyle w:val="Hervorhebung"/>
          <w:lang w:val="ru-RU"/>
        </w:rPr>
        <w:tab/>
      </w:r>
      <w:r w:rsidRPr="009746A3">
        <w:rPr>
          <w:rStyle w:val="Hervorhebung"/>
        </w:rPr>
        <w:t>Achensee</w:t>
      </w:r>
      <w:r w:rsidRPr="00AD4F5F">
        <w:rPr>
          <w:rStyle w:val="Hervorhebung"/>
          <w:lang w:val="ru-RU"/>
        </w:rPr>
        <w:t xml:space="preserve"> 3-</w:t>
      </w:r>
      <w:r w:rsidRPr="009746A3">
        <w:rPr>
          <w:rStyle w:val="Hervorhebung"/>
        </w:rPr>
        <w:t>Valleys</w:t>
      </w:r>
      <w:r w:rsidRPr="00AD4F5F">
        <w:rPr>
          <w:rStyle w:val="Hervorhebung"/>
          <w:lang w:val="ru-RU"/>
        </w:rPr>
        <w:t>-</w:t>
      </w:r>
      <w:r w:rsidRPr="009746A3">
        <w:rPr>
          <w:rStyle w:val="Hervorhebung"/>
        </w:rPr>
        <w:t>Run</w:t>
      </w:r>
    </w:p>
    <w:p w:rsidR="009746A3" w:rsidRPr="00AD4F5F" w:rsidRDefault="00AD4F5F" w:rsidP="009746A3">
      <w:pPr>
        <w:rPr>
          <w:lang w:val="ru-RU"/>
        </w:rPr>
      </w:pPr>
      <w:hyperlink r:id="rId10" w:history="1">
        <w:r w:rsidR="009746A3" w:rsidRPr="00FB2EF8">
          <w:rPr>
            <w:rStyle w:val="Hyperlink"/>
          </w:rPr>
          <w:t>www</w:t>
        </w:r>
        <w:r w:rsidR="009746A3" w:rsidRPr="00AD4F5F">
          <w:rPr>
            <w:rStyle w:val="Hyperlink"/>
            <w:lang w:val="ru-RU"/>
          </w:rPr>
          <w:t>.</w:t>
        </w:r>
        <w:r w:rsidR="009746A3" w:rsidRPr="00FB2EF8">
          <w:rPr>
            <w:rStyle w:val="Hyperlink"/>
          </w:rPr>
          <w:t>achensee</w:t>
        </w:r>
        <w:r w:rsidR="009746A3" w:rsidRPr="00AD4F5F">
          <w:rPr>
            <w:rStyle w:val="Hyperlink"/>
            <w:lang w:val="ru-RU"/>
          </w:rPr>
          <w:t>.</w:t>
        </w:r>
        <w:r w:rsidR="009746A3" w:rsidRPr="00FB2EF8">
          <w:rPr>
            <w:rStyle w:val="Hyperlink"/>
          </w:rPr>
          <w:t>com</w:t>
        </w:r>
        <w:r w:rsidR="009746A3" w:rsidRPr="00AD4F5F">
          <w:rPr>
            <w:rStyle w:val="Hyperlink"/>
            <w:lang w:val="ru-RU"/>
          </w:rPr>
          <w:t>/</w:t>
        </w:r>
        <w:r w:rsidR="009746A3" w:rsidRPr="00FB2EF8">
          <w:rPr>
            <w:rStyle w:val="Hyperlink"/>
          </w:rPr>
          <w:t>en</w:t>
        </w:r>
        <w:r w:rsidR="009746A3" w:rsidRPr="00AD4F5F">
          <w:rPr>
            <w:rStyle w:val="Hyperlink"/>
            <w:lang w:val="ru-RU"/>
          </w:rPr>
          <w:t>/</w:t>
        </w:r>
        <w:r w:rsidR="009746A3" w:rsidRPr="00FB2EF8">
          <w:rPr>
            <w:rStyle w:val="Hyperlink"/>
          </w:rPr>
          <w:t>event</w:t>
        </w:r>
        <w:r w:rsidR="009746A3" w:rsidRPr="00AD4F5F">
          <w:rPr>
            <w:rStyle w:val="Hyperlink"/>
            <w:lang w:val="ru-RU"/>
          </w:rPr>
          <w:t>-</w:t>
        </w:r>
        <w:r w:rsidR="009746A3" w:rsidRPr="00FB2EF8">
          <w:rPr>
            <w:rStyle w:val="Hyperlink"/>
          </w:rPr>
          <w:t>dates</w:t>
        </w:r>
        <w:r w:rsidR="009746A3" w:rsidRPr="00AD4F5F">
          <w:rPr>
            <w:rStyle w:val="Hyperlink"/>
            <w:lang w:val="ru-RU"/>
          </w:rPr>
          <w:t>/</w:t>
        </w:r>
        <w:r w:rsidR="009746A3" w:rsidRPr="00FB2EF8">
          <w:rPr>
            <w:rStyle w:val="Hyperlink"/>
          </w:rPr>
          <w:t>winter</w:t>
        </w:r>
        <w:r w:rsidR="009746A3" w:rsidRPr="00AD4F5F">
          <w:rPr>
            <w:rStyle w:val="Hyperlink"/>
            <w:lang w:val="ru-RU"/>
          </w:rPr>
          <w:t>-</w:t>
        </w:r>
        <w:r w:rsidR="009746A3" w:rsidRPr="00FB2EF8">
          <w:rPr>
            <w:rStyle w:val="Hyperlink"/>
          </w:rPr>
          <w:t>events</w:t>
        </w:r>
        <w:r w:rsidR="009746A3" w:rsidRPr="00AD4F5F">
          <w:rPr>
            <w:rStyle w:val="Hyperlink"/>
            <w:lang w:val="ru-RU"/>
          </w:rPr>
          <w:t>/</w:t>
        </w:r>
        <w:r w:rsidR="009746A3" w:rsidRPr="00FB2EF8">
          <w:rPr>
            <w:rStyle w:val="Hyperlink"/>
          </w:rPr>
          <w:t>achensee</w:t>
        </w:r>
        <w:r w:rsidR="009746A3" w:rsidRPr="00AD4F5F">
          <w:rPr>
            <w:rStyle w:val="Hyperlink"/>
            <w:lang w:val="ru-RU"/>
          </w:rPr>
          <w:t>-3-</w:t>
        </w:r>
        <w:r w:rsidR="009746A3" w:rsidRPr="00FB2EF8">
          <w:rPr>
            <w:rStyle w:val="Hyperlink"/>
          </w:rPr>
          <w:t>valleys</w:t>
        </w:r>
        <w:r w:rsidR="009746A3" w:rsidRPr="00AD4F5F">
          <w:rPr>
            <w:rStyle w:val="Hyperlink"/>
            <w:lang w:val="ru-RU"/>
          </w:rPr>
          <w:t>-</w:t>
        </w:r>
        <w:r w:rsidR="009746A3" w:rsidRPr="00FB2EF8">
          <w:rPr>
            <w:rStyle w:val="Hyperlink"/>
          </w:rPr>
          <w:t>run</w:t>
        </w:r>
        <w:r w:rsidR="009746A3" w:rsidRPr="00AD4F5F">
          <w:rPr>
            <w:rStyle w:val="Hyperlink"/>
            <w:lang w:val="ru-RU"/>
          </w:rPr>
          <w:t>/</w:t>
        </w:r>
      </w:hyperlink>
      <w:r w:rsidR="009746A3" w:rsidRPr="00AD4F5F">
        <w:rPr>
          <w:lang w:val="ru-RU"/>
        </w:rPr>
        <w:t xml:space="preserve"> </w:t>
      </w:r>
    </w:p>
    <w:p w:rsidR="009746A3" w:rsidRDefault="009746A3" w:rsidP="009746A3">
      <w:pPr>
        <w:rPr>
          <w:lang w:val="ru-RU"/>
        </w:rPr>
      </w:pPr>
      <w:r w:rsidRPr="009746A3">
        <w:rPr>
          <w:lang w:val="ru-RU"/>
        </w:rPr>
        <w:t xml:space="preserve">Возродившись в 2010 году, лыжный забег трех долин на озере </w:t>
      </w:r>
      <w:r>
        <w:t>Achensee</w:t>
      </w:r>
      <w:r w:rsidRPr="009746A3">
        <w:rPr>
          <w:lang w:val="ru-RU"/>
        </w:rPr>
        <w:t xml:space="preserve"> вновь стал одним из важнейших лыжных мероприятий страны. 25 февраля 2018 года любители классических дистанций направятся в долины </w:t>
      </w:r>
      <w:bookmarkStart w:id="0" w:name="_GoBack"/>
      <w:bookmarkEnd w:id="0"/>
      <w:r>
        <w:t>Karwendel</w:t>
      </w:r>
      <w:r w:rsidRPr="009746A3">
        <w:rPr>
          <w:lang w:val="ru-RU"/>
        </w:rPr>
        <w:t>, чтобы сразиться за звание победителя.</w:t>
      </w:r>
      <w:r>
        <w:rPr>
          <w:lang w:val="ru-RU"/>
        </w:rPr>
        <w:t xml:space="preserve"> </w:t>
      </w:r>
    </w:p>
    <w:p w:rsidR="009746A3" w:rsidRPr="009746A3" w:rsidRDefault="009746A3" w:rsidP="009746A3">
      <w:pPr>
        <w:pStyle w:val="OEWVorlage"/>
        <w:rPr>
          <w:lang w:val="ru-RU"/>
        </w:rPr>
      </w:pPr>
    </w:p>
    <w:p w:rsidR="009746A3" w:rsidRPr="009746A3" w:rsidRDefault="009746A3" w:rsidP="009746A3">
      <w:pPr>
        <w:rPr>
          <w:rStyle w:val="Hervorhebung"/>
          <w:lang w:val="ru-RU"/>
        </w:rPr>
      </w:pPr>
      <w:r w:rsidRPr="009746A3">
        <w:rPr>
          <w:rStyle w:val="Hervorhebung"/>
          <w:lang w:val="ru-RU"/>
        </w:rPr>
        <w:t>2.</w:t>
      </w:r>
      <w:r w:rsidRPr="009746A3">
        <w:rPr>
          <w:rStyle w:val="Hervorhebung"/>
          <w:lang w:val="ru-RU"/>
        </w:rPr>
        <w:tab/>
      </w:r>
      <w:r w:rsidRPr="009746A3">
        <w:rPr>
          <w:rStyle w:val="Hervorhebung"/>
        </w:rPr>
        <w:t>Ganghoferlauf</w:t>
      </w:r>
    </w:p>
    <w:p w:rsidR="009746A3" w:rsidRPr="009746A3" w:rsidRDefault="00AD4F5F" w:rsidP="009746A3">
      <w:pPr>
        <w:rPr>
          <w:lang w:val="ru-RU"/>
        </w:rPr>
      </w:pPr>
      <w:hyperlink r:id="rId11" w:history="1">
        <w:r w:rsidR="009746A3" w:rsidRPr="00FB2EF8">
          <w:rPr>
            <w:rStyle w:val="Hyperlink"/>
          </w:rPr>
          <w:t>www</w:t>
        </w:r>
        <w:r w:rsidR="009746A3" w:rsidRPr="00FB2EF8">
          <w:rPr>
            <w:rStyle w:val="Hyperlink"/>
            <w:lang w:val="ru-RU"/>
          </w:rPr>
          <w:t>.</w:t>
        </w:r>
        <w:r w:rsidR="009746A3" w:rsidRPr="00FB2EF8">
          <w:rPr>
            <w:rStyle w:val="Hyperlink"/>
          </w:rPr>
          <w:t>seefeld</w:t>
        </w:r>
        <w:r w:rsidR="009746A3" w:rsidRPr="00FB2EF8">
          <w:rPr>
            <w:rStyle w:val="Hyperlink"/>
            <w:lang w:val="ru-RU"/>
          </w:rPr>
          <w:t>.</w:t>
        </w:r>
        <w:r w:rsidR="009746A3" w:rsidRPr="00FB2EF8">
          <w:rPr>
            <w:rStyle w:val="Hyperlink"/>
          </w:rPr>
          <w:t>com</w:t>
        </w:r>
        <w:r w:rsidR="009746A3" w:rsidRPr="00FB2EF8">
          <w:rPr>
            <w:rStyle w:val="Hyperlink"/>
            <w:lang w:val="ru-RU"/>
          </w:rPr>
          <w:t>/</w:t>
        </w:r>
        <w:r w:rsidR="009746A3" w:rsidRPr="00FB2EF8">
          <w:rPr>
            <w:rStyle w:val="Hyperlink"/>
          </w:rPr>
          <w:t>en</w:t>
        </w:r>
        <w:r w:rsidR="009746A3" w:rsidRPr="00FB2EF8">
          <w:rPr>
            <w:rStyle w:val="Hyperlink"/>
            <w:lang w:val="ru-RU"/>
          </w:rPr>
          <w:t>/</w:t>
        </w:r>
        <w:r w:rsidR="009746A3" w:rsidRPr="00FB2EF8">
          <w:rPr>
            <w:rStyle w:val="Hyperlink"/>
          </w:rPr>
          <w:t>ganghoferlauf</w:t>
        </w:r>
      </w:hyperlink>
      <w:r w:rsidR="009746A3" w:rsidRPr="009746A3">
        <w:rPr>
          <w:lang w:val="ru-RU"/>
        </w:rPr>
        <w:t xml:space="preserve"> </w:t>
      </w:r>
    </w:p>
    <w:p w:rsidR="009746A3" w:rsidRPr="009746A3" w:rsidRDefault="009746A3" w:rsidP="009746A3">
      <w:pPr>
        <w:rPr>
          <w:lang w:val="ru-RU"/>
        </w:rPr>
      </w:pPr>
      <w:r w:rsidRPr="009746A3">
        <w:rPr>
          <w:lang w:val="ru-RU"/>
        </w:rPr>
        <w:t xml:space="preserve">Эта классическая лыжная гонка, назначенная на начало марта, соберет любителей зимнего вида спорта всех возрастов. Помимо стандартных дистанций на 22 и 44 км для взрослых, будут проведены отдельные забеги для детей и студентов. </w:t>
      </w:r>
      <w:r>
        <w:rPr>
          <w:lang w:val="ru-RU"/>
        </w:rPr>
        <w:t xml:space="preserve">Проводиться в начале марта, в 2018г 2 марта. </w:t>
      </w:r>
    </w:p>
    <w:p w:rsidR="009746A3" w:rsidRPr="009746A3" w:rsidRDefault="009746A3" w:rsidP="009746A3">
      <w:pPr>
        <w:pStyle w:val="OEWVorlage"/>
        <w:rPr>
          <w:lang w:val="ru-RU"/>
        </w:rPr>
      </w:pPr>
    </w:p>
    <w:p w:rsidR="009746A3" w:rsidRPr="00AD4F5F" w:rsidRDefault="009746A3" w:rsidP="009746A3">
      <w:pPr>
        <w:rPr>
          <w:rStyle w:val="Hervorhebung"/>
          <w:lang w:val="ru-RU"/>
        </w:rPr>
      </w:pPr>
      <w:r w:rsidRPr="00AD4F5F">
        <w:rPr>
          <w:rStyle w:val="Hervorhebung"/>
          <w:lang w:val="ru-RU"/>
        </w:rPr>
        <w:t>3.</w:t>
      </w:r>
      <w:r w:rsidRPr="00AD4F5F">
        <w:rPr>
          <w:rStyle w:val="Hervorhebung"/>
          <w:lang w:val="ru-RU"/>
        </w:rPr>
        <w:tab/>
      </w:r>
      <w:proofErr w:type="spellStart"/>
      <w:r w:rsidRPr="009746A3">
        <w:rPr>
          <w:rStyle w:val="Hervorhebung"/>
        </w:rPr>
        <w:t>Galzig</w:t>
      </w:r>
      <w:proofErr w:type="spellEnd"/>
      <w:r w:rsidRPr="00AD4F5F">
        <w:rPr>
          <w:rStyle w:val="Hervorhebung"/>
          <w:lang w:val="ru-RU"/>
        </w:rPr>
        <w:t xml:space="preserve"> </w:t>
      </w:r>
      <w:r w:rsidRPr="009746A3">
        <w:rPr>
          <w:rStyle w:val="Hervorhebung"/>
        </w:rPr>
        <w:t>Cup</w:t>
      </w:r>
    </w:p>
    <w:p w:rsidR="009746A3" w:rsidRPr="00AD4F5F" w:rsidRDefault="00AD4F5F" w:rsidP="009746A3">
      <w:pPr>
        <w:rPr>
          <w:lang w:val="ru-RU"/>
        </w:rPr>
      </w:pPr>
      <w:hyperlink r:id="rId12" w:history="1">
        <w:r w:rsidR="009746A3" w:rsidRPr="00FB2EF8">
          <w:rPr>
            <w:rStyle w:val="Hyperlink"/>
          </w:rPr>
          <w:t>www</w:t>
        </w:r>
        <w:r w:rsidR="009746A3" w:rsidRPr="00AD4F5F">
          <w:rPr>
            <w:rStyle w:val="Hyperlink"/>
            <w:lang w:val="ru-RU"/>
          </w:rPr>
          <w:t>.</w:t>
        </w:r>
        <w:r w:rsidR="009746A3" w:rsidRPr="00FB2EF8">
          <w:rPr>
            <w:rStyle w:val="Hyperlink"/>
          </w:rPr>
          <w:t>skiarlberg</w:t>
        </w:r>
        <w:r w:rsidR="009746A3" w:rsidRPr="00AD4F5F">
          <w:rPr>
            <w:rStyle w:val="Hyperlink"/>
            <w:lang w:val="ru-RU"/>
          </w:rPr>
          <w:t>.</w:t>
        </w:r>
        <w:r w:rsidR="009746A3" w:rsidRPr="00FB2EF8">
          <w:rPr>
            <w:rStyle w:val="Hyperlink"/>
          </w:rPr>
          <w:t>at</w:t>
        </w:r>
        <w:r w:rsidR="009746A3" w:rsidRPr="00AD4F5F">
          <w:rPr>
            <w:rStyle w:val="Hyperlink"/>
            <w:lang w:val="ru-RU"/>
          </w:rPr>
          <w:t>/</w:t>
        </w:r>
        <w:r w:rsidR="009746A3" w:rsidRPr="00FB2EF8">
          <w:rPr>
            <w:rStyle w:val="Hyperlink"/>
          </w:rPr>
          <w:t>en</w:t>
        </w:r>
        <w:r w:rsidR="009746A3" w:rsidRPr="00AD4F5F">
          <w:rPr>
            <w:rStyle w:val="Hyperlink"/>
            <w:lang w:val="ru-RU"/>
          </w:rPr>
          <w:t>/</w:t>
        </w:r>
        <w:r w:rsidR="009746A3" w:rsidRPr="00FB2EF8">
          <w:rPr>
            <w:rStyle w:val="Hyperlink"/>
          </w:rPr>
          <w:t>regions</w:t>
        </w:r>
        <w:r w:rsidR="009746A3" w:rsidRPr="00AD4F5F">
          <w:rPr>
            <w:rStyle w:val="Hyperlink"/>
            <w:lang w:val="ru-RU"/>
          </w:rPr>
          <w:t>/</w:t>
        </w:r>
        <w:r w:rsidR="009746A3" w:rsidRPr="00FB2EF8">
          <w:rPr>
            <w:rStyle w:val="Hyperlink"/>
          </w:rPr>
          <w:t>ski</w:t>
        </w:r>
        <w:r w:rsidR="009746A3" w:rsidRPr="00AD4F5F">
          <w:rPr>
            <w:rStyle w:val="Hyperlink"/>
            <w:lang w:val="ru-RU"/>
          </w:rPr>
          <w:t>-</w:t>
        </w:r>
        <w:r w:rsidR="009746A3" w:rsidRPr="00FB2EF8">
          <w:rPr>
            <w:rStyle w:val="Hyperlink"/>
          </w:rPr>
          <w:t>area</w:t>
        </w:r>
        <w:r w:rsidR="009746A3" w:rsidRPr="00AD4F5F">
          <w:rPr>
            <w:rStyle w:val="Hyperlink"/>
            <w:lang w:val="ru-RU"/>
          </w:rPr>
          <w:t>/</w:t>
        </w:r>
        <w:r w:rsidR="009746A3" w:rsidRPr="00FB2EF8">
          <w:rPr>
            <w:rStyle w:val="Hyperlink"/>
          </w:rPr>
          <w:t>st</w:t>
        </w:r>
        <w:r w:rsidR="009746A3" w:rsidRPr="00AD4F5F">
          <w:rPr>
            <w:rStyle w:val="Hyperlink"/>
            <w:lang w:val="ru-RU"/>
          </w:rPr>
          <w:t>-</w:t>
        </w:r>
        <w:r w:rsidR="009746A3" w:rsidRPr="00FB2EF8">
          <w:rPr>
            <w:rStyle w:val="Hyperlink"/>
          </w:rPr>
          <w:t>anton</w:t>
        </w:r>
        <w:r w:rsidR="009746A3" w:rsidRPr="00AD4F5F">
          <w:rPr>
            <w:rStyle w:val="Hyperlink"/>
            <w:lang w:val="ru-RU"/>
          </w:rPr>
          <w:t>-</w:t>
        </w:r>
        <w:r w:rsidR="009746A3" w:rsidRPr="00FB2EF8">
          <w:rPr>
            <w:rStyle w:val="Hyperlink"/>
          </w:rPr>
          <w:t>st</w:t>
        </w:r>
        <w:r w:rsidR="009746A3" w:rsidRPr="00AD4F5F">
          <w:rPr>
            <w:rStyle w:val="Hyperlink"/>
            <w:lang w:val="ru-RU"/>
          </w:rPr>
          <w:t>-</w:t>
        </w:r>
        <w:r w:rsidR="009746A3" w:rsidRPr="00FB2EF8">
          <w:rPr>
            <w:rStyle w:val="Hyperlink"/>
          </w:rPr>
          <w:t>christoph</w:t>
        </w:r>
        <w:r w:rsidR="009746A3" w:rsidRPr="00AD4F5F">
          <w:rPr>
            <w:rStyle w:val="Hyperlink"/>
            <w:lang w:val="ru-RU"/>
          </w:rPr>
          <w:t>-</w:t>
        </w:r>
        <w:r w:rsidR="009746A3" w:rsidRPr="00FB2EF8">
          <w:rPr>
            <w:rStyle w:val="Hyperlink"/>
          </w:rPr>
          <w:t>stuben</w:t>
        </w:r>
        <w:r w:rsidR="009746A3" w:rsidRPr="00AD4F5F">
          <w:rPr>
            <w:rStyle w:val="Hyperlink"/>
            <w:lang w:val="ru-RU"/>
          </w:rPr>
          <w:t>/</w:t>
        </w:r>
        <w:r w:rsidR="009746A3" w:rsidRPr="00FB2EF8">
          <w:rPr>
            <w:rStyle w:val="Hyperlink"/>
          </w:rPr>
          <w:t>events</w:t>
        </w:r>
        <w:r w:rsidR="009746A3" w:rsidRPr="00AD4F5F">
          <w:rPr>
            <w:rStyle w:val="Hyperlink"/>
            <w:lang w:val="ru-RU"/>
          </w:rPr>
          <w:t>-</w:t>
        </w:r>
        <w:r w:rsidR="009746A3" w:rsidRPr="00FB2EF8">
          <w:rPr>
            <w:rStyle w:val="Hyperlink"/>
          </w:rPr>
          <w:t>en</w:t>
        </w:r>
        <w:r w:rsidR="009746A3" w:rsidRPr="00AD4F5F">
          <w:rPr>
            <w:rStyle w:val="Hyperlink"/>
            <w:lang w:val="ru-RU"/>
          </w:rPr>
          <w:t>/</w:t>
        </w:r>
        <w:r w:rsidR="009746A3" w:rsidRPr="00FB2EF8">
          <w:rPr>
            <w:rStyle w:val="Hyperlink"/>
          </w:rPr>
          <w:t>galzigcup</w:t>
        </w:r>
        <w:r w:rsidR="009746A3" w:rsidRPr="00AD4F5F">
          <w:rPr>
            <w:rStyle w:val="Hyperlink"/>
            <w:lang w:val="ru-RU"/>
          </w:rPr>
          <w:t>-</w:t>
        </w:r>
        <w:r w:rsidR="009746A3" w:rsidRPr="00FB2EF8">
          <w:rPr>
            <w:rStyle w:val="Hyperlink"/>
          </w:rPr>
          <w:t>en</w:t>
        </w:r>
      </w:hyperlink>
      <w:r w:rsidR="009746A3" w:rsidRPr="00AD4F5F">
        <w:rPr>
          <w:lang w:val="ru-RU"/>
        </w:rPr>
        <w:t xml:space="preserve"> </w:t>
      </w:r>
    </w:p>
    <w:p w:rsidR="00FE2975" w:rsidRDefault="009746A3" w:rsidP="009746A3">
      <w:pPr>
        <w:rPr>
          <w:lang w:val="ru-RU"/>
        </w:rPr>
      </w:pPr>
      <w:r w:rsidRPr="009746A3">
        <w:rPr>
          <w:lang w:val="ru-RU"/>
        </w:rPr>
        <w:t xml:space="preserve">Каждый год лыжные энтузиасты съезжаются со всех уголков мира, чтобы побороться за чемпионство со своими инструкторами и хозяевами гостиниц. Гонка состоится 4 марта 2018 года. После финиша можно насладиться церемонией награждения в городе </w:t>
      </w:r>
      <w:proofErr w:type="spellStart"/>
      <w:r>
        <w:t>Galzig</w:t>
      </w:r>
      <w:proofErr w:type="spellEnd"/>
      <w:r w:rsidRPr="009746A3">
        <w:rPr>
          <w:lang w:val="ru-RU"/>
        </w:rPr>
        <w:t>. Тирольская музыка и большой буфет с австрийскими национальными блюдами включены в программу!</w:t>
      </w:r>
    </w:p>
    <w:p w:rsidR="009746A3" w:rsidRDefault="009746A3" w:rsidP="009746A3">
      <w:pPr>
        <w:pStyle w:val="OEWVorlage"/>
        <w:rPr>
          <w:lang w:val="ru-RU"/>
        </w:rPr>
      </w:pPr>
    </w:p>
    <w:p w:rsidR="009746A3" w:rsidRDefault="009746A3" w:rsidP="009746A3">
      <w:pPr>
        <w:pStyle w:val="berschrift2"/>
        <w:rPr>
          <w:lang w:val="ru-RU"/>
        </w:rPr>
      </w:pPr>
      <w:r w:rsidRPr="009746A3">
        <w:rPr>
          <w:lang w:val="ru-RU"/>
        </w:rPr>
        <w:t>IRONMAN</w:t>
      </w:r>
    </w:p>
    <w:p w:rsidR="009746A3" w:rsidRPr="009746A3" w:rsidRDefault="00AD4F5F" w:rsidP="009746A3">
      <w:pPr>
        <w:pStyle w:val="OEWVorlage"/>
        <w:rPr>
          <w:lang w:val="ru-RU"/>
        </w:rPr>
      </w:pPr>
      <w:hyperlink r:id="rId13" w:anchor="axzz55I4XrVUG" w:history="1">
        <w:r w:rsidR="009746A3" w:rsidRPr="00FB2EF8">
          <w:rPr>
            <w:rStyle w:val="Hyperlink"/>
            <w:lang w:val="ru-RU"/>
          </w:rPr>
          <w:t>http://eu.ironman.com/triathlon/events/emea/ironman/austria.aspx#axzz55I4XrVUG</w:t>
        </w:r>
      </w:hyperlink>
      <w:r w:rsidR="009746A3" w:rsidRPr="009746A3">
        <w:rPr>
          <w:lang w:val="ru-RU"/>
        </w:rPr>
        <w:t xml:space="preserve"> </w:t>
      </w:r>
    </w:p>
    <w:p w:rsidR="009746A3" w:rsidRDefault="009746A3" w:rsidP="009746A3">
      <w:pPr>
        <w:pStyle w:val="OEWVorlage"/>
        <w:rPr>
          <w:lang w:val="ru-RU"/>
        </w:rPr>
      </w:pPr>
      <w:r w:rsidRPr="009746A3">
        <w:rPr>
          <w:lang w:val="ru-RU"/>
        </w:rPr>
        <w:t>Каждый год на IRONMAN Austria приезжает около 3.000 атлетов из 60 стран мира для того, чтобы сразиться в условиях «идеальной площадки для триатлона» – одолеть дистанцию в кристально чистой озерной воде, а затем пробежать и проехать на велосипеде через Каринтию и Клагенфурт.</w:t>
      </w:r>
    </w:p>
    <w:p w:rsidR="006C4CE6" w:rsidRPr="006C4CE6" w:rsidRDefault="009746A3" w:rsidP="006C4CE6">
      <w:pPr>
        <w:rPr>
          <w:lang w:val="ru-RU"/>
        </w:rPr>
      </w:pPr>
      <w:r w:rsidRPr="009746A3">
        <w:rPr>
          <w:lang w:val="ru-RU"/>
        </w:rPr>
        <w:t xml:space="preserve"> Одно из красивейших в мире соревнований, IRONMAN Austria превратилось в легенду среди спортсменов – легкоатлетов. Поддержка болельщиков не ослабевает до тех пор, пока последний участник не преодолеет финишную черту.</w:t>
      </w:r>
      <w:r>
        <w:rPr>
          <w:lang w:val="ru-RU"/>
        </w:rPr>
        <w:t xml:space="preserve"> </w:t>
      </w:r>
      <w:r w:rsidR="006C4CE6" w:rsidRPr="006C4CE6">
        <w:rPr>
          <w:b/>
          <w:lang w:val="ru-RU"/>
        </w:rPr>
        <w:t>1 июля 2018г.</w:t>
      </w:r>
    </w:p>
    <w:p w:rsidR="009746A3" w:rsidRDefault="009746A3" w:rsidP="009746A3">
      <w:pPr>
        <w:pStyle w:val="OEWVorlage"/>
        <w:rPr>
          <w:lang w:val="ru-RU"/>
        </w:rPr>
      </w:pPr>
    </w:p>
    <w:p w:rsidR="009746A3" w:rsidRDefault="009746A3" w:rsidP="009746A3">
      <w:pPr>
        <w:pStyle w:val="OEWVorlage"/>
        <w:rPr>
          <w:lang w:val="ru-RU"/>
        </w:rPr>
      </w:pPr>
    </w:p>
    <w:p w:rsidR="009746A3" w:rsidRPr="00AD4F5F" w:rsidRDefault="009746A3" w:rsidP="009746A3">
      <w:pPr>
        <w:pStyle w:val="berschrift2"/>
        <w:rPr>
          <w:lang w:val="ru-RU"/>
        </w:rPr>
      </w:pPr>
      <w:r w:rsidRPr="009746A3">
        <w:rPr>
          <w:lang w:val="ru-RU"/>
        </w:rPr>
        <w:t>Марафоны</w:t>
      </w:r>
    </w:p>
    <w:p w:rsidR="009746A3" w:rsidRPr="00AD4F5F" w:rsidRDefault="009746A3" w:rsidP="009746A3">
      <w:pPr>
        <w:pStyle w:val="berschrift3"/>
        <w:rPr>
          <w:lang w:val="ru-RU"/>
        </w:rPr>
      </w:pPr>
      <w:r w:rsidRPr="00AD4F5F">
        <w:rPr>
          <w:lang w:val="ru-RU"/>
        </w:rPr>
        <w:t>1.</w:t>
      </w:r>
      <w:r w:rsidRPr="00AD4F5F">
        <w:rPr>
          <w:lang w:val="ru-RU"/>
        </w:rPr>
        <w:tab/>
      </w:r>
      <w:proofErr w:type="spellStart"/>
      <w:r w:rsidRPr="009746A3">
        <w:rPr>
          <w:lang w:val="de-AT"/>
        </w:rPr>
        <w:t>Vertical</w:t>
      </w:r>
      <w:proofErr w:type="spellEnd"/>
      <w:r w:rsidRPr="00AD4F5F">
        <w:rPr>
          <w:lang w:val="ru-RU"/>
        </w:rPr>
        <w:t xml:space="preserve"> </w:t>
      </w:r>
      <w:proofErr w:type="spellStart"/>
      <w:r w:rsidRPr="009746A3">
        <w:rPr>
          <w:lang w:val="de-AT"/>
        </w:rPr>
        <w:t>up</w:t>
      </w:r>
      <w:proofErr w:type="spellEnd"/>
      <w:r w:rsidRPr="00AD4F5F">
        <w:rPr>
          <w:lang w:val="ru-RU"/>
        </w:rPr>
        <w:t xml:space="preserve"> </w:t>
      </w:r>
      <w:proofErr w:type="spellStart"/>
      <w:r w:rsidRPr="009746A3">
        <w:rPr>
          <w:lang w:val="de-AT"/>
        </w:rPr>
        <w:t>Kitzb</w:t>
      </w:r>
      <w:proofErr w:type="spellEnd"/>
      <w:r w:rsidRPr="00AD4F5F">
        <w:rPr>
          <w:lang w:val="ru-RU"/>
        </w:rPr>
        <w:t>ü</w:t>
      </w:r>
      <w:proofErr w:type="spellStart"/>
      <w:r w:rsidRPr="009746A3">
        <w:rPr>
          <w:lang w:val="de-AT"/>
        </w:rPr>
        <w:t>hel</w:t>
      </w:r>
      <w:proofErr w:type="spellEnd"/>
    </w:p>
    <w:p w:rsidR="009746A3" w:rsidRPr="00AD4F5F" w:rsidRDefault="00AD4F5F" w:rsidP="009746A3">
      <w:pPr>
        <w:pStyle w:val="OEWVorlage"/>
        <w:rPr>
          <w:lang w:val="ru-RU"/>
        </w:rPr>
      </w:pPr>
      <w:hyperlink r:id="rId14" w:history="1">
        <w:r w:rsidR="009746A3" w:rsidRPr="00FB2EF8">
          <w:rPr>
            <w:rStyle w:val="Hyperlink"/>
            <w:lang w:val="de-AT"/>
          </w:rPr>
          <w:t>http</w:t>
        </w:r>
        <w:r w:rsidR="009746A3" w:rsidRPr="00AD4F5F">
          <w:rPr>
            <w:rStyle w:val="Hyperlink"/>
            <w:lang w:val="ru-RU"/>
          </w:rPr>
          <w:t>://</w:t>
        </w:r>
        <w:proofErr w:type="spellStart"/>
        <w:r w:rsidR="009746A3" w:rsidRPr="00FB2EF8">
          <w:rPr>
            <w:rStyle w:val="Hyperlink"/>
            <w:lang w:val="de-AT"/>
          </w:rPr>
          <w:t>vertical</w:t>
        </w:r>
        <w:proofErr w:type="spellEnd"/>
        <w:r w:rsidR="009746A3" w:rsidRPr="00AD4F5F">
          <w:rPr>
            <w:rStyle w:val="Hyperlink"/>
            <w:lang w:val="ru-RU"/>
          </w:rPr>
          <w:t>-</w:t>
        </w:r>
        <w:proofErr w:type="spellStart"/>
        <w:r w:rsidR="009746A3" w:rsidRPr="00FB2EF8">
          <w:rPr>
            <w:rStyle w:val="Hyperlink"/>
            <w:lang w:val="de-AT"/>
          </w:rPr>
          <w:t>up</w:t>
        </w:r>
        <w:proofErr w:type="spellEnd"/>
        <w:r w:rsidR="009746A3" w:rsidRPr="00AD4F5F">
          <w:rPr>
            <w:rStyle w:val="Hyperlink"/>
            <w:lang w:val="ru-RU"/>
          </w:rPr>
          <w:t>.</w:t>
        </w:r>
        <w:proofErr w:type="spellStart"/>
        <w:r w:rsidR="009746A3" w:rsidRPr="00FB2EF8">
          <w:rPr>
            <w:rStyle w:val="Hyperlink"/>
            <w:lang w:val="de-AT"/>
          </w:rPr>
          <w:t>com</w:t>
        </w:r>
        <w:proofErr w:type="spellEnd"/>
        <w:r w:rsidR="009746A3" w:rsidRPr="00AD4F5F">
          <w:rPr>
            <w:rStyle w:val="Hyperlink"/>
            <w:lang w:val="ru-RU"/>
          </w:rPr>
          <w:t>/</w:t>
        </w:r>
        <w:r w:rsidR="009746A3" w:rsidRPr="00FB2EF8">
          <w:rPr>
            <w:rStyle w:val="Hyperlink"/>
            <w:lang w:val="de-AT"/>
          </w:rPr>
          <w:t>en</w:t>
        </w:r>
        <w:r w:rsidR="009746A3" w:rsidRPr="00AD4F5F">
          <w:rPr>
            <w:rStyle w:val="Hyperlink"/>
            <w:lang w:val="ru-RU"/>
          </w:rPr>
          <w:t>/</w:t>
        </w:r>
        <w:proofErr w:type="spellStart"/>
        <w:r w:rsidR="009746A3" w:rsidRPr="00FB2EF8">
          <w:rPr>
            <w:rStyle w:val="Hyperlink"/>
            <w:lang w:val="de-AT"/>
          </w:rPr>
          <w:t>kitzbuehel</w:t>
        </w:r>
        <w:proofErr w:type="spellEnd"/>
        <w:r w:rsidR="009746A3" w:rsidRPr="00AD4F5F">
          <w:rPr>
            <w:rStyle w:val="Hyperlink"/>
            <w:lang w:val="ru-RU"/>
          </w:rPr>
          <w:t>/</w:t>
        </w:r>
      </w:hyperlink>
      <w:r w:rsidR="009746A3" w:rsidRPr="00AD4F5F">
        <w:rPr>
          <w:lang w:val="ru-RU"/>
        </w:rPr>
        <w:t xml:space="preserve"> </w:t>
      </w:r>
    </w:p>
    <w:p w:rsidR="009746A3" w:rsidRDefault="009746A3" w:rsidP="009746A3">
      <w:pPr>
        <w:pStyle w:val="OEWVorlage"/>
        <w:rPr>
          <w:lang w:val="ru-RU"/>
        </w:rPr>
      </w:pPr>
      <w:r w:rsidRPr="006C4CE6">
        <w:rPr>
          <w:b/>
          <w:lang w:val="ru-RU"/>
        </w:rPr>
        <w:t>В феврале</w:t>
      </w:r>
      <w:r>
        <w:rPr>
          <w:lang w:val="ru-RU"/>
        </w:rPr>
        <w:t xml:space="preserve"> </w:t>
      </w:r>
      <w:r w:rsidRPr="009746A3">
        <w:rPr>
          <w:lang w:val="ru-RU"/>
        </w:rPr>
        <w:t>в Китцбюэле состоится необычный «лыжный» забег, цель которого – покорить горнолыжный склон Streif длиной 3.312 метров, набрав чуть меньше километра в высоту. Главной движущей силой являются правила, которых совсем нет! Стоит со знанием дела подойти к выбору маршрута и снаряжения для подъема, чтобы заполучить шанс выиграть у завсегдатаев гонки.</w:t>
      </w:r>
    </w:p>
    <w:p w:rsidR="00AD4F5F" w:rsidRPr="009746A3" w:rsidRDefault="00AD4F5F" w:rsidP="009746A3">
      <w:pPr>
        <w:pStyle w:val="OEWVorlage"/>
        <w:rPr>
          <w:lang w:val="ru-RU"/>
        </w:rPr>
      </w:pPr>
    </w:p>
    <w:p w:rsidR="009746A3" w:rsidRPr="009746A3" w:rsidRDefault="009746A3" w:rsidP="009746A3">
      <w:pPr>
        <w:pStyle w:val="berschrift3"/>
        <w:rPr>
          <w:lang w:val="de-AT"/>
        </w:rPr>
      </w:pPr>
      <w:r w:rsidRPr="009746A3">
        <w:rPr>
          <w:lang w:val="de-AT"/>
        </w:rPr>
        <w:t>2.</w:t>
      </w:r>
      <w:r w:rsidRPr="009746A3">
        <w:rPr>
          <w:lang w:val="de-AT"/>
        </w:rPr>
        <w:tab/>
        <w:t>Schafberg Run</w:t>
      </w:r>
    </w:p>
    <w:p w:rsidR="009746A3" w:rsidRPr="009746A3" w:rsidRDefault="00AD4F5F" w:rsidP="009746A3">
      <w:pPr>
        <w:pStyle w:val="OEWVorlage"/>
        <w:rPr>
          <w:lang w:val="de-AT"/>
        </w:rPr>
      </w:pPr>
      <w:hyperlink r:id="rId15" w:history="1">
        <w:r w:rsidR="009746A3" w:rsidRPr="00FB2EF8">
          <w:rPr>
            <w:rStyle w:val="Hyperlink"/>
            <w:lang w:val="de-AT"/>
          </w:rPr>
          <w:t>https://wolfgangsee.salzkammergut.at/en/region-towns/villages/austria/event/430012853/15th-schafberg-run.html?von=1369553400&amp;bis=1369573200</w:t>
        </w:r>
      </w:hyperlink>
      <w:r w:rsidR="009746A3" w:rsidRPr="009746A3">
        <w:rPr>
          <w:lang w:val="de-AT"/>
        </w:rPr>
        <w:t xml:space="preserve"> </w:t>
      </w:r>
    </w:p>
    <w:p w:rsidR="009746A3" w:rsidRDefault="009746A3" w:rsidP="009746A3">
      <w:pPr>
        <w:pStyle w:val="OEWVorlage"/>
        <w:rPr>
          <w:lang w:val="ru-RU"/>
        </w:rPr>
      </w:pPr>
      <w:r w:rsidRPr="009746A3">
        <w:rPr>
          <w:lang w:val="ru-RU"/>
        </w:rPr>
        <w:t xml:space="preserve">Цель Schafberg Run состоит в том, чтобы взобраться на гору раньше, чем это сделает вагончик зубчатой канатной дороги. Эта горная гонка – одна из самых тяжелых в своём роде: наклон тропы кое-где достигает 26%, а набор высоты на дистанции составляет </w:t>
      </w:r>
      <w:r w:rsidRPr="009746A3">
        <w:rPr>
          <w:lang w:val="ru-RU"/>
        </w:rPr>
        <w:lastRenderedPageBreak/>
        <w:t xml:space="preserve">1.190 метров. В 2007 году Гельмут Шмук поставил новый рекорд в 43:03 минуты, оставив далеко позади поезд с его 45 минутной поездкой. Живописная панорама из пяти горных озёр, долгая история соревнования и интрига – будет ли установлен новый рекорд? – всё это стоит того, чтобы оказаться в окрестностях Зальцкамергута </w:t>
      </w:r>
      <w:r w:rsidRPr="006C4CE6">
        <w:rPr>
          <w:b/>
          <w:lang w:val="ru-RU"/>
        </w:rPr>
        <w:t>27 мая</w:t>
      </w:r>
      <w:r w:rsidRPr="009746A3">
        <w:rPr>
          <w:lang w:val="ru-RU"/>
        </w:rPr>
        <w:t xml:space="preserve">. </w:t>
      </w:r>
    </w:p>
    <w:p w:rsidR="009746A3" w:rsidRPr="009746A3" w:rsidRDefault="009746A3" w:rsidP="009746A3">
      <w:pPr>
        <w:pStyle w:val="OEWVorlage"/>
        <w:rPr>
          <w:lang w:val="ru-RU"/>
        </w:rPr>
      </w:pPr>
    </w:p>
    <w:p w:rsidR="009746A3" w:rsidRPr="009746A3" w:rsidRDefault="009746A3" w:rsidP="009746A3">
      <w:pPr>
        <w:pStyle w:val="berschrift3"/>
        <w:rPr>
          <w:lang w:val="ru-RU"/>
        </w:rPr>
      </w:pPr>
      <w:r w:rsidRPr="009746A3">
        <w:rPr>
          <w:lang w:val="ru-RU"/>
        </w:rPr>
        <w:t>3.</w:t>
      </w:r>
      <w:r w:rsidRPr="009746A3">
        <w:rPr>
          <w:lang w:val="ru-RU"/>
        </w:rPr>
        <w:tab/>
        <w:t>SWIMRUN</w:t>
      </w:r>
    </w:p>
    <w:p w:rsidR="009746A3" w:rsidRPr="009746A3" w:rsidRDefault="00AD4F5F" w:rsidP="009746A3">
      <w:pPr>
        <w:pStyle w:val="OEWVorlage"/>
        <w:rPr>
          <w:lang w:val="ru-RU"/>
        </w:rPr>
      </w:pPr>
      <w:hyperlink r:id="rId16" w:history="1">
        <w:r w:rsidR="009746A3" w:rsidRPr="00FB2EF8">
          <w:rPr>
            <w:rStyle w:val="Hyperlink"/>
            <w:lang w:val="ru-RU"/>
          </w:rPr>
          <w:t>www.austria-swimrun.com</w:t>
        </w:r>
      </w:hyperlink>
      <w:r w:rsidR="009746A3">
        <w:rPr>
          <w:lang w:val="ru-RU"/>
        </w:rPr>
        <w:t xml:space="preserve"> </w:t>
      </w:r>
    </w:p>
    <w:p w:rsidR="009746A3" w:rsidRPr="009746A3" w:rsidRDefault="009746A3" w:rsidP="009746A3">
      <w:pPr>
        <w:pStyle w:val="OEWVorlage"/>
        <w:rPr>
          <w:lang w:val="ru-RU"/>
        </w:rPr>
      </w:pPr>
      <w:r w:rsidRPr="009746A3">
        <w:rPr>
          <w:lang w:val="ru-RU"/>
        </w:rPr>
        <w:t>Плавательное состязание под названием SWIMRUN идеально подходит для тех, кто охотно занимается спортом, имеет плавание в списке своих хобби и любит приключения. Окрестности Клостернойбурга идеально подходят для таких активностей, как 600 метровый заплыв и двухкилометровый забег.</w:t>
      </w:r>
      <w:r>
        <w:rPr>
          <w:lang w:val="ru-RU"/>
        </w:rPr>
        <w:t xml:space="preserve"> </w:t>
      </w:r>
      <w:r>
        <w:rPr>
          <w:lang w:val="de-AT"/>
        </w:rPr>
        <w:t>SWIMRUN</w:t>
      </w:r>
      <w:r w:rsidRPr="009746A3">
        <w:rPr>
          <w:lang w:val="ru-RU"/>
        </w:rPr>
        <w:t xml:space="preserve"> </w:t>
      </w:r>
      <w:r>
        <w:rPr>
          <w:lang w:val="ru-RU"/>
        </w:rPr>
        <w:t xml:space="preserve">проводится на три даты, </w:t>
      </w:r>
      <w:r w:rsidRPr="006C4CE6">
        <w:rPr>
          <w:b/>
          <w:lang w:val="ru-RU"/>
        </w:rPr>
        <w:t>12 мая, 14 июня и 26 августа 2018г</w:t>
      </w:r>
      <w:r>
        <w:rPr>
          <w:lang w:val="ru-RU"/>
        </w:rPr>
        <w:t xml:space="preserve">. </w:t>
      </w:r>
    </w:p>
    <w:p w:rsidR="009746A3" w:rsidRPr="009746A3" w:rsidRDefault="009746A3" w:rsidP="009746A3">
      <w:pPr>
        <w:pStyle w:val="OEWVorlage"/>
        <w:rPr>
          <w:lang w:val="ru-RU"/>
        </w:rPr>
      </w:pPr>
    </w:p>
    <w:p w:rsidR="009746A3" w:rsidRPr="009746A3" w:rsidRDefault="009746A3" w:rsidP="009746A3">
      <w:pPr>
        <w:pStyle w:val="berschrift3"/>
        <w:rPr>
          <w:lang w:val="de-AT"/>
        </w:rPr>
      </w:pPr>
      <w:r w:rsidRPr="009746A3">
        <w:rPr>
          <w:lang w:val="de-AT"/>
        </w:rPr>
        <w:t>4.</w:t>
      </w:r>
      <w:r w:rsidRPr="009746A3">
        <w:rPr>
          <w:lang w:val="de-AT"/>
        </w:rPr>
        <w:tab/>
      </w:r>
      <w:proofErr w:type="spellStart"/>
      <w:r w:rsidRPr="009746A3">
        <w:rPr>
          <w:lang w:val="de-AT"/>
        </w:rPr>
        <w:t>Wachauer</w:t>
      </w:r>
      <w:proofErr w:type="spellEnd"/>
      <w:r w:rsidRPr="009746A3">
        <w:rPr>
          <w:lang w:val="de-AT"/>
        </w:rPr>
        <w:t xml:space="preserve"> </w:t>
      </w:r>
      <w:proofErr w:type="spellStart"/>
      <w:r w:rsidRPr="009746A3">
        <w:rPr>
          <w:lang w:val="de-AT"/>
        </w:rPr>
        <w:t>Radtage</w:t>
      </w:r>
      <w:proofErr w:type="spellEnd"/>
    </w:p>
    <w:p w:rsidR="009746A3" w:rsidRPr="009746A3" w:rsidRDefault="009746A3" w:rsidP="009746A3">
      <w:pPr>
        <w:pStyle w:val="OEWVorlage"/>
        <w:rPr>
          <w:lang w:val="de-AT"/>
        </w:rPr>
      </w:pPr>
      <w:r w:rsidRPr="009746A3">
        <w:rPr>
          <w:lang w:val="de-AT"/>
        </w:rPr>
        <w:t xml:space="preserve"> </w:t>
      </w:r>
      <w:hyperlink r:id="rId17" w:history="1">
        <w:r w:rsidRPr="00FB2EF8">
          <w:rPr>
            <w:rStyle w:val="Hyperlink"/>
            <w:lang w:val="de-AT"/>
          </w:rPr>
          <w:t>https://wachauer-radtage.at/en/</w:t>
        </w:r>
      </w:hyperlink>
      <w:r w:rsidRPr="009746A3">
        <w:rPr>
          <w:lang w:val="de-AT"/>
        </w:rPr>
        <w:t xml:space="preserve"> </w:t>
      </w:r>
    </w:p>
    <w:p w:rsidR="009746A3" w:rsidRDefault="009746A3" w:rsidP="009746A3">
      <w:pPr>
        <w:pStyle w:val="OEWVorlage"/>
        <w:rPr>
          <w:lang w:val="ru-RU"/>
        </w:rPr>
      </w:pPr>
      <w:r w:rsidRPr="009746A3">
        <w:rPr>
          <w:lang w:val="ru-RU"/>
        </w:rPr>
        <w:t xml:space="preserve">3 июля 1999 года несколько сотен участников положили начало успешной двадцатилетней истории велосипедной гонки Wachauer Radtage, собравшись для неё в городском парке Кремса. За последние годы условия соревнования изменились кардинально, но идея и очарование легендарного веломарафона остаются с гонкой из года в год. </w:t>
      </w:r>
      <w:r w:rsidRPr="006C4CE6">
        <w:rPr>
          <w:b/>
          <w:lang w:val="ru-RU"/>
        </w:rPr>
        <w:t>14-15 июля 2018г</w:t>
      </w:r>
      <w:r>
        <w:rPr>
          <w:lang w:val="ru-RU"/>
        </w:rPr>
        <w:t xml:space="preserve">. </w:t>
      </w:r>
    </w:p>
    <w:p w:rsidR="009746A3" w:rsidRPr="009746A3" w:rsidRDefault="009746A3" w:rsidP="009746A3">
      <w:pPr>
        <w:pStyle w:val="OEWVorlage"/>
        <w:rPr>
          <w:lang w:val="ru-RU"/>
        </w:rPr>
      </w:pPr>
    </w:p>
    <w:p w:rsidR="009746A3" w:rsidRPr="00AD4F5F" w:rsidRDefault="009746A3" w:rsidP="006C4CE6">
      <w:pPr>
        <w:pStyle w:val="berschrift3"/>
        <w:rPr>
          <w:lang w:val="en-US"/>
        </w:rPr>
      </w:pPr>
      <w:r w:rsidRPr="00AD4F5F">
        <w:rPr>
          <w:lang w:val="en-US"/>
        </w:rPr>
        <w:t>5.</w:t>
      </w:r>
      <w:r w:rsidRPr="00AD4F5F">
        <w:rPr>
          <w:lang w:val="en-US"/>
        </w:rPr>
        <w:tab/>
      </w:r>
      <w:proofErr w:type="spellStart"/>
      <w:r w:rsidRPr="00AD4F5F">
        <w:rPr>
          <w:lang w:val="en-US"/>
        </w:rPr>
        <w:t>Mondsee</w:t>
      </w:r>
      <w:proofErr w:type="spellEnd"/>
      <w:r w:rsidRPr="00AD4F5F">
        <w:rPr>
          <w:lang w:val="en-US"/>
        </w:rPr>
        <w:t xml:space="preserve"> 5 Seen </w:t>
      </w:r>
      <w:proofErr w:type="spellStart"/>
      <w:r w:rsidRPr="00AD4F5F">
        <w:rPr>
          <w:lang w:val="en-US"/>
        </w:rPr>
        <w:t>Radmarathon</w:t>
      </w:r>
      <w:proofErr w:type="spellEnd"/>
    </w:p>
    <w:p w:rsidR="009746A3" w:rsidRPr="00AD4F5F" w:rsidRDefault="00AD4F5F" w:rsidP="009746A3">
      <w:pPr>
        <w:pStyle w:val="OEWVorlage"/>
        <w:rPr>
          <w:lang w:val="en-US"/>
        </w:rPr>
      </w:pPr>
      <w:hyperlink r:id="rId18" w:history="1">
        <w:r w:rsidR="006C4CE6" w:rsidRPr="00AD4F5F">
          <w:rPr>
            <w:rStyle w:val="Hyperlink"/>
            <w:lang w:val="en-US"/>
          </w:rPr>
          <w:t>www.mondsee-radmarathon.com</w:t>
        </w:r>
      </w:hyperlink>
      <w:r w:rsidR="006C4CE6" w:rsidRPr="00AD4F5F">
        <w:rPr>
          <w:lang w:val="en-US"/>
        </w:rPr>
        <w:t xml:space="preserve"> </w:t>
      </w:r>
    </w:p>
    <w:p w:rsidR="009746A3" w:rsidRDefault="009746A3" w:rsidP="009746A3">
      <w:pPr>
        <w:pStyle w:val="OEWVorlage"/>
        <w:rPr>
          <w:lang w:val="ru-RU"/>
        </w:rPr>
      </w:pPr>
      <w:r w:rsidRPr="009746A3">
        <w:rPr>
          <w:lang w:val="ru-RU"/>
        </w:rPr>
        <w:t xml:space="preserve">Каждый год ранним летом Mondseeland превращается в мекку для любителей велосипеда. </w:t>
      </w:r>
      <w:r w:rsidRPr="006C4CE6">
        <w:rPr>
          <w:b/>
          <w:lang w:val="ru-RU"/>
        </w:rPr>
        <w:t>24 июня</w:t>
      </w:r>
      <w:r w:rsidRPr="009746A3">
        <w:rPr>
          <w:lang w:val="ru-RU"/>
        </w:rPr>
        <w:t xml:space="preserve"> живописная деревушка со знаменитой базиликой монастыря Mondsee вновь станет ареной для легендарного мероприятия. </w:t>
      </w:r>
    </w:p>
    <w:p w:rsidR="006C4CE6" w:rsidRPr="009746A3" w:rsidRDefault="006C4CE6" w:rsidP="009746A3">
      <w:pPr>
        <w:pStyle w:val="OEWVorlage"/>
        <w:rPr>
          <w:lang w:val="ru-RU"/>
        </w:rPr>
      </w:pPr>
    </w:p>
    <w:p w:rsidR="009746A3" w:rsidRPr="00AD4F5F" w:rsidRDefault="009746A3" w:rsidP="006C4CE6">
      <w:pPr>
        <w:pStyle w:val="berschrift3"/>
        <w:rPr>
          <w:lang w:val="en-US"/>
        </w:rPr>
      </w:pPr>
      <w:r w:rsidRPr="00AD4F5F">
        <w:rPr>
          <w:lang w:val="en-US"/>
        </w:rPr>
        <w:t>6.</w:t>
      </w:r>
      <w:r w:rsidRPr="00AD4F5F">
        <w:rPr>
          <w:lang w:val="en-US"/>
        </w:rPr>
        <w:tab/>
        <w:t>Vienna City Marathon</w:t>
      </w:r>
    </w:p>
    <w:p w:rsidR="009746A3" w:rsidRPr="00AD4F5F" w:rsidRDefault="00AD4F5F" w:rsidP="009746A3">
      <w:pPr>
        <w:pStyle w:val="OEWVorlage"/>
        <w:rPr>
          <w:lang w:val="en-US"/>
        </w:rPr>
      </w:pPr>
      <w:hyperlink r:id="rId19" w:history="1">
        <w:r w:rsidR="006C4CE6" w:rsidRPr="00AD4F5F">
          <w:rPr>
            <w:rStyle w:val="Hyperlink"/>
            <w:lang w:val="en-US"/>
          </w:rPr>
          <w:t>www.vienna-marathon.com</w:t>
        </w:r>
      </w:hyperlink>
      <w:r w:rsidR="006C4CE6" w:rsidRPr="00AD4F5F">
        <w:rPr>
          <w:lang w:val="en-US"/>
        </w:rPr>
        <w:t xml:space="preserve"> </w:t>
      </w:r>
      <w:r w:rsidR="009746A3" w:rsidRPr="00AD4F5F">
        <w:rPr>
          <w:lang w:val="en-US"/>
        </w:rPr>
        <w:t xml:space="preserve"> </w:t>
      </w:r>
      <w:r w:rsidR="006C4CE6" w:rsidRPr="00AD4F5F">
        <w:rPr>
          <w:lang w:val="en-US"/>
        </w:rPr>
        <w:t xml:space="preserve"> </w:t>
      </w:r>
    </w:p>
    <w:p w:rsidR="009746A3" w:rsidRDefault="009746A3" w:rsidP="009746A3">
      <w:pPr>
        <w:pStyle w:val="OEWVorlage"/>
        <w:rPr>
          <w:lang w:val="ru-RU"/>
        </w:rPr>
      </w:pPr>
      <w:r w:rsidRPr="009746A3">
        <w:rPr>
          <w:lang w:val="ru-RU"/>
        </w:rPr>
        <w:t xml:space="preserve">Венский городской марафон – это череда спортивных мероприятий для всей семьи, объединенная в двухдневную программу. </w:t>
      </w:r>
      <w:r w:rsidRPr="006C4CE6">
        <w:rPr>
          <w:b/>
          <w:lang w:val="ru-RU"/>
        </w:rPr>
        <w:t>22 апреля</w:t>
      </w:r>
      <w:r w:rsidRPr="009746A3">
        <w:rPr>
          <w:lang w:val="ru-RU"/>
        </w:rPr>
        <w:t xml:space="preserve"> у всех желающих есть шанс принять участие в одном из главных событий австрийского спортивного календаря, растворившись в сорокатысячной толпе из 125 национальностей. В этом году марафон отмечает свой 35 юбилей, к которому приурочена грандиозная вечеринка, выпущены особые медали для победителей забегов. Также ожидается попытка поставить рекорд Гиннесса в самой крупной эстафете.</w:t>
      </w:r>
    </w:p>
    <w:p w:rsidR="006C4CE6" w:rsidRDefault="006C4CE6" w:rsidP="009746A3">
      <w:pPr>
        <w:pStyle w:val="OEWVorlage"/>
        <w:rPr>
          <w:lang w:val="ru-RU"/>
        </w:rPr>
      </w:pPr>
    </w:p>
    <w:p w:rsidR="006C4CE6" w:rsidRPr="00AD4F5F" w:rsidRDefault="006C4CE6" w:rsidP="006C4CE6">
      <w:pPr>
        <w:pStyle w:val="berschrift2"/>
        <w:rPr>
          <w:lang w:val="en-US"/>
        </w:rPr>
      </w:pPr>
      <w:r w:rsidRPr="006C4CE6">
        <w:rPr>
          <w:lang w:val="ru-RU"/>
        </w:rPr>
        <w:t>Для</w:t>
      </w:r>
      <w:r w:rsidRPr="00AD4F5F">
        <w:rPr>
          <w:lang w:val="en-US"/>
        </w:rPr>
        <w:t xml:space="preserve"> </w:t>
      </w:r>
      <w:r w:rsidRPr="006C4CE6">
        <w:rPr>
          <w:lang w:val="ru-RU"/>
        </w:rPr>
        <w:t>детей</w:t>
      </w:r>
    </w:p>
    <w:p w:rsidR="006C4CE6" w:rsidRPr="00AD4F5F" w:rsidRDefault="006C4CE6" w:rsidP="006C4CE6">
      <w:pPr>
        <w:pStyle w:val="berschrift3"/>
        <w:rPr>
          <w:lang w:val="en-US"/>
        </w:rPr>
      </w:pPr>
      <w:r w:rsidRPr="00AD4F5F">
        <w:rPr>
          <w:lang w:val="en-US"/>
        </w:rPr>
        <w:t>The United World Games</w:t>
      </w:r>
    </w:p>
    <w:p w:rsidR="006C4CE6" w:rsidRPr="00AD4F5F" w:rsidRDefault="00AD4F5F" w:rsidP="006C4CE6">
      <w:pPr>
        <w:pStyle w:val="OEWVorlage"/>
        <w:rPr>
          <w:lang w:val="ru-RU"/>
        </w:rPr>
      </w:pPr>
      <w:hyperlink r:id="rId20" w:history="1">
        <w:r w:rsidR="006C4CE6" w:rsidRPr="00FB2EF8">
          <w:rPr>
            <w:rStyle w:val="Hyperlink"/>
            <w:lang w:val="de-AT"/>
          </w:rPr>
          <w:t>www</w:t>
        </w:r>
        <w:r w:rsidR="006C4CE6" w:rsidRPr="00AD4F5F">
          <w:rPr>
            <w:rStyle w:val="Hyperlink"/>
            <w:lang w:val="ru-RU"/>
          </w:rPr>
          <w:t>.</w:t>
        </w:r>
        <w:r w:rsidR="006C4CE6" w:rsidRPr="00FB2EF8">
          <w:rPr>
            <w:rStyle w:val="Hyperlink"/>
            <w:lang w:val="de-AT"/>
          </w:rPr>
          <w:t>unitedworldgames</w:t>
        </w:r>
        <w:r w:rsidR="006C4CE6" w:rsidRPr="00AD4F5F">
          <w:rPr>
            <w:rStyle w:val="Hyperlink"/>
            <w:lang w:val="ru-RU"/>
          </w:rPr>
          <w:t>.</w:t>
        </w:r>
        <w:proofErr w:type="spellStart"/>
        <w:r w:rsidR="006C4CE6" w:rsidRPr="00FB2EF8">
          <w:rPr>
            <w:rStyle w:val="Hyperlink"/>
            <w:lang w:val="de-AT"/>
          </w:rPr>
          <w:t>com</w:t>
        </w:r>
        <w:proofErr w:type="spellEnd"/>
      </w:hyperlink>
      <w:r w:rsidR="006C4CE6" w:rsidRPr="00AD4F5F">
        <w:rPr>
          <w:lang w:val="ru-RU"/>
        </w:rPr>
        <w:t xml:space="preserve"> </w:t>
      </w:r>
    </w:p>
    <w:p w:rsidR="006C4CE6" w:rsidRDefault="006C4CE6" w:rsidP="006C4CE6">
      <w:pPr>
        <w:pStyle w:val="OEWVorlage"/>
        <w:rPr>
          <w:lang w:val="ru-RU"/>
        </w:rPr>
      </w:pPr>
      <w:r w:rsidRPr="006C4CE6">
        <w:rPr>
          <w:lang w:val="ru-RU"/>
        </w:rPr>
        <w:t>Соревнование United World Games занимает первое место в Европе среди спортивных мероприятий для детей. На нём царит уникальная атмосфера противоборства и веселья, которую создают и поддерживают тысячи молодых атлетов со всего мира, собираясь в южной столице Австрии – Клагенфурте – каждый год. Они приезжают, чтобы отпраздновать своё общее увлечение спортом, завести новых друзей и обрести незабываемые воспоминания. В этом году игры назначены на вторую половину июня. Желающим не упустить ни мгновения стоит обратить внимание на двухдневный тренировочный лагерь.</w:t>
      </w:r>
      <w:r>
        <w:rPr>
          <w:lang w:val="ru-RU"/>
        </w:rPr>
        <w:t xml:space="preserve"> </w:t>
      </w:r>
      <w:r w:rsidRPr="006C4CE6">
        <w:rPr>
          <w:b/>
          <w:lang w:val="ru-RU"/>
        </w:rPr>
        <w:t>21-24 июня 2018г.</w:t>
      </w:r>
    </w:p>
    <w:p w:rsidR="006C4CE6" w:rsidRPr="006C4CE6" w:rsidRDefault="006C4CE6" w:rsidP="006C4CE6">
      <w:pPr>
        <w:pStyle w:val="OEWVorlage"/>
        <w:rPr>
          <w:lang w:val="ru-RU"/>
        </w:rPr>
      </w:pPr>
    </w:p>
    <w:p w:rsidR="006C4CE6" w:rsidRPr="006C4CE6" w:rsidRDefault="006C4CE6" w:rsidP="006C4CE6">
      <w:pPr>
        <w:pStyle w:val="berschrift2"/>
        <w:rPr>
          <w:lang w:val="ru-RU"/>
        </w:rPr>
      </w:pPr>
      <w:r w:rsidRPr="006C4CE6">
        <w:rPr>
          <w:lang w:val="ru-RU"/>
        </w:rPr>
        <w:t>Для профессионалов</w:t>
      </w:r>
    </w:p>
    <w:p w:rsidR="006C4CE6" w:rsidRPr="006C4CE6" w:rsidRDefault="006C4CE6" w:rsidP="006C4CE6">
      <w:pPr>
        <w:pStyle w:val="berschrift3"/>
        <w:rPr>
          <w:lang w:val="ru-RU"/>
        </w:rPr>
      </w:pPr>
      <w:r w:rsidRPr="006C4CE6">
        <w:rPr>
          <w:lang w:val="ru-RU"/>
        </w:rPr>
        <w:t>1.</w:t>
      </w:r>
      <w:r w:rsidRPr="006C4CE6">
        <w:rPr>
          <w:lang w:val="ru-RU"/>
        </w:rPr>
        <w:tab/>
        <w:t>Formula-1</w:t>
      </w:r>
    </w:p>
    <w:p w:rsidR="006C4CE6" w:rsidRPr="006C4CE6" w:rsidRDefault="00AD4F5F" w:rsidP="006C4CE6">
      <w:pPr>
        <w:pStyle w:val="OEWVorlage"/>
        <w:rPr>
          <w:lang w:val="ru-RU"/>
        </w:rPr>
      </w:pPr>
      <w:hyperlink r:id="rId21" w:history="1">
        <w:r w:rsidR="006C4CE6" w:rsidRPr="00FB2EF8">
          <w:rPr>
            <w:rStyle w:val="Hyperlink"/>
            <w:lang w:val="ru-RU"/>
          </w:rPr>
          <w:t>www.projekt-spielberg.com</w:t>
        </w:r>
      </w:hyperlink>
      <w:r w:rsidR="006C4CE6">
        <w:rPr>
          <w:lang w:val="ru-RU"/>
        </w:rPr>
        <w:t xml:space="preserve"> </w:t>
      </w:r>
    </w:p>
    <w:p w:rsidR="006C4CE6" w:rsidRDefault="006C4CE6" w:rsidP="006C4CE6">
      <w:pPr>
        <w:pStyle w:val="OEWVorlage"/>
        <w:rPr>
          <w:lang w:val="ru-RU"/>
        </w:rPr>
      </w:pPr>
      <w:r w:rsidRPr="006C4CE6">
        <w:rPr>
          <w:lang w:val="ru-RU"/>
        </w:rPr>
        <w:lastRenderedPageBreak/>
        <w:t>Находясь рядом с этой трассой чувствуешь запах десятилетий будоражащей истории автогонок. С 1963 по 2003 год легендарные соревнования формулы 1 проходили на аэродроме Цельтвега, затем переместились на место, именуемое Red Bull Ring. Йохен Риндт, Ники Лауда, Ален Прост и Михаэль Шумахер набирали свои рекордные скорости на этом треке. Со времён открытия обновлённого Red Bull Ring в апреле 2011, Шпильберг принял у себя в гостях новую эру автогонок, и сегодня продолжает вносить правки в их историю.</w:t>
      </w:r>
      <w:r>
        <w:rPr>
          <w:lang w:val="ru-RU"/>
        </w:rPr>
        <w:t xml:space="preserve"> </w:t>
      </w:r>
      <w:r w:rsidRPr="006C4CE6">
        <w:rPr>
          <w:b/>
          <w:lang w:val="ru-RU"/>
        </w:rPr>
        <w:t>С 29 июня по 1 июля 2018г.</w:t>
      </w:r>
    </w:p>
    <w:p w:rsidR="006C4CE6" w:rsidRPr="006C4CE6" w:rsidRDefault="006C4CE6" w:rsidP="006C4CE6">
      <w:pPr>
        <w:pStyle w:val="OEWVorlage"/>
        <w:rPr>
          <w:lang w:val="ru-RU"/>
        </w:rPr>
      </w:pPr>
    </w:p>
    <w:p w:rsidR="006C4CE6" w:rsidRPr="00AD4F5F" w:rsidRDefault="006C4CE6" w:rsidP="006C4CE6">
      <w:pPr>
        <w:pStyle w:val="berschrift3"/>
        <w:rPr>
          <w:lang w:val="ru-RU"/>
        </w:rPr>
      </w:pPr>
      <w:r w:rsidRPr="00AD4F5F">
        <w:rPr>
          <w:lang w:val="ru-RU"/>
        </w:rPr>
        <w:t>2.</w:t>
      </w:r>
      <w:r w:rsidRPr="00AD4F5F">
        <w:rPr>
          <w:lang w:val="ru-RU"/>
        </w:rPr>
        <w:tab/>
      </w:r>
      <w:r w:rsidRPr="006C4CE6">
        <w:rPr>
          <w:lang w:val="de-AT"/>
        </w:rPr>
        <w:t>IFSC</w:t>
      </w:r>
      <w:r w:rsidRPr="00AD4F5F">
        <w:rPr>
          <w:lang w:val="ru-RU"/>
        </w:rPr>
        <w:t xml:space="preserve"> </w:t>
      </w:r>
      <w:r w:rsidRPr="006C4CE6">
        <w:rPr>
          <w:lang w:val="de-AT"/>
        </w:rPr>
        <w:t>Climbing</w:t>
      </w:r>
      <w:r w:rsidRPr="00AD4F5F">
        <w:rPr>
          <w:lang w:val="ru-RU"/>
        </w:rPr>
        <w:t xml:space="preserve"> </w:t>
      </w:r>
      <w:r w:rsidRPr="006C4CE6">
        <w:rPr>
          <w:lang w:val="de-AT"/>
        </w:rPr>
        <w:t>World</w:t>
      </w:r>
      <w:r w:rsidRPr="00AD4F5F">
        <w:rPr>
          <w:lang w:val="ru-RU"/>
        </w:rPr>
        <w:t xml:space="preserve"> </w:t>
      </w:r>
      <w:r w:rsidRPr="006C4CE6">
        <w:rPr>
          <w:lang w:val="de-AT"/>
        </w:rPr>
        <w:t>Championships</w:t>
      </w:r>
    </w:p>
    <w:p w:rsidR="006C4CE6" w:rsidRPr="006C4CE6" w:rsidRDefault="00AD4F5F" w:rsidP="006C4CE6">
      <w:pPr>
        <w:pStyle w:val="OEWVorlage"/>
        <w:rPr>
          <w:lang w:val="ru-RU"/>
        </w:rPr>
      </w:pPr>
      <w:hyperlink r:id="rId22" w:history="1">
        <w:r w:rsidR="006C4CE6" w:rsidRPr="00FB2EF8">
          <w:rPr>
            <w:rStyle w:val="Hyperlink"/>
            <w:lang w:val="de-AT"/>
          </w:rPr>
          <w:t>www</w:t>
        </w:r>
        <w:r w:rsidR="006C4CE6" w:rsidRPr="00AD4F5F">
          <w:rPr>
            <w:rStyle w:val="Hyperlink"/>
            <w:lang w:val="ru-RU"/>
          </w:rPr>
          <w:t>.</w:t>
        </w:r>
        <w:r w:rsidR="006C4CE6" w:rsidRPr="00FB2EF8">
          <w:rPr>
            <w:rStyle w:val="Hyperlink"/>
            <w:lang w:val="de-AT"/>
          </w:rPr>
          <w:t>innsbruck</w:t>
        </w:r>
        <w:r w:rsidR="006C4CE6" w:rsidRPr="00AD4F5F">
          <w:rPr>
            <w:rStyle w:val="Hyperlink"/>
            <w:lang w:val="ru-RU"/>
          </w:rPr>
          <w:t>2018.</w:t>
        </w:r>
        <w:proofErr w:type="spellStart"/>
        <w:r w:rsidR="006C4CE6" w:rsidRPr="00FB2EF8">
          <w:rPr>
            <w:rStyle w:val="Hyperlink"/>
            <w:lang w:val="de-AT"/>
          </w:rPr>
          <w:t>com</w:t>
        </w:r>
        <w:proofErr w:type="spellEnd"/>
      </w:hyperlink>
      <w:r w:rsidR="006C4CE6">
        <w:rPr>
          <w:lang w:val="ru-RU"/>
        </w:rPr>
        <w:t xml:space="preserve"> </w:t>
      </w:r>
    </w:p>
    <w:p w:rsidR="006C4CE6" w:rsidRDefault="006C4CE6" w:rsidP="006C4CE6">
      <w:pPr>
        <w:pStyle w:val="OEWVorlage"/>
        <w:rPr>
          <w:lang w:val="ru-RU"/>
        </w:rPr>
      </w:pPr>
      <w:r w:rsidRPr="006C4CE6">
        <w:rPr>
          <w:b/>
          <w:lang w:val="ru-RU"/>
        </w:rPr>
        <w:t>С 6 по 16 сентября</w:t>
      </w:r>
      <w:r w:rsidRPr="006C4CE6">
        <w:rPr>
          <w:lang w:val="ru-RU"/>
        </w:rPr>
        <w:t xml:space="preserve"> в Инсбруке пройдёт крупнейшее соревнование по скалолазанию IFSC Climbing World Championships. Оно обещает стать самым масштабным в истории этого вида спорта. Соревноваться участники будут в параклаймбинге и четырёх дисциплинах – скорость, альпинизм, боулдеринг и олимпийский комбинированный стиль. </w:t>
      </w:r>
    </w:p>
    <w:p w:rsidR="006C4CE6" w:rsidRPr="006C4CE6" w:rsidRDefault="006C4CE6" w:rsidP="006C4CE6">
      <w:pPr>
        <w:pStyle w:val="OEWVorlage"/>
        <w:rPr>
          <w:lang w:val="ru-RU"/>
        </w:rPr>
      </w:pPr>
    </w:p>
    <w:p w:rsidR="006C4CE6" w:rsidRPr="00AD4F5F" w:rsidRDefault="006C4CE6" w:rsidP="006C4CE6">
      <w:pPr>
        <w:pStyle w:val="berschrift3"/>
        <w:rPr>
          <w:lang w:val="en-US"/>
        </w:rPr>
      </w:pPr>
      <w:r w:rsidRPr="00AD4F5F">
        <w:rPr>
          <w:lang w:val="en-US"/>
        </w:rPr>
        <w:t>3.</w:t>
      </w:r>
      <w:r w:rsidRPr="00AD4F5F">
        <w:rPr>
          <w:lang w:val="en-US"/>
        </w:rPr>
        <w:tab/>
        <w:t>UCI Road World Championships</w:t>
      </w:r>
    </w:p>
    <w:p w:rsidR="006C4CE6" w:rsidRPr="00AD4F5F" w:rsidRDefault="00AD4F5F" w:rsidP="006C4CE6">
      <w:pPr>
        <w:pStyle w:val="OEWVorlage"/>
        <w:rPr>
          <w:lang w:val="en-US"/>
        </w:rPr>
      </w:pPr>
      <w:hyperlink r:id="rId23" w:history="1">
        <w:r w:rsidR="006C4CE6" w:rsidRPr="00AD4F5F">
          <w:rPr>
            <w:rStyle w:val="Hyperlink"/>
            <w:lang w:val="en-US"/>
          </w:rPr>
          <w:t>www.innsbruck-tirol2018.com/en/</w:t>
        </w:r>
      </w:hyperlink>
      <w:r w:rsidR="006C4CE6" w:rsidRPr="00AD4F5F">
        <w:rPr>
          <w:lang w:val="en-US"/>
        </w:rPr>
        <w:t xml:space="preserve"> </w:t>
      </w:r>
    </w:p>
    <w:p w:rsidR="006C4CE6" w:rsidRPr="009746A3" w:rsidRDefault="006C4CE6" w:rsidP="006C4CE6">
      <w:pPr>
        <w:pStyle w:val="OEWVorlage"/>
        <w:rPr>
          <w:lang w:val="ru-RU"/>
        </w:rPr>
      </w:pPr>
      <w:r w:rsidRPr="006C4CE6">
        <w:rPr>
          <w:b/>
          <w:lang w:val="ru-RU"/>
        </w:rPr>
        <w:t>С 22 по 30 сентября 2018</w:t>
      </w:r>
      <w:r w:rsidRPr="006C4CE6">
        <w:rPr>
          <w:lang w:val="ru-RU"/>
        </w:rPr>
        <w:t xml:space="preserve"> года в Тироле пройдут велогонки UCI Road World Championships. В течение восьми дней соревнований лучшие велосипедисты мира будут бороться за первые места в таких дисциплинах, как индивидуальное время, командное время и дорожная гонка. Стартуя в разных точках, гонщики будут держаться нескольких маршрутов, каждый из которых заканчивается в Инсбруке. Захватывающие дух ландшафты с бросающими вызов спортсменам подъемами превращают гонку в удивительное событие мирового класса.</w:t>
      </w:r>
    </w:p>
    <w:sectPr w:rsidR="006C4CE6" w:rsidRPr="009746A3" w:rsidSect="00C302A3">
      <w:footerReference w:type="default" r:id="rId24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6A3" w:rsidRDefault="009746A3" w:rsidP="00E644E2">
      <w:r>
        <w:separator/>
      </w:r>
    </w:p>
  </w:endnote>
  <w:endnote w:type="continuationSeparator" w:id="0">
    <w:p w:rsidR="009746A3" w:rsidRDefault="009746A3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D3" w:rsidRDefault="00B751D3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6A3">
      <w:rPr>
        <w:lang w:val="de-AT"/>
      </w:rPr>
      <w:t>Lisa</w:t>
    </w:r>
    <w:r w:rsidR="00B832D5">
      <w:t>.</w:t>
    </w:r>
    <w:r w:rsidR="009746A3">
      <w:t>Hessenberger</w:t>
    </w:r>
    <w:r w:rsidRPr="00FB6190">
      <w:t>@austria.info</w:t>
    </w:r>
    <w:r>
      <w:tab/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AD4F5F">
      <w:rPr>
        <w:b/>
        <w:noProof/>
      </w:rPr>
      <w:t>3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AD4F5F">
      <w:rPr>
        <w:b/>
        <w:noProof/>
      </w:rPr>
      <w:t>3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6A3" w:rsidRDefault="009746A3" w:rsidP="00E644E2">
      <w:r>
        <w:separator/>
      </w:r>
    </w:p>
  </w:footnote>
  <w:footnote w:type="continuationSeparator" w:id="0">
    <w:p w:rsidR="009746A3" w:rsidRDefault="009746A3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A3"/>
    <w:rsid w:val="000C1FF6"/>
    <w:rsid w:val="003835F9"/>
    <w:rsid w:val="003B23D1"/>
    <w:rsid w:val="004B0D5B"/>
    <w:rsid w:val="005B25EE"/>
    <w:rsid w:val="005D2D48"/>
    <w:rsid w:val="006C4CE6"/>
    <w:rsid w:val="007B7733"/>
    <w:rsid w:val="009746A3"/>
    <w:rsid w:val="00A53230"/>
    <w:rsid w:val="00AD4F5F"/>
    <w:rsid w:val="00B3153B"/>
    <w:rsid w:val="00B751D3"/>
    <w:rsid w:val="00B832D5"/>
    <w:rsid w:val="00B95347"/>
    <w:rsid w:val="00C302A3"/>
    <w:rsid w:val="00C57FE2"/>
    <w:rsid w:val="00E644E2"/>
    <w:rsid w:val="00F11094"/>
    <w:rsid w:val="00FB6190"/>
    <w:rsid w:val="00FD00DD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CF0858"/>
  <w15:docId w15:val="{585C209A-B5C3-48CC-93B3-06FA57E6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eu.ironman.com/triathlon/events/emea/ironman/austria.aspx" TargetMode="External"/><Relationship Id="rId18" Type="http://schemas.openxmlformats.org/officeDocument/2006/relationships/hyperlink" Target="http://www.mondsee-radmarathon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projekt-spielberg.com/en/formula-1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skiarlberg.at/en/regions/ski-area/st-anton-st-christoph-stuben/events-en/galzigcup-en" TargetMode="External"/><Relationship Id="rId17" Type="http://schemas.openxmlformats.org/officeDocument/2006/relationships/hyperlink" Target="https://wachauer-radtage.at/en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austria-swimrun.com" TargetMode="External"/><Relationship Id="rId20" Type="http://schemas.openxmlformats.org/officeDocument/2006/relationships/hyperlink" Target="http://www.unitedworldgames.com/en/about/About_UW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efeld.com/en/ganghoferlauf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olfgangsee.salzkammergut.at/en/region-towns/villages/austria/event/430012853/15th-schafberg-run.html?von=1369553400&amp;bis=1369573200" TargetMode="External"/><Relationship Id="rId23" Type="http://schemas.openxmlformats.org/officeDocument/2006/relationships/hyperlink" Target="http://www.innsbruck-tirol2018.com/en/" TargetMode="External"/><Relationship Id="rId10" Type="http://schemas.openxmlformats.org/officeDocument/2006/relationships/hyperlink" Target="http://www.achensee.com/en/event-dates/winter-events/achensee-3-valleys-run/" TargetMode="External"/><Relationship Id="rId19" Type="http://schemas.openxmlformats.org/officeDocument/2006/relationships/hyperlink" Target="http://www.vienna-marathon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vertical-up.com/en/kitzbuehel/" TargetMode="External"/><Relationship Id="rId22" Type="http://schemas.openxmlformats.org/officeDocument/2006/relationships/hyperlink" Target="http://www.innsbruck2018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eWTemplates_Neu\Allgemein\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E32D-3038-41D3-9806-FDCB4F07ED63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8FDB49-38B7-4DB1-8498-0ACB2321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Fließtext_ohneDeckblatt.dotx</Template>
  <TotalTime>0</TotalTime>
  <Pages>3</Pages>
  <Words>1055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Hessenberger</dc:creator>
  <cp:lastModifiedBy>Hessenberger, Lisa</cp:lastModifiedBy>
  <cp:revision>2</cp:revision>
  <dcterms:created xsi:type="dcterms:W3CDTF">2018-02-02T13:34:00Z</dcterms:created>
  <dcterms:modified xsi:type="dcterms:W3CDTF">2018-02-14T08:42:00Z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