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39" w:rsidRPr="008E4039" w:rsidRDefault="008E4039" w:rsidP="008E4039">
      <w:pPr>
        <w:pStyle w:val="berschrift1"/>
        <w:rPr>
          <w:lang w:val="en-US"/>
        </w:rPr>
      </w:pPr>
      <w:bookmarkStart w:id="0" w:name="_GoBack"/>
      <w:r w:rsidRPr="008E4039">
        <w:rPr>
          <w:lang w:val="en-US"/>
        </w:rPr>
        <w:t xml:space="preserve">Top of the Mountain Concerts 2017-2018: </w:t>
      </w:r>
      <w:bookmarkEnd w:id="0"/>
      <w:r w:rsidRPr="008E4039">
        <w:rPr>
          <w:lang w:val="ru-RU"/>
        </w:rPr>
        <w:t>Немецкие</w:t>
      </w:r>
      <w:r w:rsidRPr="008E4039">
        <w:rPr>
          <w:lang w:val="en-US"/>
        </w:rPr>
        <w:t xml:space="preserve"> </w:t>
      </w:r>
      <w:r w:rsidRPr="008E4039">
        <w:rPr>
          <w:lang w:val="ru-RU"/>
        </w:rPr>
        <w:t>суперзвезды</w:t>
      </w:r>
      <w:r w:rsidRPr="008E4039">
        <w:rPr>
          <w:lang w:val="en-US"/>
        </w:rPr>
        <w:t xml:space="preserve"> </w:t>
      </w:r>
      <w:r w:rsidRPr="008E4039">
        <w:rPr>
          <w:lang w:val="ru-RU"/>
        </w:rPr>
        <w:t>в</w:t>
      </w:r>
      <w:r w:rsidRPr="008E4039">
        <w:rPr>
          <w:lang w:val="en-US"/>
        </w:rPr>
        <w:t xml:space="preserve"> </w:t>
      </w:r>
      <w:r w:rsidRPr="008E4039">
        <w:rPr>
          <w:lang w:val="ru-RU"/>
        </w:rPr>
        <w:t>Ишгле</w:t>
      </w:r>
    </w:p>
    <w:p w:rsidR="008E4039" w:rsidRPr="008E4039" w:rsidRDefault="008E4039" w:rsidP="008E4039">
      <w:pPr>
        <w:rPr>
          <w:lang w:val="ru-RU"/>
        </w:rPr>
      </w:pPr>
      <w:r w:rsidRPr="008E4039">
        <w:rPr>
          <w:lang w:val="ru-RU"/>
        </w:rPr>
        <w:t xml:space="preserve">Зимний сезон открывается 25 ноября легендарным первым концертом </w:t>
      </w:r>
      <w:r>
        <w:rPr>
          <w:lang w:val="ru-RU"/>
        </w:rPr>
        <w:t>«</w:t>
      </w:r>
      <w:r>
        <w:t>Top</w:t>
      </w:r>
      <w:r w:rsidRPr="008E4039">
        <w:rPr>
          <w:lang w:val="ru-RU"/>
        </w:rPr>
        <w:t xml:space="preserve"> </w:t>
      </w:r>
      <w:r>
        <w:t>of</w:t>
      </w:r>
      <w:r w:rsidRPr="008E4039">
        <w:rPr>
          <w:lang w:val="ru-RU"/>
        </w:rPr>
        <w:t xml:space="preserve"> </w:t>
      </w:r>
      <w:proofErr w:type="spellStart"/>
      <w:r>
        <w:t>the</w:t>
      </w:r>
      <w:proofErr w:type="spellEnd"/>
      <w:r w:rsidRPr="008E4039">
        <w:rPr>
          <w:lang w:val="ru-RU"/>
        </w:rPr>
        <w:t xml:space="preserve"> </w:t>
      </w:r>
      <w:r>
        <w:t>Mountain</w:t>
      </w:r>
      <w:r w:rsidRPr="008E4039">
        <w:rPr>
          <w:lang w:val="ru-RU"/>
        </w:rPr>
        <w:t xml:space="preserve"> </w:t>
      </w:r>
      <w:proofErr w:type="spellStart"/>
      <w:r>
        <w:t>Opening</w:t>
      </w:r>
      <w:proofErr w:type="spellEnd"/>
      <w:r w:rsidRPr="008E4039">
        <w:rPr>
          <w:lang w:val="ru-RU"/>
        </w:rPr>
        <w:t xml:space="preserve"> </w:t>
      </w:r>
      <w:r>
        <w:t>Concert</w:t>
      </w:r>
      <w:r>
        <w:rPr>
          <w:lang w:val="ru-RU"/>
        </w:rPr>
        <w:t>»</w:t>
      </w:r>
      <w:r w:rsidRPr="008E4039">
        <w:rPr>
          <w:lang w:val="ru-RU"/>
        </w:rPr>
        <w:t xml:space="preserve"> немецкой суперзвезды Андреа Берг (</w:t>
      </w:r>
      <w:r>
        <w:t>Andrea</w:t>
      </w:r>
      <w:r w:rsidRPr="008E4039">
        <w:rPr>
          <w:lang w:val="ru-RU"/>
        </w:rPr>
        <w:t xml:space="preserve"> </w:t>
      </w:r>
      <w:r>
        <w:t>Berg</w:t>
      </w:r>
      <w:r w:rsidRPr="008E4039">
        <w:rPr>
          <w:lang w:val="ru-RU"/>
        </w:rPr>
        <w:t>). С 18 часов самая успешная певица  истории немецкого хит-парада своими хитами «</w:t>
      </w:r>
      <w:r>
        <w:t>Du</w:t>
      </w:r>
      <w:r w:rsidRPr="008E4039">
        <w:rPr>
          <w:lang w:val="ru-RU"/>
        </w:rPr>
        <w:t xml:space="preserve"> </w:t>
      </w:r>
      <w:r>
        <w:t>hast</w:t>
      </w:r>
      <w:r w:rsidRPr="008E4039">
        <w:rPr>
          <w:lang w:val="ru-RU"/>
        </w:rPr>
        <w:t xml:space="preserve"> </w:t>
      </w:r>
      <w:r>
        <w:t>mich</w:t>
      </w:r>
      <w:r w:rsidRPr="008E4039">
        <w:rPr>
          <w:lang w:val="ru-RU"/>
        </w:rPr>
        <w:t xml:space="preserve"> </w:t>
      </w:r>
      <w:r>
        <w:t>tausendmal</w:t>
      </w:r>
      <w:r w:rsidRPr="008E4039">
        <w:rPr>
          <w:lang w:val="ru-RU"/>
        </w:rPr>
        <w:t xml:space="preserve"> </w:t>
      </w:r>
      <w:r>
        <w:t>belogen</w:t>
      </w:r>
      <w:r w:rsidRPr="008E4039">
        <w:rPr>
          <w:lang w:val="ru-RU"/>
        </w:rPr>
        <w:t>» («Ты обманул меня тысячу раз») или «</w:t>
      </w:r>
      <w:r>
        <w:t>Die</w:t>
      </w:r>
      <w:r w:rsidRPr="008E4039">
        <w:rPr>
          <w:lang w:val="ru-RU"/>
        </w:rPr>
        <w:t xml:space="preserve"> </w:t>
      </w:r>
      <w:proofErr w:type="spellStart"/>
      <w:r>
        <w:t>Gef</w:t>
      </w:r>
      <w:proofErr w:type="spellEnd"/>
      <w:r w:rsidRPr="008E4039">
        <w:rPr>
          <w:lang w:val="ru-RU"/>
        </w:rPr>
        <w:t>ü</w:t>
      </w:r>
      <w:proofErr w:type="spellStart"/>
      <w:r>
        <w:t>hle</w:t>
      </w:r>
      <w:proofErr w:type="spellEnd"/>
      <w:r w:rsidRPr="008E4039">
        <w:rPr>
          <w:lang w:val="ru-RU"/>
        </w:rPr>
        <w:t xml:space="preserve"> </w:t>
      </w:r>
      <w:r>
        <w:t>haben</w:t>
      </w:r>
      <w:r w:rsidRPr="008E4039">
        <w:rPr>
          <w:lang w:val="ru-RU"/>
        </w:rPr>
        <w:t xml:space="preserve"> </w:t>
      </w:r>
      <w:r>
        <w:t>Schweigepflicht</w:t>
      </w:r>
      <w:r w:rsidRPr="008E4039">
        <w:rPr>
          <w:lang w:val="ru-RU"/>
        </w:rPr>
        <w:t xml:space="preserve">» («Эмоции обязаны молчать») зажжет настоящий фейерверк на открытой сцене на парковке Сильвретта. </w:t>
      </w:r>
    </w:p>
    <w:p w:rsidR="008E4039" w:rsidRPr="008E4039" w:rsidRDefault="008E4039" w:rsidP="008E4039">
      <w:pPr>
        <w:rPr>
          <w:lang w:val="ru-RU"/>
        </w:rPr>
      </w:pPr>
      <w:r w:rsidRPr="008E4039">
        <w:rPr>
          <w:lang w:val="ru-RU"/>
        </w:rPr>
        <w:t>На пасхальном концерте «</w:t>
      </w:r>
      <w:r>
        <w:t>Top</w:t>
      </w:r>
      <w:r w:rsidRPr="008E4039">
        <w:rPr>
          <w:lang w:val="ru-RU"/>
        </w:rPr>
        <w:t xml:space="preserve"> </w:t>
      </w:r>
      <w:r>
        <w:t>of</w:t>
      </w:r>
      <w:r w:rsidRPr="008E4039">
        <w:rPr>
          <w:lang w:val="ru-RU"/>
        </w:rPr>
        <w:t xml:space="preserve"> </w:t>
      </w:r>
      <w:proofErr w:type="spellStart"/>
      <w:r>
        <w:t>the</w:t>
      </w:r>
      <w:proofErr w:type="spellEnd"/>
      <w:r w:rsidRPr="008E4039">
        <w:rPr>
          <w:lang w:val="ru-RU"/>
        </w:rPr>
        <w:t xml:space="preserve"> </w:t>
      </w:r>
      <w:r>
        <w:t>Mountain</w:t>
      </w:r>
      <w:r w:rsidRPr="008E4039">
        <w:rPr>
          <w:lang w:val="ru-RU"/>
        </w:rPr>
        <w:t xml:space="preserve"> </w:t>
      </w:r>
      <w:proofErr w:type="spellStart"/>
      <w:r>
        <w:t>Easter</w:t>
      </w:r>
      <w:proofErr w:type="spellEnd"/>
      <w:r w:rsidRPr="008E4039">
        <w:rPr>
          <w:lang w:val="ru-RU"/>
        </w:rPr>
        <w:t xml:space="preserve"> </w:t>
      </w:r>
      <w:r>
        <w:t>Concert</w:t>
      </w:r>
      <w:r w:rsidRPr="008E4039">
        <w:rPr>
          <w:lang w:val="ru-RU"/>
        </w:rPr>
        <w:t>» 1 апреля 2018 г. с 13 часов состоится ишгльский дебют Макса Гизингера (</w:t>
      </w:r>
      <w:r>
        <w:t>Max</w:t>
      </w:r>
      <w:r w:rsidRPr="008E4039">
        <w:rPr>
          <w:lang w:val="ru-RU"/>
        </w:rPr>
        <w:t xml:space="preserve"> </w:t>
      </w:r>
      <w:r>
        <w:t>Giesinger</w:t>
      </w:r>
      <w:r w:rsidRPr="008E4039">
        <w:rPr>
          <w:lang w:val="ru-RU"/>
        </w:rPr>
        <w:t xml:space="preserve">) прямо посреди горнолыжного курорта на всемерно известной сцене Идальп, расположенной на высоте 2 320 м: С большим чувством, текстами для подпевания и его уникальным голосом. В программе: такие известные хиты, как «80 </w:t>
      </w:r>
      <w:r>
        <w:t>Millionen</w:t>
      </w:r>
      <w:r w:rsidRPr="008E4039">
        <w:rPr>
          <w:lang w:val="ru-RU"/>
        </w:rPr>
        <w:t>» («80 миллионов»), «</w:t>
      </w:r>
      <w:r>
        <w:t>Wenn</w:t>
      </w:r>
      <w:r w:rsidRPr="008E4039">
        <w:rPr>
          <w:lang w:val="ru-RU"/>
        </w:rPr>
        <w:t xml:space="preserve"> </w:t>
      </w:r>
      <w:r>
        <w:t>sie</w:t>
      </w:r>
      <w:r w:rsidRPr="008E4039">
        <w:rPr>
          <w:lang w:val="ru-RU"/>
        </w:rPr>
        <w:t xml:space="preserve"> </w:t>
      </w:r>
      <w:r>
        <w:t>tanzt</w:t>
      </w:r>
      <w:r w:rsidRPr="008E4039">
        <w:rPr>
          <w:lang w:val="ru-RU"/>
        </w:rPr>
        <w:t>» («Когда она танцует») или «Рулетка» («</w:t>
      </w:r>
      <w:r>
        <w:t>Roulette</w:t>
      </w:r>
      <w:r w:rsidRPr="008E4039">
        <w:rPr>
          <w:lang w:val="ru-RU"/>
        </w:rPr>
        <w:t xml:space="preserve">»). </w:t>
      </w:r>
    </w:p>
    <w:p w:rsidR="008E4039" w:rsidRPr="008E4039" w:rsidRDefault="008E4039" w:rsidP="008E4039">
      <w:pPr>
        <w:rPr>
          <w:lang w:val="ru-RU"/>
        </w:rPr>
      </w:pPr>
      <w:r w:rsidRPr="008E4039">
        <w:rPr>
          <w:lang w:val="ru-RU"/>
        </w:rPr>
        <w:t>Заключительный концерт «</w:t>
      </w:r>
      <w:r>
        <w:t>Top</w:t>
      </w:r>
      <w:r w:rsidRPr="008E4039">
        <w:rPr>
          <w:lang w:val="ru-RU"/>
        </w:rPr>
        <w:t xml:space="preserve"> </w:t>
      </w:r>
      <w:r>
        <w:t>of</w:t>
      </w:r>
      <w:r w:rsidRPr="008E4039">
        <w:rPr>
          <w:lang w:val="ru-RU"/>
        </w:rPr>
        <w:t xml:space="preserve"> </w:t>
      </w:r>
      <w:proofErr w:type="spellStart"/>
      <w:r>
        <w:t>the</w:t>
      </w:r>
      <w:proofErr w:type="spellEnd"/>
      <w:r w:rsidRPr="008E4039">
        <w:rPr>
          <w:lang w:val="ru-RU"/>
        </w:rPr>
        <w:t xml:space="preserve"> </w:t>
      </w:r>
      <w:r>
        <w:t>Mountain</w:t>
      </w:r>
      <w:r w:rsidRPr="008E4039">
        <w:rPr>
          <w:lang w:val="ru-RU"/>
        </w:rPr>
        <w:t xml:space="preserve"> </w:t>
      </w:r>
      <w:proofErr w:type="spellStart"/>
      <w:r>
        <w:t>Closing</w:t>
      </w:r>
      <w:proofErr w:type="spellEnd"/>
      <w:r w:rsidRPr="008E4039">
        <w:rPr>
          <w:lang w:val="ru-RU"/>
        </w:rPr>
        <w:t xml:space="preserve"> </w:t>
      </w:r>
      <w:r>
        <w:t>Concert</w:t>
      </w:r>
      <w:r w:rsidRPr="008E4039">
        <w:rPr>
          <w:lang w:val="ru-RU"/>
        </w:rPr>
        <w:t>» станет настоящей сенсацией: 30 апреля на сцене Идальп будет стоять Хелене Фишер (</w:t>
      </w:r>
      <w:r>
        <w:t>Helene</w:t>
      </w:r>
      <w:r w:rsidRPr="008E4039">
        <w:rPr>
          <w:lang w:val="ru-RU"/>
        </w:rPr>
        <w:t xml:space="preserve"> </w:t>
      </w:r>
      <w:r>
        <w:t>Fischer</w:t>
      </w:r>
      <w:r w:rsidRPr="008E4039">
        <w:rPr>
          <w:lang w:val="ru-RU"/>
        </w:rPr>
        <w:t>) - в данный момент самая известная певица в Европе - и вместе с тысячами фанатов  во время захватывающего дух шоу прямо посреди горнолыжного курорта отпразднует финал горнолыжного сезона. Репертуар: Ее самые успешные песни, такие как «</w:t>
      </w:r>
      <w:r>
        <w:t>Herzbeben</w:t>
      </w:r>
      <w:r w:rsidRPr="008E4039">
        <w:rPr>
          <w:lang w:val="ru-RU"/>
        </w:rPr>
        <w:t>» («Сердечный трепет»), «</w:t>
      </w:r>
      <w:r>
        <w:t>Nur</w:t>
      </w:r>
      <w:r w:rsidRPr="008E4039">
        <w:rPr>
          <w:lang w:val="ru-RU"/>
        </w:rPr>
        <w:t xml:space="preserve"> </w:t>
      </w:r>
      <w:r>
        <w:t>mit</w:t>
      </w:r>
      <w:r w:rsidRPr="008E4039">
        <w:rPr>
          <w:lang w:val="ru-RU"/>
        </w:rPr>
        <w:t xml:space="preserve"> </w:t>
      </w:r>
      <w:r>
        <w:t>dir</w:t>
      </w:r>
      <w:r w:rsidRPr="008E4039">
        <w:rPr>
          <w:lang w:val="ru-RU"/>
        </w:rPr>
        <w:t>» («Только с тобой»), «</w:t>
      </w:r>
      <w:r>
        <w:t>Ich</w:t>
      </w:r>
      <w:r w:rsidRPr="008E4039">
        <w:rPr>
          <w:lang w:val="ru-RU"/>
        </w:rPr>
        <w:t xml:space="preserve"> </w:t>
      </w:r>
      <w:r>
        <w:t>will</w:t>
      </w:r>
      <w:r w:rsidRPr="008E4039">
        <w:rPr>
          <w:lang w:val="ru-RU"/>
        </w:rPr>
        <w:t xml:space="preserve"> </w:t>
      </w:r>
      <w:r>
        <w:t>immer</w:t>
      </w:r>
      <w:r w:rsidRPr="008E4039">
        <w:rPr>
          <w:lang w:val="ru-RU"/>
        </w:rPr>
        <w:t xml:space="preserve"> </w:t>
      </w:r>
      <w:r>
        <w:t>wieder</w:t>
      </w:r>
      <w:r w:rsidRPr="008E4039">
        <w:rPr>
          <w:lang w:val="ru-RU"/>
        </w:rPr>
        <w:t xml:space="preserve"> … </w:t>
      </w:r>
      <w:r>
        <w:t>dieses</w:t>
      </w:r>
      <w:r w:rsidRPr="008E4039">
        <w:rPr>
          <w:lang w:val="ru-RU"/>
        </w:rPr>
        <w:t xml:space="preserve"> </w:t>
      </w:r>
      <w:r>
        <w:t>Fieber</w:t>
      </w:r>
      <w:r w:rsidRPr="008E4039">
        <w:rPr>
          <w:lang w:val="ru-RU"/>
        </w:rPr>
        <w:t xml:space="preserve"> </w:t>
      </w:r>
      <w:proofErr w:type="spellStart"/>
      <w:r>
        <w:t>sp</w:t>
      </w:r>
      <w:proofErr w:type="spellEnd"/>
      <w:r w:rsidRPr="008E4039">
        <w:rPr>
          <w:lang w:val="ru-RU"/>
        </w:rPr>
        <w:t>ü</w:t>
      </w:r>
      <w:r>
        <w:t>r</w:t>
      </w:r>
      <w:r w:rsidRPr="008E4039">
        <w:rPr>
          <w:lang w:val="ru-RU"/>
        </w:rPr>
        <w:t>’</w:t>
      </w:r>
      <w:r>
        <w:t>n</w:t>
      </w:r>
      <w:r w:rsidRPr="008E4039">
        <w:rPr>
          <w:lang w:val="ru-RU"/>
        </w:rPr>
        <w:t>» («Я хочу снова почувствовать ... этот жар»), «</w:t>
      </w:r>
      <w:r>
        <w:t>Achterbahn</w:t>
      </w:r>
      <w:r w:rsidRPr="008E4039">
        <w:rPr>
          <w:lang w:val="ru-RU"/>
        </w:rPr>
        <w:t>» («Американские горки») и, конечно же, ее мега-хит «</w:t>
      </w:r>
      <w:r>
        <w:t>Atemlos</w:t>
      </w:r>
      <w:r w:rsidRPr="008E4039">
        <w:rPr>
          <w:lang w:val="ru-RU"/>
        </w:rPr>
        <w:t xml:space="preserve"> </w:t>
      </w:r>
      <w:r>
        <w:t>durch</w:t>
      </w:r>
      <w:r w:rsidRPr="008E4039">
        <w:rPr>
          <w:lang w:val="ru-RU"/>
        </w:rPr>
        <w:t xml:space="preserve"> </w:t>
      </w:r>
      <w:r>
        <w:t>die</w:t>
      </w:r>
      <w:r w:rsidRPr="008E4039">
        <w:rPr>
          <w:lang w:val="ru-RU"/>
        </w:rPr>
        <w:t xml:space="preserve"> </w:t>
      </w:r>
      <w:r>
        <w:t>Nacht</w:t>
      </w:r>
      <w:r w:rsidRPr="008E4039">
        <w:rPr>
          <w:lang w:val="ru-RU"/>
        </w:rPr>
        <w:t xml:space="preserve">» («Затаив дыхание в ночи»). </w:t>
      </w:r>
    </w:p>
    <w:p w:rsidR="008E4039" w:rsidRPr="008E4039" w:rsidRDefault="008E4039" w:rsidP="008E4039">
      <w:pPr>
        <w:rPr>
          <w:lang w:val="ru-RU"/>
        </w:rPr>
      </w:pPr>
    </w:p>
    <w:p w:rsidR="00783EE1" w:rsidRPr="008E4039" w:rsidRDefault="008E4039" w:rsidP="008E4039">
      <w:pPr>
        <w:rPr>
          <w:lang w:val="ru-RU"/>
        </w:rPr>
      </w:pPr>
      <w:r w:rsidRPr="008E4039">
        <w:rPr>
          <w:lang w:val="ru-RU"/>
        </w:rPr>
        <w:t xml:space="preserve">Всю информацию о звездах, бронировании и ценах на билеты см. на сайте </w:t>
      </w:r>
      <w:r>
        <w:fldChar w:fldCharType="begin"/>
      </w:r>
      <w:r w:rsidRPr="008E4039">
        <w:rPr>
          <w:lang w:val="ru-RU"/>
        </w:rPr>
        <w:instrText xml:space="preserve"> </w:instrText>
      </w:r>
      <w:r>
        <w:instrText>HYPERLINK</w:instrText>
      </w:r>
      <w:r w:rsidRPr="008E4039">
        <w:rPr>
          <w:lang w:val="ru-RU"/>
        </w:rPr>
        <w:instrText xml:space="preserve"> "</w:instrText>
      </w:r>
      <w:r>
        <w:instrText>http</w:instrText>
      </w:r>
      <w:r w:rsidRPr="008E4039">
        <w:rPr>
          <w:lang w:val="ru-RU"/>
        </w:rPr>
        <w:instrText>://</w:instrText>
      </w:r>
      <w:r>
        <w:instrText>www</w:instrText>
      </w:r>
      <w:r w:rsidRPr="008E4039">
        <w:rPr>
          <w:lang w:val="ru-RU"/>
        </w:rPr>
        <w:instrText>.</w:instrText>
      </w:r>
      <w:r>
        <w:instrText>ischgl</w:instrText>
      </w:r>
      <w:r w:rsidRPr="008E4039">
        <w:rPr>
          <w:lang w:val="ru-RU"/>
        </w:rPr>
        <w:instrText>.</w:instrText>
      </w:r>
      <w:r>
        <w:instrText>com</w:instrText>
      </w:r>
      <w:r w:rsidRPr="008E4039">
        <w:rPr>
          <w:lang w:val="ru-RU"/>
        </w:rPr>
        <w:instrText xml:space="preserve">" </w:instrText>
      </w:r>
      <w:r>
        <w:fldChar w:fldCharType="separate"/>
      </w:r>
      <w:r w:rsidRPr="00D43375">
        <w:rPr>
          <w:rStyle w:val="Hyperlink"/>
        </w:rPr>
        <w:t>www</w:t>
      </w:r>
      <w:r w:rsidRPr="00D43375">
        <w:rPr>
          <w:rStyle w:val="Hyperlink"/>
          <w:lang w:val="ru-RU"/>
        </w:rPr>
        <w:t>.</w:t>
      </w:r>
      <w:r w:rsidRPr="00D43375">
        <w:rPr>
          <w:rStyle w:val="Hyperlink"/>
        </w:rPr>
        <w:t>ischgl</w:t>
      </w:r>
      <w:r w:rsidRPr="00D43375">
        <w:rPr>
          <w:rStyle w:val="Hyperlink"/>
          <w:lang w:val="ru-RU"/>
        </w:rPr>
        <w:t>.</w:t>
      </w:r>
      <w:proofErr w:type="spellStart"/>
      <w:r w:rsidRPr="00D43375">
        <w:rPr>
          <w:rStyle w:val="Hyperlink"/>
        </w:rPr>
        <w:t>com</w:t>
      </w:r>
      <w:proofErr w:type="spellEnd"/>
      <w:r>
        <w:fldChar w:fldCharType="end"/>
      </w:r>
      <w:r w:rsidRPr="008E4039">
        <w:rPr>
          <w:lang w:val="ru-RU"/>
        </w:rPr>
        <w:t xml:space="preserve"> </w:t>
      </w:r>
    </w:p>
    <w:sectPr w:rsidR="00783EE1" w:rsidRPr="008E4039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5E" w:rsidRDefault="00610F5E" w:rsidP="00E644E2">
      <w:r>
        <w:separator/>
      </w:r>
    </w:p>
  </w:endnote>
  <w:endnote w:type="continuationSeparator" w:id="0">
    <w:p w:rsidR="00610F5E" w:rsidRDefault="00610F5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269C65B" wp14:editId="6EEB5F35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EE1">
      <w:t>Lisa</w:t>
    </w:r>
    <w:r w:rsidR="00B832D5">
      <w:t>.</w:t>
    </w:r>
    <w:r w:rsidR="00783EE1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E4039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E4039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5E" w:rsidRDefault="00610F5E" w:rsidP="00E644E2">
      <w:r>
        <w:separator/>
      </w:r>
    </w:p>
  </w:footnote>
  <w:footnote w:type="continuationSeparator" w:id="0">
    <w:p w:rsidR="00610F5E" w:rsidRDefault="00610F5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5B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C9B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873"/>
    <w:multiLevelType w:val="hybridMultilevel"/>
    <w:tmpl w:val="052004F4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2371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951"/>
    <w:multiLevelType w:val="hybridMultilevel"/>
    <w:tmpl w:val="CBD8D6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F82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09EA"/>
    <w:multiLevelType w:val="hybridMultilevel"/>
    <w:tmpl w:val="8A323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03A"/>
    <w:multiLevelType w:val="hybridMultilevel"/>
    <w:tmpl w:val="C072495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A4C88"/>
    <w:multiLevelType w:val="hybridMultilevel"/>
    <w:tmpl w:val="9502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E"/>
    <w:rsid w:val="000B2385"/>
    <w:rsid w:val="000C1FF6"/>
    <w:rsid w:val="001E3E91"/>
    <w:rsid w:val="001E6C2D"/>
    <w:rsid w:val="003835F9"/>
    <w:rsid w:val="003B23D1"/>
    <w:rsid w:val="004B0D5B"/>
    <w:rsid w:val="004C1E87"/>
    <w:rsid w:val="005452AB"/>
    <w:rsid w:val="0055616C"/>
    <w:rsid w:val="005B25EE"/>
    <w:rsid w:val="005D2D48"/>
    <w:rsid w:val="005E1921"/>
    <w:rsid w:val="00610F5E"/>
    <w:rsid w:val="00783EE1"/>
    <w:rsid w:val="007B7733"/>
    <w:rsid w:val="007C5401"/>
    <w:rsid w:val="007E6A38"/>
    <w:rsid w:val="007F2D76"/>
    <w:rsid w:val="008060CA"/>
    <w:rsid w:val="00865A43"/>
    <w:rsid w:val="00895641"/>
    <w:rsid w:val="008E4039"/>
    <w:rsid w:val="009A01DE"/>
    <w:rsid w:val="00A30B15"/>
    <w:rsid w:val="00A53230"/>
    <w:rsid w:val="00B155A5"/>
    <w:rsid w:val="00B3153B"/>
    <w:rsid w:val="00B47420"/>
    <w:rsid w:val="00B751D3"/>
    <w:rsid w:val="00B832D5"/>
    <w:rsid w:val="00B95347"/>
    <w:rsid w:val="00BB053A"/>
    <w:rsid w:val="00C302A3"/>
    <w:rsid w:val="00C41404"/>
    <w:rsid w:val="00C57FE2"/>
    <w:rsid w:val="00C60D05"/>
    <w:rsid w:val="00E644E2"/>
    <w:rsid w:val="00E85481"/>
    <w:rsid w:val="00E9082B"/>
    <w:rsid w:val="00F11094"/>
    <w:rsid w:val="00F36D46"/>
    <w:rsid w:val="00F445A2"/>
    <w:rsid w:val="00F528D6"/>
    <w:rsid w:val="00F72889"/>
    <w:rsid w:val="00FB6190"/>
    <w:rsid w:val="00FD00DD"/>
    <w:rsid w:val="00FE2975"/>
    <w:rsid w:val="00FE7F66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2C1A73-FA5A-48A6-95B4-1BA3D76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36D46"/>
    <w:pPr>
      <w:ind w:left="720"/>
      <w:contextualSpacing/>
    </w:pPr>
  </w:style>
  <w:style w:type="paragraph" w:customStyle="1" w:styleId="Text">
    <w:name w:val="Text"/>
    <w:rsid w:val="00B47420"/>
    <w:pPr>
      <w:spacing w:after="0" w:line="240" w:lineRule="auto"/>
    </w:pPr>
    <w:rPr>
      <w:rFonts w:ascii="Helvetica" w:eastAsia="Arial Unicode MS" w:hAnsi="Helvetica" w:cs="Arial Unicode MS"/>
      <w:color w:val="000000"/>
      <w:lang w:val="de-AT" w:eastAsia="de-AT"/>
    </w:rPr>
  </w:style>
  <w:style w:type="character" w:styleId="Fett">
    <w:name w:val="Strong"/>
    <w:basedOn w:val="Absatz-Standardschriftart"/>
    <w:uiPriority w:val="22"/>
    <w:qFormat/>
    <w:rsid w:val="00B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C4C6"/>
                <w:bottom w:val="none" w:sz="0" w:space="0" w:color="auto"/>
                <w:right w:val="single" w:sz="6" w:space="0" w:color="C1C4C6"/>
              </w:divBdr>
              <w:divsChild>
                <w:div w:id="85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6"/>
                        <w:left w:val="single" w:sz="6" w:space="0" w:color="C1C4C6"/>
                        <w:bottom w:val="none" w:sz="0" w:space="0" w:color="auto"/>
                        <w:right w:val="single" w:sz="6" w:space="0" w:color="C1C4C6"/>
                      </w:divBdr>
                      <w:divsChild>
                        <w:div w:id="19786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F54BF-2FCD-453F-A62A-3CB9A84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237</Words>
  <Characters>1514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Hessenberger</dc:creator>
  <cp:lastModifiedBy>Hessenberger, Lisa</cp:lastModifiedBy>
  <cp:revision>2</cp:revision>
  <cp:lastPrinted>2016-03-24T14:03:00Z</cp:lastPrinted>
  <dcterms:created xsi:type="dcterms:W3CDTF">2017-09-11T08:26:00Z</dcterms:created>
  <dcterms:modified xsi:type="dcterms:W3CDTF">2017-09-11T08:26:00Z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