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14" w:rsidRPr="00C534E7" w:rsidRDefault="00C534E7" w:rsidP="00533F14">
      <w:pPr>
        <w:pStyle w:val="berschrift1"/>
        <w:rPr>
          <w:lang w:val="ru-RU"/>
        </w:rPr>
      </w:pPr>
      <w:bookmarkStart w:id="0" w:name="_GoBack"/>
      <w:r>
        <w:rPr>
          <w:lang w:val="ru-RU"/>
        </w:rPr>
        <w:t>В гостях в настоящем замке</w:t>
      </w:r>
    </w:p>
    <w:bookmarkEnd w:id="0"/>
    <w:p w:rsidR="00E87794" w:rsidRPr="004F314F" w:rsidRDefault="00655A91" w:rsidP="00E87794">
      <w:pPr>
        <w:pStyle w:val="OEWVorlage"/>
        <w:rPr>
          <w:lang w:val="ru-RU"/>
        </w:rPr>
      </w:pPr>
      <w:r>
        <w:rPr>
          <w:lang w:val="ru-RU"/>
        </w:rPr>
        <w:t>Побывать</w:t>
      </w:r>
      <w:r w:rsidRPr="00CB554F">
        <w:rPr>
          <w:lang w:val="ru-RU"/>
        </w:rPr>
        <w:t xml:space="preserve"> </w:t>
      </w:r>
      <w:r>
        <w:rPr>
          <w:lang w:val="ru-RU"/>
        </w:rPr>
        <w:t>в</w:t>
      </w:r>
      <w:r w:rsidRPr="00CB554F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B554F">
        <w:rPr>
          <w:lang w:val="ru-RU"/>
        </w:rPr>
        <w:t xml:space="preserve"> </w:t>
      </w:r>
      <w:r>
        <w:rPr>
          <w:lang w:val="ru-RU"/>
        </w:rPr>
        <w:t>замке</w:t>
      </w:r>
      <w:r w:rsidRPr="00CB554F">
        <w:rPr>
          <w:lang w:val="ru-RU"/>
        </w:rPr>
        <w:t xml:space="preserve">, </w:t>
      </w:r>
      <w:r>
        <w:rPr>
          <w:lang w:val="ru-RU"/>
        </w:rPr>
        <w:t>и</w:t>
      </w:r>
      <w:r w:rsidRPr="00CB554F">
        <w:rPr>
          <w:lang w:val="ru-RU"/>
        </w:rPr>
        <w:t xml:space="preserve"> </w:t>
      </w:r>
      <w:r>
        <w:rPr>
          <w:lang w:val="ru-RU"/>
        </w:rPr>
        <w:t>тем</w:t>
      </w:r>
      <w:r w:rsidRPr="00CB554F">
        <w:rPr>
          <w:lang w:val="ru-RU"/>
        </w:rPr>
        <w:t xml:space="preserve"> </w:t>
      </w:r>
      <w:r>
        <w:rPr>
          <w:lang w:val="ru-RU"/>
        </w:rPr>
        <w:t>более</w:t>
      </w:r>
      <w:r w:rsidRPr="00CB554F">
        <w:rPr>
          <w:lang w:val="ru-RU"/>
        </w:rPr>
        <w:t xml:space="preserve"> </w:t>
      </w:r>
      <w:r>
        <w:rPr>
          <w:lang w:val="ru-RU"/>
        </w:rPr>
        <w:t>переночевать</w:t>
      </w:r>
      <w:r w:rsidRPr="00CB554F">
        <w:rPr>
          <w:lang w:val="ru-RU"/>
        </w:rPr>
        <w:t xml:space="preserve"> </w:t>
      </w:r>
      <w:r>
        <w:rPr>
          <w:lang w:val="ru-RU"/>
        </w:rPr>
        <w:t>в</w:t>
      </w:r>
      <w:r w:rsidRPr="00CB554F">
        <w:rPr>
          <w:lang w:val="ru-RU"/>
        </w:rPr>
        <w:t xml:space="preserve"> </w:t>
      </w:r>
      <w:r>
        <w:rPr>
          <w:lang w:val="ru-RU"/>
        </w:rPr>
        <w:t>нем</w:t>
      </w:r>
      <w:r w:rsidRPr="00CB554F">
        <w:rPr>
          <w:lang w:val="ru-RU"/>
        </w:rPr>
        <w:t xml:space="preserve"> – </w:t>
      </w:r>
      <w:r>
        <w:rPr>
          <w:lang w:val="ru-RU"/>
        </w:rPr>
        <w:t>совершенно</w:t>
      </w:r>
      <w:r w:rsidRPr="00CB554F">
        <w:rPr>
          <w:lang w:val="ru-RU"/>
        </w:rPr>
        <w:t xml:space="preserve"> </w:t>
      </w:r>
      <w:r>
        <w:rPr>
          <w:lang w:val="ru-RU"/>
        </w:rPr>
        <w:t>особенное</w:t>
      </w:r>
      <w:r w:rsidRPr="00CB554F">
        <w:rPr>
          <w:lang w:val="ru-RU"/>
        </w:rPr>
        <w:t xml:space="preserve"> </w:t>
      </w:r>
      <w:r>
        <w:rPr>
          <w:lang w:val="ru-RU"/>
        </w:rPr>
        <w:t>приключение</w:t>
      </w:r>
      <w:r w:rsidRPr="00CB554F">
        <w:rPr>
          <w:lang w:val="ru-RU"/>
        </w:rPr>
        <w:t xml:space="preserve"> </w:t>
      </w:r>
      <w:r>
        <w:rPr>
          <w:lang w:val="ru-RU"/>
        </w:rPr>
        <w:t>в</w:t>
      </w:r>
      <w:r w:rsidRPr="00CB554F">
        <w:rPr>
          <w:lang w:val="ru-RU"/>
        </w:rPr>
        <w:t xml:space="preserve"> </w:t>
      </w:r>
      <w:r>
        <w:rPr>
          <w:lang w:val="ru-RU"/>
        </w:rPr>
        <w:t>отпуске. Поездка</w:t>
      </w:r>
      <w:r w:rsidRPr="00655A91">
        <w:rPr>
          <w:lang w:val="ru-RU"/>
        </w:rPr>
        <w:t xml:space="preserve"> </w:t>
      </w:r>
      <w:r>
        <w:rPr>
          <w:lang w:val="ru-RU"/>
        </w:rPr>
        <w:t>в</w:t>
      </w:r>
      <w:r w:rsidRPr="00655A91">
        <w:rPr>
          <w:lang w:val="ru-RU"/>
        </w:rPr>
        <w:t xml:space="preserve"> </w:t>
      </w:r>
      <w:r>
        <w:rPr>
          <w:lang w:val="ru-RU"/>
        </w:rPr>
        <w:t>один</w:t>
      </w:r>
      <w:r w:rsidRPr="00655A91">
        <w:rPr>
          <w:lang w:val="ru-RU"/>
        </w:rPr>
        <w:t xml:space="preserve"> </w:t>
      </w:r>
      <w:r>
        <w:rPr>
          <w:lang w:val="ru-RU"/>
        </w:rPr>
        <w:t>из</w:t>
      </w:r>
      <w:r w:rsidRPr="00655A91">
        <w:rPr>
          <w:lang w:val="ru-RU"/>
        </w:rPr>
        <w:t xml:space="preserve"> </w:t>
      </w:r>
      <w:r>
        <w:rPr>
          <w:lang w:val="ru-RU"/>
        </w:rPr>
        <w:t>замков-отелей</w:t>
      </w:r>
      <w:r w:rsidRPr="00655A91">
        <w:rPr>
          <w:lang w:val="ru-RU"/>
        </w:rPr>
        <w:t xml:space="preserve"> </w:t>
      </w:r>
      <w:r>
        <w:rPr>
          <w:lang w:val="ru-RU"/>
        </w:rPr>
        <w:t xml:space="preserve">Австрии </w:t>
      </w:r>
      <w:r w:rsidR="00CC1444">
        <w:rPr>
          <w:lang w:val="ru-RU"/>
        </w:rPr>
        <w:t xml:space="preserve">– </w:t>
      </w:r>
      <w:r w:rsidR="00352ADF">
        <w:rPr>
          <w:lang w:val="ru-RU"/>
        </w:rPr>
        <w:t xml:space="preserve">это </w:t>
      </w:r>
      <w:r w:rsidR="00CC1444">
        <w:rPr>
          <w:lang w:val="ru-RU"/>
        </w:rPr>
        <w:t xml:space="preserve">прекрасная возможность прикоснуться к истории. </w:t>
      </w:r>
      <w:r w:rsidR="004F314F">
        <w:rPr>
          <w:lang w:val="ru-RU"/>
        </w:rPr>
        <w:t>В</w:t>
      </w:r>
      <w:r w:rsidR="004F314F" w:rsidRPr="004F314F">
        <w:rPr>
          <w:lang w:val="ru-RU"/>
        </w:rPr>
        <w:t xml:space="preserve"> </w:t>
      </w:r>
      <w:r w:rsidR="004F314F">
        <w:rPr>
          <w:lang w:val="ru-RU"/>
        </w:rPr>
        <w:t>этой</w:t>
      </w:r>
      <w:r w:rsidR="004F314F" w:rsidRPr="004F314F">
        <w:rPr>
          <w:lang w:val="ru-RU"/>
        </w:rPr>
        <w:t xml:space="preserve"> </w:t>
      </w:r>
      <w:r w:rsidR="004F314F">
        <w:rPr>
          <w:lang w:val="ru-RU"/>
        </w:rPr>
        <w:t>статье</w:t>
      </w:r>
      <w:r w:rsidR="004F314F" w:rsidRPr="004F314F">
        <w:rPr>
          <w:lang w:val="ru-RU"/>
        </w:rPr>
        <w:t xml:space="preserve"> </w:t>
      </w:r>
      <w:r w:rsidR="004F314F">
        <w:rPr>
          <w:lang w:val="ru-RU"/>
        </w:rPr>
        <w:t>мы</w:t>
      </w:r>
      <w:r w:rsidR="004F314F" w:rsidRPr="004F314F">
        <w:rPr>
          <w:lang w:val="ru-RU"/>
        </w:rPr>
        <w:t xml:space="preserve"> </w:t>
      </w:r>
      <w:r w:rsidR="004F314F">
        <w:rPr>
          <w:lang w:val="ru-RU"/>
        </w:rPr>
        <w:t xml:space="preserve">расскажем о четырех </w:t>
      </w:r>
      <w:r w:rsidR="00572B8B">
        <w:rPr>
          <w:lang w:val="ru-RU"/>
        </w:rPr>
        <w:t>великолепных</w:t>
      </w:r>
      <w:r w:rsidR="004F314F">
        <w:rPr>
          <w:lang w:val="ru-RU"/>
        </w:rPr>
        <w:t xml:space="preserve"> </w:t>
      </w:r>
      <w:r w:rsidR="00352ADF">
        <w:rPr>
          <w:lang w:val="ru-RU"/>
        </w:rPr>
        <w:t>замках</w:t>
      </w:r>
      <w:r w:rsidR="000F1790">
        <w:rPr>
          <w:lang w:val="ru-RU"/>
        </w:rPr>
        <w:t>,</w:t>
      </w:r>
      <w:r w:rsidR="004F314F">
        <w:rPr>
          <w:lang w:val="ru-RU"/>
        </w:rPr>
        <w:t xml:space="preserve"> в которых можно </w:t>
      </w:r>
      <w:r w:rsidR="00572B8B">
        <w:rPr>
          <w:lang w:val="ru-RU"/>
        </w:rPr>
        <w:t>остановиться на ночлег</w:t>
      </w:r>
      <w:r w:rsidR="004F314F">
        <w:rPr>
          <w:lang w:val="ru-RU"/>
        </w:rPr>
        <w:t xml:space="preserve">. </w:t>
      </w:r>
    </w:p>
    <w:p w:rsidR="00E87794" w:rsidRPr="004F314F" w:rsidRDefault="00E87794" w:rsidP="00E87794">
      <w:pPr>
        <w:pStyle w:val="OEWVorlage"/>
        <w:rPr>
          <w:lang w:val="ru-RU"/>
        </w:rPr>
      </w:pPr>
    </w:p>
    <w:p w:rsidR="00E87794" w:rsidRPr="00CB554F" w:rsidRDefault="004F314F" w:rsidP="00E87794">
      <w:pPr>
        <w:pStyle w:val="OEWVorlage"/>
        <w:rPr>
          <w:lang w:val="ru-RU"/>
        </w:rPr>
      </w:pPr>
      <w:r>
        <w:rPr>
          <w:lang w:val="ru-RU"/>
        </w:rPr>
        <w:t xml:space="preserve">Крепость – это особенное место, </w:t>
      </w:r>
      <w:r w:rsidR="00655A91">
        <w:rPr>
          <w:lang w:val="ru-RU"/>
        </w:rPr>
        <w:t xml:space="preserve">где </w:t>
      </w:r>
      <w:r>
        <w:rPr>
          <w:lang w:val="ru-RU"/>
        </w:rPr>
        <w:t xml:space="preserve">в каждом уголке </w:t>
      </w:r>
      <w:r w:rsidR="00655A91">
        <w:rPr>
          <w:lang w:val="ru-RU"/>
        </w:rPr>
        <w:t>ощущаешь</w:t>
      </w:r>
      <w:r>
        <w:rPr>
          <w:lang w:val="ru-RU"/>
        </w:rPr>
        <w:t xml:space="preserve"> </w:t>
      </w:r>
      <w:r w:rsidR="000F1790">
        <w:rPr>
          <w:lang w:val="ru-RU"/>
        </w:rPr>
        <w:t>дыхание</w:t>
      </w:r>
      <w:r>
        <w:rPr>
          <w:lang w:val="ru-RU"/>
        </w:rPr>
        <w:t xml:space="preserve"> давно ушедших времен. </w:t>
      </w:r>
      <w:r w:rsidR="00770F6B">
        <w:rPr>
          <w:lang w:val="ru-RU"/>
        </w:rPr>
        <w:t>Проснуться однажды в окружении старых стен –</w:t>
      </w:r>
      <w:r w:rsidR="003A6981">
        <w:rPr>
          <w:lang w:val="ru-RU"/>
        </w:rPr>
        <w:t xml:space="preserve"> </w:t>
      </w:r>
      <w:r w:rsidR="00770F6B">
        <w:rPr>
          <w:lang w:val="ru-RU"/>
        </w:rPr>
        <w:t xml:space="preserve">опыт, который переживаешь совершенно иначе чем, когда просыпаешься в привычной обстановке. </w:t>
      </w:r>
    </w:p>
    <w:p w:rsidR="005E7BE5" w:rsidRPr="00CB554F" w:rsidRDefault="005E7BE5" w:rsidP="005E7BE5">
      <w:pPr>
        <w:pStyle w:val="OEWVorlage"/>
        <w:rPr>
          <w:lang w:val="ru-RU"/>
        </w:rPr>
      </w:pPr>
    </w:p>
    <w:p w:rsidR="00FF295E" w:rsidRPr="00650D53" w:rsidRDefault="00650D53" w:rsidP="00FF295E">
      <w:pPr>
        <w:pStyle w:val="berschrift2"/>
        <w:rPr>
          <w:lang w:val="ru-RU"/>
        </w:rPr>
      </w:pPr>
      <w:r>
        <w:rPr>
          <w:lang w:val="ru-RU"/>
        </w:rPr>
        <w:t>Погостить</w:t>
      </w:r>
      <w:r w:rsidRPr="00650D53">
        <w:rPr>
          <w:lang w:val="ru-RU"/>
        </w:rPr>
        <w:t xml:space="preserve"> </w:t>
      </w:r>
      <w:r>
        <w:rPr>
          <w:lang w:val="ru-RU"/>
        </w:rPr>
        <w:t xml:space="preserve">в величественном </w:t>
      </w:r>
      <w:r w:rsidR="00572B8B">
        <w:rPr>
          <w:lang w:val="ru-RU"/>
        </w:rPr>
        <w:t>дворце</w:t>
      </w:r>
      <w:r>
        <w:rPr>
          <w:lang w:val="ru-RU"/>
        </w:rPr>
        <w:t xml:space="preserve"> </w:t>
      </w:r>
      <w:r w:rsidR="00CC1444">
        <w:rPr>
          <w:lang w:val="ru-RU"/>
        </w:rPr>
        <w:t>эпохи</w:t>
      </w:r>
      <w:r>
        <w:rPr>
          <w:lang w:val="ru-RU"/>
        </w:rPr>
        <w:t xml:space="preserve"> рококо </w:t>
      </w:r>
    </w:p>
    <w:p w:rsidR="00033ED4" w:rsidRPr="00CB554F" w:rsidRDefault="00650D53" w:rsidP="00033ED4">
      <w:pPr>
        <w:rPr>
          <w:lang w:val="ru-RU"/>
        </w:rPr>
      </w:pPr>
      <w:r>
        <w:rPr>
          <w:rFonts w:asciiTheme="minorHAnsi" w:hAnsiTheme="minorHAnsi"/>
          <w:color w:val="000000"/>
          <w:lang w:val="ru-RU"/>
        </w:rPr>
        <w:t>Всего</w:t>
      </w:r>
      <w:r w:rsidRPr="00770F6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770F6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нескольких</w:t>
      </w:r>
      <w:r w:rsidRPr="00770F6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минутах</w:t>
      </w:r>
      <w:r w:rsidRPr="00770F6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ходьбы</w:t>
      </w:r>
      <w:r w:rsidRPr="00770F6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от</w:t>
      </w:r>
      <w:r w:rsidRPr="00770F6B">
        <w:rPr>
          <w:rFonts w:asciiTheme="minorHAnsi" w:hAnsiTheme="minorHAnsi"/>
          <w:color w:val="000000"/>
          <w:lang w:val="ru-RU"/>
        </w:rPr>
        <w:t xml:space="preserve"> </w:t>
      </w:r>
      <w:r w:rsidR="00770F6B">
        <w:rPr>
          <w:rFonts w:asciiTheme="minorHAnsi" w:hAnsiTheme="minorHAnsi"/>
          <w:color w:val="000000"/>
          <w:lang w:val="ru-RU"/>
        </w:rPr>
        <w:t>исторического центра Зальцбурга находится исторический дворец Леопольдскрон (</w:t>
      </w:r>
      <w:r w:rsidR="00FF295E">
        <w:rPr>
          <w:rFonts w:asciiTheme="minorHAnsi" w:hAnsiTheme="minorHAnsi"/>
          <w:color w:val="000000"/>
        </w:rPr>
        <w:t>Schloss</w:t>
      </w:r>
      <w:r w:rsidR="00FF295E" w:rsidRPr="00770F6B">
        <w:rPr>
          <w:rFonts w:asciiTheme="minorHAnsi" w:hAnsiTheme="minorHAnsi"/>
          <w:color w:val="000000"/>
          <w:lang w:val="ru-RU"/>
        </w:rPr>
        <w:t xml:space="preserve"> </w:t>
      </w:r>
      <w:r w:rsidR="00FF295E">
        <w:rPr>
          <w:rFonts w:asciiTheme="minorHAnsi" w:hAnsiTheme="minorHAnsi"/>
          <w:color w:val="000000"/>
        </w:rPr>
        <w:t>Leopoldskron</w:t>
      </w:r>
      <w:r w:rsidR="00770F6B">
        <w:rPr>
          <w:rFonts w:asciiTheme="minorHAnsi" w:hAnsiTheme="minorHAnsi"/>
          <w:color w:val="000000"/>
          <w:lang w:val="ru-RU"/>
        </w:rPr>
        <w:t>)</w:t>
      </w:r>
      <w:r w:rsidR="00FF295E" w:rsidRPr="00770F6B">
        <w:rPr>
          <w:rFonts w:asciiTheme="minorHAnsi" w:hAnsiTheme="minorHAnsi"/>
          <w:color w:val="000000"/>
          <w:lang w:val="ru-RU"/>
        </w:rPr>
        <w:t>,</w:t>
      </w:r>
      <w:r w:rsidR="00770F6B">
        <w:rPr>
          <w:rFonts w:asciiTheme="minorHAnsi" w:hAnsiTheme="minorHAnsi"/>
          <w:color w:val="000000"/>
          <w:lang w:val="ru-RU"/>
        </w:rPr>
        <w:t xml:space="preserve"> где можно </w:t>
      </w:r>
      <w:r w:rsidR="003A3751">
        <w:rPr>
          <w:rFonts w:asciiTheme="minorHAnsi" w:hAnsiTheme="minorHAnsi"/>
          <w:color w:val="000000"/>
          <w:lang w:val="ru-RU"/>
        </w:rPr>
        <w:t xml:space="preserve">укрыться от повседневных забот. </w:t>
      </w:r>
      <w:r w:rsidR="003A3751" w:rsidRPr="003A3751">
        <w:rPr>
          <w:rFonts w:asciiTheme="minorHAnsi" w:hAnsiTheme="minorHAnsi"/>
          <w:color w:val="000000"/>
          <w:lang w:val="ru-RU"/>
        </w:rPr>
        <w:t>Узнаваемый архитектурный стиль 18</w:t>
      </w:r>
      <w:r w:rsidR="00262739">
        <w:rPr>
          <w:rFonts w:asciiTheme="minorHAnsi" w:hAnsiTheme="minorHAnsi"/>
          <w:color w:val="000000"/>
          <w:lang w:val="ru-RU"/>
        </w:rPr>
        <w:t>-го</w:t>
      </w:r>
      <w:r w:rsidR="003A3751" w:rsidRPr="003A3751">
        <w:rPr>
          <w:rFonts w:asciiTheme="minorHAnsi" w:hAnsiTheme="minorHAnsi"/>
          <w:color w:val="000000"/>
          <w:lang w:val="ru-RU"/>
        </w:rPr>
        <w:t xml:space="preserve"> века отразился в роскошной лепнине на потолках номеров и </w:t>
      </w:r>
      <w:r w:rsidR="00FF0B08">
        <w:rPr>
          <w:rFonts w:asciiTheme="minorHAnsi" w:hAnsiTheme="minorHAnsi"/>
          <w:color w:val="000000"/>
          <w:lang w:val="ru-RU"/>
        </w:rPr>
        <w:t>люксов</w:t>
      </w:r>
      <w:r w:rsidR="003A3751" w:rsidRPr="003A3751">
        <w:rPr>
          <w:rFonts w:asciiTheme="minorHAnsi" w:hAnsiTheme="minorHAnsi"/>
          <w:color w:val="000000"/>
          <w:lang w:val="ru-RU"/>
        </w:rPr>
        <w:t>. Во время прогулок в парке площадью семь гектаров, живописно обрамля</w:t>
      </w:r>
      <w:r w:rsidR="00747E65">
        <w:rPr>
          <w:rFonts w:asciiTheme="minorHAnsi" w:hAnsiTheme="minorHAnsi"/>
          <w:color w:val="000000"/>
          <w:lang w:val="ru-RU"/>
        </w:rPr>
        <w:t>ю</w:t>
      </w:r>
      <w:r w:rsidR="003A6981">
        <w:rPr>
          <w:rFonts w:asciiTheme="minorHAnsi" w:hAnsiTheme="minorHAnsi"/>
          <w:color w:val="000000"/>
          <w:lang w:val="ru-RU"/>
        </w:rPr>
        <w:t>щем</w:t>
      </w:r>
      <w:r w:rsidR="003A3751" w:rsidRPr="003A3751">
        <w:rPr>
          <w:rFonts w:asciiTheme="minorHAnsi" w:hAnsiTheme="minorHAnsi"/>
          <w:color w:val="000000"/>
          <w:lang w:val="ru-RU"/>
        </w:rPr>
        <w:t xml:space="preserve"> замок, гости </w:t>
      </w:r>
      <w:r w:rsidR="003A6981">
        <w:rPr>
          <w:rFonts w:asciiTheme="minorHAnsi" w:hAnsiTheme="minorHAnsi"/>
          <w:color w:val="000000"/>
          <w:lang w:val="ru-RU"/>
        </w:rPr>
        <w:t xml:space="preserve">могут </w:t>
      </w:r>
      <w:r w:rsidR="00747E65">
        <w:rPr>
          <w:rFonts w:asciiTheme="minorHAnsi" w:hAnsiTheme="minorHAnsi"/>
          <w:color w:val="000000"/>
          <w:lang w:val="ru-RU"/>
        </w:rPr>
        <w:t xml:space="preserve">любоваться горами и крепостью </w:t>
      </w:r>
      <w:r w:rsidR="003A3751" w:rsidRPr="003A3751">
        <w:rPr>
          <w:rFonts w:asciiTheme="minorHAnsi" w:hAnsiTheme="minorHAnsi"/>
          <w:color w:val="000000"/>
          <w:lang w:val="ru-RU"/>
        </w:rPr>
        <w:t>Хоэнзальцбург (Festung Hohensalzburg).</w:t>
      </w:r>
      <w:r w:rsidR="003A3751" w:rsidRPr="003A3751">
        <w:rPr>
          <w:lang w:val="ru-RU"/>
        </w:rPr>
        <w:t xml:space="preserve"> </w:t>
      </w:r>
    </w:p>
    <w:p w:rsidR="00FF295E" w:rsidRPr="00CB554F" w:rsidRDefault="00FF295E" w:rsidP="00FF295E">
      <w:pPr>
        <w:rPr>
          <w:rFonts w:asciiTheme="minorHAnsi" w:hAnsiTheme="minorHAnsi"/>
          <w:color w:val="000000"/>
          <w:lang w:val="ru-RU"/>
        </w:rPr>
      </w:pPr>
    </w:p>
    <w:p w:rsidR="00FF295E" w:rsidRPr="00FF295E" w:rsidRDefault="003A6981" w:rsidP="00FF295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ru-RU"/>
        </w:rPr>
        <w:t>Путешественники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могут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разместиться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в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одном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из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50 </w:t>
      </w:r>
      <w:r>
        <w:rPr>
          <w:rFonts w:asciiTheme="minorHAnsi" w:hAnsiTheme="minorHAnsi"/>
          <w:color w:val="000000"/>
          <w:lang w:val="ru-RU"/>
        </w:rPr>
        <w:t xml:space="preserve">великолепно обставленных </w:t>
      </w:r>
      <w:r w:rsidR="00572B8B">
        <w:rPr>
          <w:rFonts w:asciiTheme="minorHAnsi" w:hAnsiTheme="minorHAnsi"/>
          <w:color w:val="000000"/>
          <w:lang w:val="ru-RU"/>
        </w:rPr>
        <w:t>номеров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корпуса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772DB3">
        <w:rPr>
          <w:rFonts w:asciiTheme="minorHAnsi" w:hAnsiTheme="minorHAnsi"/>
          <w:color w:val="000000"/>
        </w:rPr>
        <w:t>Meierhof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, </w:t>
      </w:r>
      <w:r w:rsidR="00572B8B">
        <w:rPr>
          <w:rFonts w:asciiTheme="minorHAnsi" w:hAnsiTheme="minorHAnsi"/>
          <w:color w:val="000000"/>
          <w:lang w:val="ru-RU"/>
        </w:rPr>
        <w:t>а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также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в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12 </w:t>
      </w:r>
      <w:r w:rsidR="00572B8B">
        <w:rPr>
          <w:rFonts w:asciiTheme="minorHAnsi" w:hAnsiTheme="minorHAnsi"/>
          <w:color w:val="000000"/>
          <w:lang w:val="ru-RU"/>
        </w:rPr>
        <w:t>люксах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непосредственно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во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 </w:t>
      </w:r>
      <w:r w:rsidR="00572B8B">
        <w:rPr>
          <w:rFonts w:asciiTheme="minorHAnsi" w:hAnsiTheme="minorHAnsi"/>
          <w:color w:val="000000"/>
          <w:lang w:val="ru-RU"/>
        </w:rPr>
        <w:t>дворце</w:t>
      </w:r>
      <w:r w:rsidR="00572B8B" w:rsidRPr="00CB554F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оформленных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антикварной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мебелью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и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предметами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обихода. Величественные</w:t>
      </w:r>
      <w:r w:rsidR="0073378F" w:rsidRPr="0073378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виды</w:t>
      </w:r>
      <w:r w:rsidR="0073378F" w:rsidRPr="0073378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на</w:t>
      </w:r>
      <w:r w:rsidR="0073378F" w:rsidRPr="0073378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город</w:t>
      </w:r>
      <w:r w:rsidR="0073378F" w:rsidRPr="0073378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прилагаются.</w:t>
      </w:r>
      <w:r w:rsidR="00033ED4" w:rsidRPr="00CB554F">
        <w:rPr>
          <w:rFonts w:asciiTheme="minorHAnsi" w:hAnsiTheme="minorHAnsi"/>
          <w:color w:val="000000"/>
          <w:lang w:val="ru-RU"/>
        </w:rPr>
        <w:t xml:space="preserve"> </w:t>
      </w:r>
      <w:r w:rsidR="003A3751">
        <w:rPr>
          <w:rFonts w:asciiTheme="minorHAnsi" w:hAnsiTheme="minorHAnsi"/>
          <w:color w:val="000000"/>
          <w:lang w:val="ru-RU"/>
        </w:rPr>
        <w:t>Номер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 </w:t>
      </w:r>
      <w:r w:rsidR="00D77F49">
        <w:rPr>
          <w:rFonts w:asciiTheme="minorHAnsi" w:hAnsiTheme="minorHAnsi"/>
          <w:color w:val="000000"/>
          <w:lang w:val="ru-RU"/>
        </w:rPr>
        <w:t>во</w:t>
      </w:r>
      <w:r w:rsidR="00D77F49" w:rsidRPr="00CB554F">
        <w:rPr>
          <w:rFonts w:asciiTheme="minorHAnsi" w:hAnsiTheme="minorHAnsi"/>
          <w:color w:val="000000"/>
          <w:lang w:val="ru-RU"/>
        </w:rPr>
        <w:t xml:space="preserve"> </w:t>
      </w:r>
      <w:r w:rsidR="00D77F49">
        <w:rPr>
          <w:rFonts w:asciiTheme="minorHAnsi" w:hAnsiTheme="minorHAnsi"/>
          <w:color w:val="000000"/>
          <w:lang w:val="ru-RU"/>
        </w:rPr>
        <w:t>дворце</w:t>
      </w:r>
      <w:r w:rsidR="00D77F49">
        <w:rPr>
          <w:rFonts w:asciiTheme="minorHAnsi" w:hAnsiTheme="minorHAnsi"/>
          <w:color w:val="000000"/>
          <w:lang w:val="ru-RU"/>
        </w:rPr>
        <w:t xml:space="preserve"> </w:t>
      </w:r>
      <w:r w:rsidR="003A3751">
        <w:rPr>
          <w:rFonts w:asciiTheme="minorHAnsi" w:hAnsiTheme="minorHAnsi"/>
          <w:color w:val="000000"/>
          <w:lang w:val="ru-RU"/>
        </w:rPr>
        <w:t>можно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 </w:t>
      </w:r>
      <w:r w:rsidR="003A3751">
        <w:rPr>
          <w:rFonts w:asciiTheme="minorHAnsi" w:hAnsiTheme="minorHAnsi"/>
          <w:color w:val="000000"/>
          <w:lang w:val="ru-RU"/>
        </w:rPr>
        <w:t>забронировать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 </w:t>
      </w:r>
      <w:r w:rsidR="003A3751">
        <w:rPr>
          <w:rFonts w:asciiTheme="minorHAnsi" w:hAnsiTheme="minorHAnsi"/>
          <w:color w:val="000000"/>
          <w:lang w:val="ru-RU"/>
        </w:rPr>
        <w:t>от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 390 </w:t>
      </w:r>
      <w:r w:rsidR="003A3751">
        <w:rPr>
          <w:rFonts w:asciiTheme="minorHAnsi" w:hAnsiTheme="minorHAnsi"/>
          <w:color w:val="000000"/>
          <w:lang w:val="ru-RU"/>
        </w:rPr>
        <w:t>евро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 </w:t>
      </w:r>
      <w:r w:rsidR="003A3751">
        <w:rPr>
          <w:rFonts w:asciiTheme="minorHAnsi" w:hAnsiTheme="minorHAnsi"/>
          <w:color w:val="000000"/>
          <w:lang w:val="ru-RU"/>
        </w:rPr>
        <w:t>в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 </w:t>
      </w:r>
      <w:r w:rsidR="003A3751">
        <w:rPr>
          <w:rFonts w:asciiTheme="minorHAnsi" w:hAnsiTheme="minorHAnsi"/>
          <w:color w:val="000000"/>
          <w:lang w:val="ru-RU"/>
        </w:rPr>
        <w:t>сутки</w:t>
      </w:r>
      <w:r w:rsidR="003A3751" w:rsidRPr="00CB554F">
        <w:rPr>
          <w:rFonts w:asciiTheme="minorHAnsi" w:hAnsiTheme="minorHAnsi"/>
          <w:color w:val="000000"/>
          <w:lang w:val="ru-RU"/>
        </w:rPr>
        <w:t xml:space="preserve">. </w:t>
      </w:r>
      <w:hyperlink r:id="rId10" w:history="1">
        <w:r w:rsidR="00033ED4" w:rsidRPr="002823F8">
          <w:rPr>
            <w:rStyle w:val="Hyperlink"/>
            <w:rFonts w:asciiTheme="minorHAnsi" w:hAnsiTheme="minorHAnsi"/>
          </w:rPr>
          <w:t>https://www.schloss-leopoldskron.com/en/stay-and-reside/meierhof-rooms.html</w:t>
        </w:r>
      </w:hyperlink>
      <w:r w:rsidR="00033ED4">
        <w:rPr>
          <w:rStyle w:val="Hyperlink"/>
          <w:rFonts w:asciiTheme="minorHAnsi" w:hAnsiTheme="minorHAnsi"/>
        </w:rPr>
        <w:t xml:space="preserve"> </w:t>
      </w:r>
    </w:p>
    <w:p w:rsidR="00612CEC" w:rsidRDefault="00612CEC" w:rsidP="00612CEC">
      <w:pPr>
        <w:pStyle w:val="OEWVorlage"/>
        <w:rPr>
          <w:lang w:val="de-AT"/>
        </w:rPr>
      </w:pPr>
    </w:p>
    <w:p w:rsidR="00612CEC" w:rsidRPr="00CB554F" w:rsidRDefault="00655A91" w:rsidP="00612CEC">
      <w:pPr>
        <w:pStyle w:val="berschrift2"/>
        <w:rPr>
          <w:lang w:val="ru-RU"/>
        </w:rPr>
      </w:pPr>
      <w:r>
        <w:rPr>
          <w:lang w:val="ru-RU"/>
        </w:rPr>
        <w:t xml:space="preserve">Отдохнуть по-королевски </w:t>
      </w:r>
    </w:p>
    <w:p w:rsidR="00612CEC" w:rsidRPr="003A6981" w:rsidRDefault="00262739" w:rsidP="00612CEC">
      <w:pPr>
        <w:rPr>
          <w:rFonts w:asciiTheme="minorHAnsi" w:hAnsiTheme="minorHAnsi"/>
          <w:color w:val="000000"/>
          <w:lang w:val="ru-RU"/>
        </w:rPr>
      </w:pPr>
      <w:r w:rsidRPr="00262739">
        <w:rPr>
          <w:rFonts w:asciiTheme="minorHAnsi" w:hAnsiTheme="minorHAnsi"/>
          <w:color w:val="000000"/>
          <w:lang w:val="ru-RU"/>
        </w:rPr>
        <w:t xml:space="preserve">Замок </w:t>
      </w:r>
      <w:proofErr w:type="spellStart"/>
      <w:r w:rsidRPr="00262739">
        <w:rPr>
          <w:rFonts w:asciiTheme="minorHAnsi" w:hAnsiTheme="minorHAnsi"/>
          <w:color w:val="000000"/>
          <w:lang w:val="ru-RU"/>
        </w:rPr>
        <w:t>Клам</w:t>
      </w:r>
      <w:proofErr w:type="spellEnd"/>
      <w:r w:rsidRPr="00262739">
        <w:rPr>
          <w:rFonts w:asciiTheme="minorHAnsi" w:hAnsiTheme="minorHAnsi"/>
          <w:color w:val="000000"/>
          <w:lang w:val="ru-RU"/>
        </w:rPr>
        <w:t xml:space="preserve"> (</w:t>
      </w:r>
      <w:r w:rsidRPr="00262739">
        <w:rPr>
          <w:rFonts w:asciiTheme="minorHAnsi" w:hAnsiTheme="minorHAnsi"/>
          <w:color w:val="000000"/>
        </w:rPr>
        <w:t>Burg</w:t>
      </w:r>
      <w:r w:rsidRPr="00262739">
        <w:rPr>
          <w:rFonts w:asciiTheme="minorHAnsi" w:hAnsiTheme="minorHAnsi"/>
          <w:color w:val="000000"/>
          <w:lang w:val="ru-RU"/>
        </w:rPr>
        <w:t xml:space="preserve"> </w:t>
      </w:r>
      <w:r w:rsidRPr="00262739">
        <w:rPr>
          <w:rFonts w:asciiTheme="minorHAnsi" w:hAnsiTheme="minorHAnsi"/>
          <w:color w:val="000000"/>
        </w:rPr>
        <w:t>Clam</w:t>
      </w:r>
      <w:r w:rsidRPr="00262739">
        <w:rPr>
          <w:rFonts w:asciiTheme="minorHAnsi" w:hAnsiTheme="minorHAnsi"/>
          <w:color w:val="000000"/>
          <w:lang w:val="ru-RU"/>
        </w:rPr>
        <w:t>) в низкогорье Мюльфиртель (</w:t>
      </w:r>
      <w:r w:rsidRPr="00262739">
        <w:rPr>
          <w:rFonts w:asciiTheme="minorHAnsi" w:hAnsiTheme="minorHAnsi"/>
          <w:color w:val="000000"/>
        </w:rPr>
        <w:t>M</w:t>
      </w:r>
      <w:r w:rsidRPr="00262739">
        <w:rPr>
          <w:rFonts w:asciiTheme="minorHAnsi" w:hAnsiTheme="minorHAnsi"/>
          <w:color w:val="000000"/>
          <w:lang w:val="ru-RU"/>
        </w:rPr>
        <w:t>ü</w:t>
      </w:r>
      <w:r w:rsidRPr="00262739">
        <w:rPr>
          <w:rFonts w:asciiTheme="minorHAnsi" w:hAnsiTheme="minorHAnsi"/>
          <w:color w:val="000000"/>
        </w:rPr>
        <w:t>hlviertel</w:t>
      </w:r>
      <w:r w:rsidRPr="00262739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 xml:space="preserve">в Верхней Австрии </w:t>
      </w:r>
      <w:r w:rsidRPr="00262739">
        <w:rPr>
          <w:rFonts w:asciiTheme="minorHAnsi" w:hAnsiTheme="minorHAnsi"/>
          <w:color w:val="000000"/>
          <w:lang w:val="ru-RU"/>
        </w:rPr>
        <w:t>предстает перед посетителями полностью меблированной средневековой крепостью, в которой до сих пор живут люди. По желанию гостей их может лично встретить хозяин замка граф Клам (</w:t>
      </w:r>
      <w:r w:rsidRPr="00262739">
        <w:rPr>
          <w:rFonts w:asciiTheme="minorHAnsi" w:hAnsiTheme="minorHAnsi"/>
          <w:color w:val="000000"/>
        </w:rPr>
        <w:t>Graf</w:t>
      </w:r>
      <w:r w:rsidRPr="00262739">
        <w:rPr>
          <w:rFonts w:asciiTheme="minorHAnsi" w:hAnsiTheme="minorHAnsi"/>
          <w:color w:val="000000"/>
          <w:lang w:val="ru-RU"/>
        </w:rPr>
        <w:t xml:space="preserve"> </w:t>
      </w:r>
      <w:r w:rsidRPr="00262739">
        <w:rPr>
          <w:rFonts w:asciiTheme="minorHAnsi" w:hAnsiTheme="minorHAnsi"/>
          <w:color w:val="000000"/>
        </w:rPr>
        <w:t>Clam</w:t>
      </w:r>
      <w:r w:rsidRPr="00262739">
        <w:rPr>
          <w:rFonts w:asciiTheme="minorHAnsi" w:hAnsiTheme="minorHAnsi"/>
          <w:color w:val="000000"/>
          <w:lang w:val="ru-RU"/>
        </w:rPr>
        <w:t xml:space="preserve">) и за бокалом шампанского рассказать о жизни в замке, а после этого проводить на экскурсию. </w:t>
      </w:r>
      <w:r w:rsidRPr="00CB554F">
        <w:rPr>
          <w:rFonts w:asciiTheme="minorHAnsi" w:hAnsiTheme="minorHAnsi"/>
          <w:color w:val="000000"/>
          <w:lang w:val="ru-RU"/>
        </w:rPr>
        <w:t xml:space="preserve">Непременно стоит посетить главную башню крепости: отсюда открывается </w:t>
      </w:r>
      <w:r w:rsidR="003A6981">
        <w:rPr>
          <w:rFonts w:asciiTheme="minorHAnsi" w:hAnsiTheme="minorHAnsi"/>
          <w:color w:val="000000"/>
          <w:lang w:val="ru-RU"/>
        </w:rPr>
        <w:t>восхитительный</w:t>
      </w:r>
      <w:r w:rsidRPr="00CB554F">
        <w:rPr>
          <w:rFonts w:asciiTheme="minorHAnsi" w:hAnsiTheme="minorHAnsi"/>
          <w:color w:val="000000"/>
          <w:lang w:val="ru-RU"/>
        </w:rPr>
        <w:t xml:space="preserve"> панорамный вид на «Венские домашние горы» (</w:t>
      </w:r>
      <w:r w:rsidRPr="00262739">
        <w:rPr>
          <w:rFonts w:asciiTheme="minorHAnsi" w:hAnsiTheme="minorHAnsi"/>
          <w:color w:val="000000"/>
        </w:rPr>
        <w:t>Wiener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 w:rsidRPr="00262739">
        <w:rPr>
          <w:rFonts w:asciiTheme="minorHAnsi" w:hAnsiTheme="minorHAnsi"/>
          <w:color w:val="000000"/>
        </w:rPr>
        <w:t>Hausberge</w:t>
      </w:r>
      <w:r w:rsidRPr="00CB554F">
        <w:rPr>
          <w:rFonts w:asciiTheme="minorHAnsi" w:hAnsiTheme="minorHAnsi"/>
          <w:color w:val="000000"/>
          <w:lang w:val="ru-RU"/>
        </w:rPr>
        <w:t>) вплоть до региона Зальцкаммергут (</w:t>
      </w:r>
      <w:r w:rsidRPr="00262739">
        <w:rPr>
          <w:rFonts w:asciiTheme="minorHAnsi" w:hAnsiTheme="minorHAnsi"/>
          <w:color w:val="000000"/>
        </w:rPr>
        <w:t>Salzkammergut</w:t>
      </w:r>
      <w:r w:rsidRPr="00CB554F">
        <w:rPr>
          <w:rFonts w:asciiTheme="minorHAnsi" w:hAnsiTheme="minorHAnsi"/>
          <w:color w:val="000000"/>
          <w:lang w:val="ru-RU"/>
        </w:rPr>
        <w:t>).</w:t>
      </w:r>
      <w:r>
        <w:rPr>
          <w:rFonts w:asciiTheme="minorHAnsi" w:hAnsiTheme="minorHAnsi"/>
          <w:color w:val="000000"/>
          <w:lang w:val="ru-RU"/>
        </w:rPr>
        <w:t xml:space="preserve"> </w:t>
      </w:r>
    </w:p>
    <w:p w:rsidR="00612CEC" w:rsidRPr="00CB554F" w:rsidRDefault="00612CEC" w:rsidP="00612CEC">
      <w:pPr>
        <w:pStyle w:val="OEWVorlage"/>
        <w:rPr>
          <w:lang w:val="ru-RU"/>
        </w:rPr>
      </w:pPr>
    </w:p>
    <w:p w:rsidR="00612CEC" w:rsidRPr="003A3751" w:rsidRDefault="000F1790" w:rsidP="00612CEC">
      <w:pPr>
        <w:rPr>
          <w:rStyle w:val="Hyperlink"/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231C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роскошных</w:t>
      </w:r>
      <w:r w:rsidRPr="00231C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постелях</w:t>
      </w:r>
      <w:r w:rsidRPr="00231C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замка</w:t>
      </w:r>
      <w:r w:rsidRPr="00231C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Клам</w:t>
      </w:r>
      <w:r w:rsidRPr="00231C60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который</w:t>
      </w:r>
      <w:r w:rsidRPr="00231C60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кстати</w:t>
      </w:r>
      <w:r w:rsidRPr="00231C60">
        <w:rPr>
          <w:rFonts w:asciiTheme="minorHAnsi" w:hAnsiTheme="minorHAnsi"/>
          <w:color w:val="000000"/>
          <w:lang w:val="ru-RU"/>
        </w:rPr>
        <w:t xml:space="preserve">, </w:t>
      </w:r>
      <w:r w:rsidR="00231C60">
        <w:rPr>
          <w:rFonts w:asciiTheme="minorHAnsi" w:hAnsiTheme="minorHAnsi"/>
          <w:color w:val="000000"/>
          <w:lang w:val="ru-RU"/>
        </w:rPr>
        <w:t>еще</w:t>
      </w:r>
      <w:r w:rsidR="00231C60" w:rsidRPr="00231C60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и</w:t>
      </w:r>
      <w:r w:rsidR="00231C60" w:rsidRPr="00231C60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приобрел</w:t>
      </w:r>
      <w:r w:rsidR="00231C60" w:rsidRPr="00231C60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известность</w:t>
      </w:r>
      <w:r w:rsidR="00231C60" w:rsidRPr="00231C60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концертной</w:t>
      </w:r>
      <w:r w:rsidR="00231C60" w:rsidRPr="00231C60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сцены</w:t>
      </w:r>
      <w:r w:rsidR="00231C60" w:rsidRPr="00231C60">
        <w:rPr>
          <w:rFonts w:asciiTheme="minorHAnsi" w:hAnsiTheme="minorHAnsi"/>
          <w:color w:val="000000"/>
          <w:lang w:val="ru-RU"/>
        </w:rPr>
        <w:t xml:space="preserve">, </w:t>
      </w:r>
      <w:r w:rsidR="00231C60">
        <w:rPr>
          <w:rFonts w:asciiTheme="minorHAnsi" w:hAnsiTheme="minorHAnsi"/>
          <w:color w:val="000000"/>
          <w:lang w:val="ru-RU"/>
        </w:rPr>
        <w:t>можно отдохнуть поистине по-королевски. В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распоряжении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гостей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 </w:t>
      </w:r>
      <w:r w:rsidR="00747E65">
        <w:rPr>
          <w:rFonts w:asciiTheme="minorHAnsi" w:hAnsiTheme="minorHAnsi"/>
          <w:color w:val="000000"/>
          <w:lang w:val="ru-RU"/>
        </w:rPr>
        <w:t>люксы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и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исторические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 </w:t>
      </w:r>
      <w:r w:rsidR="00231C60">
        <w:rPr>
          <w:rFonts w:asciiTheme="minorHAnsi" w:hAnsiTheme="minorHAnsi"/>
          <w:color w:val="000000"/>
          <w:lang w:val="ru-RU"/>
        </w:rPr>
        <w:t>покои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. </w:t>
      </w:r>
      <w:r w:rsidR="00890E43">
        <w:rPr>
          <w:rFonts w:asciiTheme="minorHAnsi" w:hAnsiTheme="minorHAnsi"/>
          <w:color w:val="000000"/>
          <w:lang w:val="ru-RU"/>
        </w:rPr>
        <w:t>Двухместный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 </w:t>
      </w:r>
      <w:r w:rsidR="00890E43">
        <w:rPr>
          <w:rFonts w:asciiTheme="minorHAnsi" w:hAnsiTheme="minorHAnsi"/>
          <w:color w:val="000000"/>
          <w:lang w:val="ru-RU"/>
        </w:rPr>
        <w:t>номер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 </w:t>
      </w:r>
      <w:r w:rsidR="00890E43">
        <w:rPr>
          <w:rFonts w:asciiTheme="minorHAnsi" w:hAnsiTheme="minorHAnsi"/>
          <w:color w:val="000000"/>
          <w:lang w:val="ru-RU"/>
        </w:rPr>
        <w:t>стоит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 </w:t>
      </w:r>
      <w:r w:rsidR="00890E43">
        <w:rPr>
          <w:rFonts w:asciiTheme="minorHAnsi" w:hAnsiTheme="minorHAnsi"/>
          <w:color w:val="000000"/>
          <w:lang w:val="ru-RU"/>
        </w:rPr>
        <w:t>от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 300 </w:t>
      </w:r>
      <w:r w:rsidR="00890E43">
        <w:rPr>
          <w:rFonts w:asciiTheme="minorHAnsi" w:hAnsiTheme="minorHAnsi"/>
          <w:color w:val="000000"/>
          <w:lang w:val="ru-RU"/>
        </w:rPr>
        <w:t>евро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 </w:t>
      </w:r>
      <w:r w:rsidR="00890E43">
        <w:rPr>
          <w:rFonts w:asciiTheme="minorHAnsi" w:hAnsiTheme="minorHAnsi"/>
          <w:color w:val="000000"/>
          <w:lang w:val="ru-RU"/>
        </w:rPr>
        <w:t>в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 </w:t>
      </w:r>
      <w:r w:rsidR="00890E43">
        <w:rPr>
          <w:rFonts w:asciiTheme="minorHAnsi" w:hAnsiTheme="minorHAnsi"/>
          <w:color w:val="000000"/>
          <w:lang w:val="ru-RU"/>
        </w:rPr>
        <w:t>сутки</w:t>
      </w:r>
      <w:r w:rsidR="00890E43" w:rsidRPr="00CB554F">
        <w:rPr>
          <w:rFonts w:asciiTheme="minorHAnsi" w:hAnsiTheme="minorHAnsi"/>
          <w:color w:val="000000"/>
          <w:lang w:val="ru-RU"/>
        </w:rPr>
        <w:t xml:space="preserve">. </w:t>
      </w:r>
      <w:hyperlink r:id="rId11" w:history="1">
        <w:r w:rsidR="00612CEC" w:rsidRPr="002823F8">
          <w:rPr>
            <w:rStyle w:val="Hyperlink"/>
            <w:rFonts w:asciiTheme="minorHAnsi" w:hAnsiTheme="minorHAnsi"/>
          </w:rPr>
          <w:t>https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://</w:t>
        </w:r>
        <w:r w:rsidR="00612CEC" w:rsidRPr="002823F8">
          <w:rPr>
            <w:rStyle w:val="Hyperlink"/>
            <w:rFonts w:asciiTheme="minorHAnsi" w:hAnsiTheme="minorHAnsi"/>
          </w:rPr>
          <w:t>www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.</w:t>
        </w:r>
        <w:r w:rsidR="00612CEC" w:rsidRPr="002823F8">
          <w:rPr>
            <w:rStyle w:val="Hyperlink"/>
            <w:rFonts w:asciiTheme="minorHAnsi" w:hAnsiTheme="minorHAnsi"/>
          </w:rPr>
          <w:t>burgclam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.</w:t>
        </w:r>
        <w:r w:rsidR="00612CEC" w:rsidRPr="002823F8">
          <w:rPr>
            <w:rStyle w:val="Hyperlink"/>
            <w:rFonts w:asciiTheme="minorHAnsi" w:hAnsiTheme="minorHAnsi"/>
          </w:rPr>
          <w:t>com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/</w:t>
        </w:r>
        <w:r w:rsidR="00612CEC" w:rsidRPr="002823F8">
          <w:rPr>
            <w:rStyle w:val="Hyperlink"/>
            <w:rFonts w:asciiTheme="minorHAnsi" w:hAnsiTheme="minorHAnsi"/>
          </w:rPr>
          <w:t>de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/</w:t>
        </w:r>
        <w:r w:rsidR="00612CEC" w:rsidRPr="002823F8">
          <w:rPr>
            <w:rStyle w:val="Hyperlink"/>
            <w:rFonts w:asciiTheme="minorHAnsi" w:hAnsiTheme="minorHAnsi"/>
          </w:rPr>
          <w:t>schlafen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-</w:t>
        </w:r>
        <w:r w:rsidR="00612CEC" w:rsidRPr="002823F8">
          <w:rPr>
            <w:rStyle w:val="Hyperlink"/>
            <w:rFonts w:asciiTheme="minorHAnsi" w:hAnsiTheme="minorHAnsi"/>
          </w:rPr>
          <w:t>wie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-</w:t>
        </w:r>
        <w:r w:rsidR="00612CEC" w:rsidRPr="002823F8">
          <w:rPr>
            <w:rStyle w:val="Hyperlink"/>
            <w:rFonts w:asciiTheme="minorHAnsi" w:hAnsiTheme="minorHAnsi"/>
          </w:rPr>
          <w:t>grafen</w:t>
        </w:r>
        <w:r w:rsidR="00612CEC" w:rsidRPr="003A3751">
          <w:rPr>
            <w:rStyle w:val="Hyperlink"/>
            <w:rFonts w:asciiTheme="minorHAnsi" w:hAnsiTheme="minorHAnsi"/>
            <w:lang w:val="ru-RU"/>
          </w:rPr>
          <w:t>/</w:t>
        </w:r>
      </w:hyperlink>
      <w:r w:rsidR="00612CEC" w:rsidRPr="003A3751">
        <w:rPr>
          <w:rStyle w:val="Hyperlink"/>
          <w:rFonts w:asciiTheme="minorHAnsi" w:hAnsiTheme="minorHAnsi"/>
          <w:lang w:val="ru-RU"/>
        </w:rPr>
        <w:t xml:space="preserve"> </w:t>
      </w:r>
    </w:p>
    <w:p w:rsidR="008324E3" w:rsidRPr="003A3751" w:rsidRDefault="008324E3" w:rsidP="008324E3">
      <w:pPr>
        <w:pStyle w:val="OEWVorlage"/>
        <w:rPr>
          <w:lang w:val="ru-RU"/>
        </w:rPr>
      </w:pPr>
    </w:p>
    <w:p w:rsidR="008324E3" w:rsidRPr="003A3751" w:rsidRDefault="003A3751" w:rsidP="008324E3">
      <w:pPr>
        <w:pStyle w:val="berschrift2"/>
        <w:rPr>
          <w:lang w:val="ru-RU"/>
        </w:rPr>
      </w:pPr>
      <w:r>
        <w:rPr>
          <w:lang w:val="ru-RU"/>
        </w:rPr>
        <w:t>Заглянуть</w:t>
      </w:r>
      <w:r w:rsidR="009C74CD" w:rsidRPr="003A3751">
        <w:rPr>
          <w:lang w:val="ru-RU"/>
        </w:rPr>
        <w:t xml:space="preserve"> </w:t>
      </w:r>
      <w:r w:rsidR="009C74CD">
        <w:rPr>
          <w:lang w:val="ru-RU"/>
        </w:rPr>
        <w:t>за</w:t>
      </w:r>
      <w:r w:rsidR="009C74CD" w:rsidRPr="003A3751">
        <w:rPr>
          <w:lang w:val="ru-RU"/>
        </w:rPr>
        <w:t xml:space="preserve"> </w:t>
      </w:r>
      <w:r w:rsidR="00890E43">
        <w:rPr>
          <w:lang w:val="ru-RU"/>
        </w:rPr>
        <w:t xml:space="preserve">крепостные стены </w:t>
      </w:r>
    </w:p>
    <w:p w:rsidR="008324E3" w:rsidRPr="00CB554F" w:rsidRDefault="00231C60" w:rsidP="008324E3">
      <w:pPr>
        <w:rPr>
          <w:lang w:val="ru-RU"/>
        </w:rPr>
      </w:pPr>
      <w:r>
        <w:rPr>
          <w:lang w:val="ru-RU"/>
        </w:rPr>
        <w:t>В</w:t>
      </w:r>
      <w:r w:rsidRPr="00CB554F">
        <w:rPr>
          <w:lang w:val="ru-RU"/>
        </w:rPr>
        <w:t xml:space="preserve"> </w:t>
      </w:r>
      <w:r>
        <w:rPr>
          <w:lang w:val="ru-RU"/>
        </w:rPr>
        <w:t>холмистом</w:t>
      </w:r>
      <w:r w:rsidRPr="00CB554F">
        <w:rPr>
          <w:lang w:val="ru-RU"/>
        </w:rPr>
        <w:t xml:space="preserve"> </w:t>
      </w:r>
      <w:r>
        <w:rPr>
          <w:lang w:val="ru-RU"/>
        </w:rPr>
        <w:t>Бургенланде</w:t>
      </w:r>
      <w:r w:rsidRPr="00CB554F">
        <w:rPr>
          <w:lang w:val="ru-RU"/>
        </w:rPr>
        <w:t xml:space="preserve"> </w:t>
      </w:r>
      <w:r w:rsidR="00655A91">
        <w:rPr>
          <w:lang w:val="ru-RU"/>
        </w:rPr>
        <w:t>на скальном массиве над долиной Таухенталь (</w:t>
      </w:r>
      <w:r w:rsidR="008324E3" w:rsidRPr="0039753E">
        <w:t>Tauchental</w:t>
      </w:r>
      <w:r w:rsidR="00655A91">
        <w:rPr>
          <w:lang w:val="ru-RU"/>
        </w:rPr>
        <w:t>) расположилась крепость Бернштайн (</w:t>
      </w:r>
      <w:r w:rsidR="008324E3" w:rsidRPr="0039753E">
        <w:t>Burg</w:t>
      </w:r>
      <w:r w:rsidR="008324E3" w:rsidRPr="00CB554F">
        <w:rPr>
          <w:lang w:val="ru-RU"/>
        </w:rPr>
        <w:t xml:space="preserve"> </w:t>
      </w:r>
      <w:r w:rsidR="008324E3" w:rsidRPr="0039753E">
        <w:t>Bernstein</w:t>
      </w:r>
      <w:r w:rsidR="00655A91">
        <w:rPr>
          <w:lang w:val="ru-RU"/>
        </w:rPr>
        <w:t>)</w:t>
      </w:r>
      <w:r w:rsidR="008324E3" w:rsidRPr="00CB554F">
        <w:rPr>
          <w:lang w:val="ru-RU"/>
        </w:rPr>
        <w:t>.</w:t>
      </w:r>
    </w:p>
    <w:p w:rsidR="008324E3" w:rsidRPr="00CB554F" w:rsidRDefault="008324E3" w:rsidP="008324E3">
      <w:pPr>
        <w:pStyle w:val="OEWVorlage"/>
        <w:rPr>
          <w:lang w:val="ru-RU"/>
        </w:rPr>
      </w:pPr>
    </w:p>
    <w:p w:rsidR="008324E3" w:rsidRPr="008B479B" w:rsidRDefault="00CC1444" w:rsidP="008324E3">
      <w:pPr>
        <w:rPr>
          <w:lang w:val="ru-RU"/>
        </w:rPr>
      </w:pPr>
      <w:r>
        <w:rPr>
          <w:lang w:val="ru-RU"/>
        </w:rPr>
        <w:t>Замок</w:t>
      </w:r>
      <w:r w:rsidRPr="00CB554F">
        <w:rPr>
          <w:lang w:val="ru-RU"/>
        </w:rPr>
        <w:t>-</w:t>
      </w:r>
      <w:r>
        <w:rPr>
          <w:lang w:val="ru-RU"/>
        </w:rPr>
        <w:t>отель</w:t>
      </w:r>
      <w:r w:rsidRPr="00CB554F">
        <w:rPr>
          <w:lang w:val="ru-RU"/>
        </w:rPr>
        <w:t xml:space="preserve"> </w:t>
      </w:r>
      <w:r>
        <w:rPr>
          <w:lang w:val="ru-RU"/>
        </w:rPr>
        <w:t>Бернштайн</w:t>
      </w:r>
      <w:r w:rsidRPr="00CB554F">
        <w:rPr>
          <w:lang w:val="ru-RU"/>
        </w:rPr>
        <w:t xml:space="preserve"> – </w:t>
      </w:r>
      <w:r>
        <w:rPr>
          <w:lang w:val="ru-RU"/>
        </w:rPr>
        <w:t>это</w:t>
      </w:r>
      <w:r w:rsidRPr="00CB554F">
        <w:rPr>
          <w:lang w:val="ru-RU"/>
        </w:rPr>
        <w:t xml:space="preserve"> </w:t>
      </w:r>
      <w:r>
        <w:rPr>
          <w:lang w:val="ru-RU"/>
        </w:rPr>
        <w:t>обитаемый</w:t>
      </w:r>
      <w:r w:rsidRPr="00CB554F">
        <w:rPr>
          <w:lang w:val="ru-RU"/>
        </w:rPr>
        <w:t xml:space="preserve"> </w:t>
      </w:r>
      <w:r>
        <w:rPr>
          <w:lang w:val="ru-RU"/>
        </w:rPr>
        <w:t>семейный</w:t>
      </w:r>
      <w:r w:rsidRPr="00CB554F">
        <w:rPr>
          <w:lang w:val="ru-RU"/>
        </w:rPr>
        <w:t xml:space="preserve"> </w:t>
      </w:r>
      <w:r>
        <w:rPr>
          <w:lang w:val="ru-RU"/>
        </w:rPr>
        <w:t>музей</w:t>
      </w:r>
      <w:r w:rsidRPr="00CB554F">
        <w:rPr>
          <w:lang w:val="ru-RU"/>
        </w:rPr>
        <w:t>.</w:t>
      </w:r>
      <w:r>
        <w:rPr>
          <w:lang w:val="ru-RU"/>
        </w:rPr>
        <w:t xml:space="preserve"> Многие предки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сегодняшних</w:t>
      </w:r>
      <w:r w:rsidR="00BE45C9" w:rsidRPr="00BE45C9">
        <w:rPr>
          <w:lang w:val="ru-RU"/>
        </w:rPr>
        <w:t xml:space="preserve"> </w:t>
      </w:r>
      <w:r>
        <w:rPr>
          <w:lang w:val="ru-RU"/>
        </w:rPr>
        <w:t>представителей рода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Альмаши</w:t>
      </w:r>
      <w:r w:rsidR="00BE45C9" w:rsidRPr="00BE45C9">
        <w:rPr>
          <w:lang w:val="ru-RU"/>
        </w:rPr>
        <w:t xml:space="preserve"> (</w:t>
      </w:r>
      <w:r w:rsidR="008324E3" w:rsidRPr="00E87794">
        <w:rPr>
          <w:lang w:val="de-AT"/>
        </w:rPr>
        <w:t>Alm</w:t>
      </w:r>
      <w:r w:rsidR="008324E3" w:rsidRPr="00BE45C9">
        <w:rPr>
          <w:lang w:val="ru-RU"/>
        </w:rPr>
        <w:t>á</w:t>
      </w:r>
      <w:r w:rsidR="008324E3" w:rsidRPr="00E87794">
        <w:rPr>
          <w:lang w:val="de-AT"/>
        </w:rPr>
        <w:t>sys</w:t>
      </w:r>
      <w:r w:rsidR="00BE45C9" w:rsidRPr="00BE45C9">
        <w:rPr>
          <w:lang w:val="ru-RU"/>
        </w:rPr>
        <w:t xml:space="preserve">) </w:t>
      </w:r>
      <w:r w:rsidR="00BE45C9">
        <w:rPr>
          <w:lang w:val="ru-RU"/>
        </w:rPr>
        <w:t>были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отважными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первооткрывателями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путешественниками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на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протяжении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нескольких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столетий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обставляли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комнаты</w:t>
      </w:r>
      <w:r w:rsidR="00BE45C9" w:rsidRPr="00BE45C9">
        <w:rPr>
          <w:lang w:val="ru-RU"/>
        </w:rPr>
        <w:t xml:space="preserve"> </w:t>
      </w:r>
      <w:r w:rsidR="00BE45C9">
        <w:rPr>
          <w:lang w:val="ru-RU"/>
        </w:rPr>
        <w:t>дома</w:t>
      </w:r>
      <w:r w:rsidR="00BE45C9" w:rsidRPr="00BE45C9">
        <w:rPr>
          <w:lang w:val="ru-RU"/>
        </w:rPr>
        <w:t xml:space="preserve"> </w:t>
      </w:r>
      <w:r>
        <w:rPr>
          <w:lang w:val="ru-RU"/>
        </w:rPr>
        <w:t xml:space="preserve">вещами, которые были по вкусу им самим. В семейных покоях, сохранивших оригинальное убранство тех времен, на стенах </w:t>
      </w:r>
      <w:r w:rsidR="008B479B">
        <w:rPr>
          <w:lang w:val="ru-RU"/>
        </w:rPr>
        <w:t>висят</w:t>
      </w:r>
      <w:r w:rsidR="008B479B" w:rsidRPr="008B479B">
        <w:rPr>
          <w:lang w:val="ru-RU"/>
        </w:rPr>
        <w:t xml:space="preserve"> </w:t>
      </w:r>
      <w:r w:rsidR="008B479B">
        <w:rPr>
          <w:lang w:val="ru-RU"/>
        </w:rPr>
        <w:t>бесценные</w:t>
      </w:r>
      <w:r w:rsidR="008B479B" w:rsidRPr="008B479B">
        <w:rPr>
          <w:lang w:val="ru-RU"/>
        </w:rPr>
        <w:t xml:space="preserve"> </w:t>
      </w:r>
      <w:r w:rsidR="008B479B">
        <w:rPr>
          <w:lang w:val="ru-RU"/>
        </w:rPr>
        <w:t>венецианские</w:t>
      </w:r>
      <w:r w:rsidR="008B479B" w:rsidRPr="008B479B">
        <w:rPr>
          <w:lang w:val="ru-RU"/>
        </w:rPr>
        <w:t xml:space="preserve"> </w:t>
      </w:r>
      <w:r w:rsidR="008B479B">
        <w:rPr>
          <w:lang w:val="ru-RU"/>
        </w:rPr>
        <w:t>зеркала</w:t>
      </w:r>
      <w:r>
        <w:rPr>
          <w:lang w:val="ru-RU"/>
        </w:rPr>
        <w:t xml:space="preserve">. Комнаты освещают </w:t>
      </w:r>
      <w:r w:rsidR="008B479B">
        <w:rPr>
          <w:lang w:val="ru-RU"/>
        </w:rPr>
        <w:t>античные</w:t>
      </w:r>
      <w:r w:rsidR="008B479B" w:rsidRPr="008B479B">
        <w:rPr>
          <w:lang w:val="ru-RU"/>
        </w:rPr>
        <w:t xml:space="preserve"> </w:t>
      </w:r>
      <w:r w:rsidR="008B479B">
        <w:rPr>
          <w:lang w:val="ru-RU"/>
        </w:rPr>
        <w:t>люстры</w:t>
      </w:r>
      <w:r>
        <w:rPr>
          <w:lang w:val="ru-RU"/>
        </w:rPr>
        <w:t>, привезенные из разных уголков мира. В</w:t>
      </w:r>
      <w:r w:rsidR="008B479B">
        <w:rPr>
          <w:lang w:val="ru-RU"/>
        </w:rPr>
        <w:t xml:space="preserve">осточные ковры и </w:t>
      </w:r>
      <w:r>
        <w:rPr>
          <w:lang w:val="ru-RU"/>
        </w:rPr>
        <w:t>массивные живописные полотна</w:t>
      </w:r>
      <w:r w:rsidR="008B479B">
        <w:rPr>
          <w:lang w:val="ru-RU"/>
        </w:rPr>
        <w:t xml:space="preserve"> </w:t>
      </w:r>
      <w:r>
        <w:rPr>
          <w:lang w:val="ru-RU"/>
        </w:rPr>
        <w:t>дополняют созданный с отменным вкусом интерьер</w:t>
      </w:r>
      <w:r w:rsidR="008B479B">
        <w:rPr>
          <w:lang w:val="ru-RU"/>
        </w:rPr>
        <w:t xml:space="preserve">. </w:t>
      </w:r>
    </w:p>
    <w:p w:rsidR="008324E3" w:rsidRPr="008B479B" w:rsidRDefault="008324E3" w:rsidP="008324E3">
      <w:pPr>
        <w:rPr>
          <w:lang w:val="ru-RU"/>
        </w:rPr>
      </w:pPr>
    </w:p>
    <w:p w:rsidR="008324E3" w:rsidRPr="00CB554F" w:rsidRDefault="008B479B" w:rsidP="008324E3">
      <w:pPr>
        <w:rPr>
          <w:lang w:val="ru-RU"/>
        </w:rPr>
      </w:pPr>
      <w:r>
        <w:rPr>
          <w:lang w:val="ru-RU"/>
        </w:rPr>
        <w:t>В</w:t>
      </w:r>
      <w:r w:rsidRPr="008B479B">
        <w:rPr>
          <w:lang w:val="ru-RU"/>
        </w:rPr>
        <w:t xml:space="preserve"> </w:t>
      </w:r>
      <w:r w:rsidR="00CC1444">
        <w:rPr>
          <w:lang w:val="ru-RU"/>
        </w:rPr>
        <w:t xml:space="preserve">замке </w:t>
      </w:r>
      <w:r>
        <w:rPr>
          <w:lang w:val="ru-RU"/>
        </w:rPr>
        <w:t xml:space="preserve">десять </w:t>
      </w:r>
      <w:r w:rsidR="00CC1444">
        <w:rPr>
          <w:lang w:val="ru-RU"/>
        </w:rPr>
        <w:t xml:space="preserve">гостевых </w:t>
      </w:r>
      <w:r>
        <w:rPr>
          <w:lang w:val="ru-RU"/>
        </w:rPr>
        <w:t xml:space="preserve">комнат, каждая </w:t>
      </w:r>
      <w:r w:rsidR="00CC1444">
        <w:rPr>
          <w:lang w:val="ru-RU"/>
        </w:rPr>
        <w:t>из которых уникальна</w:t>
      </w:r>
      <w:r>
        <w:rPr>
          <w:lang w:val="ru-RU"/>
        </w:rPr>
        <w:t xml:space="preserve">. </w:t>
      </w:r>
      <w:r w:rsidR="00CC1444">
        <w:rPr>
          <w:lang w:val="ru-RU"/>
        </w:rPr>
        <w:t xml:space="preserve">Даже мебель здесь рассказывает интересные истории из прошлого: </w:t>
      </w:r>
      <w:r>
        <w:rPr>
          <w:lang w:val="ru-RU"/>
        </w:rPr>
        <w:t>платяные</w:t>
      </w:r>
      <w:r w:rsidRPr="000F1790">
        <w:rPr>
          <w:lang w:val="ru-RU"/>
        </w:rPr>
        <w:t xml:space="preserve"> </w:t>
      </w:r>
      <w:r>
        <w:rPr>
          <w:lang w:val="ru-RU"/>
        </w:rPr>
        <w:t>шкафы</w:t>
      </w:r>
      <w:r w:rsidRPr="000F1790">
        <w:rPr>
          <w:lang w:val="ru-RU"/>
        </w:rPr>
        <w:t xml:space="preserve">, </w:t>
      </w:r>
      <w:r>
        <w:rPr>
          <w:lang w:val="ru-RU"/>
        </w:rPr>
        <w:t>которыми</w:t>
      </w:r>
      <w:r w:rsidRPr="000F1790">
        <w:rPr>
          <w:lang w:val="ru-RU"/>
        </w:rPr>
        <w:t xml:space="preserve"> </w:t>
      </w:r>
      <w:r>
        <w:rPr>
          <w:lang w:val="ru-RU"/>
        </w:rPr>
        <w:lastRenderedPageBreak/>
        <w:t>пользовались</w:t>
      </w:r>
      <w:r w:rsidRPr="000F1790">
        <w:rPr>
          <w:lang w:val="ru-RU"/>
        </w:rPr>
        <w:t xml:space="preserve"> </w:t>
      </w:r>
      <w:r>
        <w:rPr>
          <w:lang w:val="ru-RU"/>
        </w:rPr>
        <w:t>графы</w:t>
      </w:r>
      <w:r w:rsidRPr="000F1790">
        <w:rPr>
          <w:lang w:val="ru-RU"/>
        </w:rPr>
        <w:t xml:space="preserve"> </w:t>
      </w:r>
      <w:r>
        <w:rPr>
          <w:lang w:val="ru-RU"/>
        </w:rPr>
        <w:t>и</w:t>
      </w:r>
      <w:r w:rsidRPr="000F1790">
        <w:rPr>
          <w:lang w:val="ru-RU"/>
        </w:rPr>
        <w:t xml:space="preserve"> </w:t>
      </w:r>
      <w:r>
        <w:rPr>
          <w:lang w:val="ru-RU"/>
        </w:rPr>
        <w:t>короли</w:t>
      </w:r>
      <w:r w:rsidRPr="000F1790">
        <w:rPr>
          <w:lang w:val="ru-RU"/>
        </w:rPr>
        <w:t xml:space="preserve">, </w:t>
      </w:r>
      <w:r>
        <w:rPr>
          <w:lang w:val="ru-RU"/>
        </w:rPr>
        <w:t>ночные</w:t>
      </w:r>
      <w:r w:rsidRPr="000F1790">
        <w:rPr>
          <w:lang w:val="ru-RU"/>
        </w:rPr>
        <w:t xml:space="preserve"> </w:t>
      </w:r>
      <w:r>
        <w:rPr>
          <w:lang w:val="ru-RU"/>
        </w:rPr>
        <w:t>столики</w:t>
      </w:r>
      <w:r w:rsidRPr="000F1790">
        <w:rPr>
          <w:lang w:val="ru-RU"/>
        </w:rPr>
        <w:t xml:space="preserve"> </w:t>
      </w:r>
      <w:r w:rsidR="00CC1444">
        <w:rPr>
          <w:lang w:val="ru-RU"/>
        </w:rPr>
        <w:t>эпохи</w:t>
      </w:r>
      <w:r w:rsidRPr="000F1790">
        <w:rPr>
          <w:lang w:val="ru-RU"/>
        </w:rPr>
        <w:t xml:space="preserve"> </w:t>
      </w:r>
      <w:r>
        <w:rPr>
          <w:lang w:val="ru-RU"/>
        </w:rPr>
        <w:t>бидермейер</w:t>
      </w:r>
      <w:r w:rsidR="000F1790">
        <w:rPr>
          <w:lang w:val="ru-RU"/>
        </w:rPr>
        <w:t xml:space="preserve">, </w:t>
      </w:r>
      <w:r w:rsidR="00CC1444">
        <w:rPr>
          <w:lang w:val="ru-RU"/>
        </w:rPr>
        <w:t>сохранившиеся лишь</w:t>
      </w:r>
      <w:r w:rsidR="000F1790">
        <w:rPr>
          <w:lang w:val="ru-RU"/>
        </w:rPr>
        <w:t xml:space="preserve"> в музеях, и изразцовые печи эпохи бароко, которые </w:t>
      </w:r>
      <w:r w:rsidR="00CC1444">
        <w:rPr>
          <w:lang w:val="ru-RU"/>
        </w:rPr>
        <w:t xml:space="preserve">служат </w:t>
      </w:r>
      <w:r w:rsidR="000F1790">
        <w:rPr>
          <w:lang w:val="ru-RU"/>
        </w:rPr>
        <w:t>не только</w:t>
      </w:r>
      <w:r w:rsidR="00CC1444">
        <w:rPr>
          <w:lang w:val="ru-RU"/>
        </w:rPr>
        <w:t xml:space="preserve"> украшением, но и действительно</w:t>
      </w:r>
      <w:r w:rsidR="003A6981">
        <w:rPr>
          <w:lang w:val="ru-RU"/>
        </w:rPr>
        <w:t xml:space="preserve"> </w:t>
      </w:r>
      <w:r w:rsidR="00CC1444">
        <w:rPr>
          <w:lang w:val="ru-RU"/>
        </w:rPr>
        <w:t>отапливают комнаты.</w:t>
      </w:r>
      <w:r w:rsidR="000F1790">
        <w:rPr>
          <w:lang w:val="ru-RU"/>
        </w:rPr>
        <w:t xml:space="preserve"> </w:t>
      </w:r>
      <w:r w:rsidR="000F1790" w:rsidRPr="000F1790">
        <w:rPr>
          <w:lang w:val="ru-RU"/>
        </w:rPr>
        <w:t>Двухместный номер доступен для бронирования от 180 евро в сутки</w:t>
      </w:r>
      <w:r w:rsidR="008324E3" w:rsidRPr="000F1790">
        <w:rPr>
          <w:lang w:val="ru-RU"/>
        </w:rPr>
        <w:t>.</w:t>
      </w:r>
      <w:r w:rsidR="008324E3" w:rsidRPr="00CB554F">
        <w:rPr>
          <w:lang w:val="ru-RU"/>
        </w:rPr>
        <w:t xml:space="preserve"> </w:t>
      </w:r>
      <w:hyperlink r:id="rId12" w:history="1">
        <w:r w:rsidR="008324E3" w:rsidRPr="002823F8">
          <w:rPr>
            <w:rStyle w:val="Hyperlink"/>
            <w:lang w:val="de-AT"/>
          </w:rPr>
          <w:t>http</w:t>
        </w:r>
        <w:r w:rsidR="008324E3" w:rsidRPr="00CB554F">
          <w:rPr>
            <w:rStyle w:val="Hyperlink"/>
            <w:lang w:val="ru-RU"/>
          </w:rPr>
          <w:t>://</w:t>
        </w:r>
        <w:r w:rsidR="008324E3" w:rsidRPr="002823F8">
          <w:rPr>
            <w:rStyle w:val="Hyperlink"/>
            <w:lang w:val="de-AT"/>
          </w:rPr>
          <w:t>www</w:t>
        </w:r>
        <w:r w:rsidR="008324E3" w:rsidRPr="00CB554F">
          <w:rPr>
            <w:rStyle w:val="Hyperlink"/>
            <w:lang w:val="ru-RU"/>
          </w:rPr>
          <w:t>.</w:t>
        </w:r>
        <w:r w:rsidR="008324E3" w:rsidRPr="002823F8">
          <w:rPr>
            <w:rStyle w:val="Hyperlink"/>
            <w:lang w:val="de-AT"/>
          </w:rPr>
          <w:t>burgbernstein</w:t>
        </w:r>
        <w:r w:rsidR="008324E3" w:rsidRPr="00CB554F">
          <w:rPr>
            <w:rStyle w:val="Hyperlink"/>
            <w:lang w:val="ru-RU"/>
          </w:rPr>
          <w:t>.</w:t>
        </w:r>
        <w:r w:rsidR="008324E3" w:rsidRPr="002823F8">
          <w:rPr>
            <w:rStyle w:val="Hyperlink"/>
            <w:lang w:val="de-AT"/>
          </w:rPr>
          <w:t>at</w:t>
        </w:r>
        <w:r w:rsidR="008324E3" w:rsidRPr="00CB554F">
          <w:rPr>
            <w:rStyle w:val="Hyperlink"/>
            <w:lang w:val="ru-RU"/>
          </w:rPr>
          <w:t>/</w:t>
        </w:r>
        <w:r w:rsidR="008324E3" w:rsidRPr="002823F8">
          <w:rPr>
            <w:rStyle w:val="Hyperlink"/>
            <w:lang w:val="de-AT"/>
          </w:rPr>
          <w:t>Hotel</w:t>
        </w:r>
        <w:r w:rsidR="008324E3" w:rsidRPr="00CB554F">
          <w:rPr>
            <w:rStyle w:val="Hyperlink"/>
            <w:lang w:val="ru-RU"/>
          </w:rPr>
          <w:t>.</w:t>
        </w:r>
        <w:proofErr w:type="spellStart"/>
        <w:r w:rsidR="008324E3" w:rsidRPr="002823F8">
          <w:rPr>
            <w:rStyle w:val="Hyperlink"/>
            <w:lang w:val="de-AT"/>
          </w:rPr>
          <w:t>html</w:t>
        </w:r>
        <w:proofErr w:type="spellEnd"/>
      </w:hyperlink>
      <w:r w:rsidR="008324E3" w:rsidRPr="00CB554F">
        <w:rPr>
          <w:lang w:val="ru-RU"/>
        </w:rPr>
        <w:t xml:space="preserve"> </w:t>
      </w:r>
    </w:p>
    <w:p w:rsidR="005E7BE5" w:rsidRPr="00CB554F" w:rsidRDefault="005E7BE5" w:rsidP="005E7BE5">
      <w:pPr>
        <w:pStyle w:val="OEWVorlage"/>
        <w:rPr>
          <w:lang w:val="ru-RU"/>
        </w:rPr>
      </w:pPr>
    </w:p>
    <w:p w:rsidR="005E7BE5" w:rsidRPr="00CB554F" w:rsidRDefault="00890E43" w:rsidP="005E7BE5">
      <w:pPr>
        <w:pStyle w:val="berschrift2"/>
        <w:rPr>
          <w:lang w:val="ru-RU"/>
        </w:rPr>
      </w:pPr>
      <w:r>
        <w:rPr>
          <w:lang w:val="ru-RU"/>
        </w:rPr>
        <w:t>Перенестись</w:t>
      </w:r>
      <w:r w:rsidRPr="00CB554F">
        <w:rPr>
          <w:lang w:val="ru-RU"/>
        </w:rPr>
        <w:t xml:space="preserve"> </w:t>
      </w:r>
      <w:r>
        <w:rPr>
          <w:lang w:val="ru-RU"/>
        </w:rPr>
        <w:t>в</w:t>
      </w:r>
      <w:r w:rsidRPr="00CB554F">
        <w:rPr>
          <w:lang w:val="ru-RU"/>
        </w:rPr>
        <w:t xml:space="preserve"> </w:t>
      </w:r>
      <w:r>
        <w:rPr>
          <w:lang w:val="ru-RU"/>
        </w:rPr>
        <w:t>средневековье</w:t>
      </w:r>
      <w:r w:rsidRPr="00CB554F">
        <w:rPr>
          <w:lang w:val="ru-RU"/>
        </w:rPr>
        <w:t xml:space="preserve"> </w:t>
      </w:r>
    </w:p>
    <w:p w:rsidR="00D66B97" w:rsidRPr="00CB554F" w:rsidRDefault="008F4B98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Нижней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Австрии</w:t>
      </w:r>
      <w:r w:rsidRPr="00CB554F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на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северо</w:t>
      </w:r>
      <w:r w:rsidRPr="00CB554F">
        <w:rPr>
          <w:rFonts w:asciiTheme="minorHAnsi" w:hAnsiTheme="minorHAnsi"/>
          <w:color w:val="000000"/>
          <w:lang w:val="ru-RU"/>
        </w:rPr>
        <w:t>-</w:t>
      </w:r>
      <w:r>
        <w:rPr>
          <w:rFonts w:asciiTheme="minorHAnsi" w:hAnsiTheme="minorHAnsi"/>
          <w:color w:val="000000"/>
          <w:lang w:val="ru-RU"/>
        </w:rPr>
        <w:t>западе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региона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/>
          <w:color w:val="000000"/>
          <w:lang w:val="ru-RU"/>
        </w:rPr>
        <w:t>Вальдфиртель</w:t>
      </w:r>
      <w:proofErr w:type="spellEnd"/>
      <w:r w:rsidRPr="00CB554F">
        <w:rPr>
          <w:rFonts w:asciiTheme="minorHAnsi" w:hAnsiTheme="minorHAnsi"/>
          <w:color w:val="000000"/>
          <w:lang w:val="ru-RU"/>
        </w:rPr>
        <w:t xml:space="preserve"> (</w:t>
      </w:r>
      <w:r w:rsidR="0039753E">
        <w:rPr>
          <w:rFonts w:asciiTheme="minorHAnsi" w:hAnsiTheme="minorHAnsi"/>
          <w:color w:val="000000"/>
        </w:rPr>
        <w:t>Waldviertel</w:t>
      </w:r>
      <w:r w:rsidRPr="00CB554F">
        <w:rPr>
          <w:rFonts w:asciiTheme="minorHAnsi" w:hAnsiTheme="minorHAnsi"/>
          <w:color w:val="000000"/>
          <w:lang w:val="ru-RU"/>
        </w:rPr>
        <w:t>)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в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окружении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великолепной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природы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и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роскошных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пеших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73378F">
        <w:rPr>
          <w:rFonts w:asciiTheme="minorHAnsi" w:hAnsiTheme="minorHAnsi"/>
          <w:color w:val="000000"/>
          <w:lang w:val="ru-RU"/>
        </w:rPr>
        <w:t>маршрутов</w:t>
      </w:r>
      <w:r w:rsidR="0073378F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 xml:space="preserve">на скале </w:t>
      </w:r>
      <w:r w:rsidR="00231C60" w:rsidRPr="00CB554F">
        <w:rPr>
          <w:rFonts w:asciiTheme="minorHAnsi" w:hAnsiTheme="minorHAnsi"/>
          <w:color w:val="000000"/>
          <w:lang w:val="ru-RU"/>
        </w:rPr>
        <w:t xml:space="preserve">возвышается замок </w:t>
      </w:r>
      <w:proofErr w:type="spellStart"/>
      <w:r w:rsidR="00231C60" w:rsidRPr="00CB554F">
        <w:rPr>
          <w:rFonts w:asciiTheme="minorHAnsi" w:hAnsiTheme="minorHAnsi"/>
          <w:color w:val="000000"/>
          <w:lang w:val="ru-RU"/>
        </w:rPr>
        <w:t>Раппотенштайн</w:t>
      </w:r>
      <w:proofErr w:type="spellEnd"/>
      <w:r w:rsidR="0047354A">
        <w:rPr>
          <w:rFonts w:asciiTheme="minorHAnsi" w:hAnsiTheme="minorHAnsi"/>
          <w:color w:val="000000"/>
          <w:lang w:val="ru-RU"/>
        </w:rPr>
        <w:t xml:space="preserve"> (</w:t>
      </w:r>
      <w:proofErr w:type="spellStart"/>
      <w:r w:rsidR="0047354A">
        <w:t>Rapottenstein</w:t>
      </w:r>
      <w:proofErr w:type="spellEnd"/>
      <w:r w:rsidR="0047354A">
        <w:rPr>
          <w:lang w:val="ru-RU"/>
        </w:rPr>
        <w:t>)</w:t>
      </w:r>
      <w:r w:rsidR="0073378F" w:rsidRPr="00CB554F">
        <w:rPr>
          <w:rFonts w:asciiTheme="minorHAnsi" w:hAnsiTheme="minorHAnsi"/>
          <w:color w:val="000000"/>
          <w:lang w:val="ru-RU"/>
        </w:rPr>
        <w:t>,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который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совмещает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себе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три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архитектурных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стиля</w:t>
      </w:r>
      <w:r w:rsidRPr="00CB554F">
        <w:rPr>
          <w:rFonts w:asciiTheme="minorHAnsi" w:hAnsiTheme="minorHAnsi"/>
          <w:color w:val="000000"/>
          <w:lang w:val="ru-RU"/>
        </w:rPr>
        <w:t xml:space="preserve"> – </w:t>
      </w:r>
      <w:r>
        <w:rPr>
          <w:rFonts w:asciiTheme="minorHAnsi" w:hAnsiTheme="minorHAnsi"/>
          <w:color w:val="000000"/>
          <w:lang w:val="ru-RU"/>
        </w:rPr>
        <w:t>романский</w:t>
      </w:r>
      <w:r w:rsidRPr="00CB554F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готический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ренессансный</w:t>
      </w:r>
      <w:r w:rsidRPr="00CB554F">
        <w:rPr>
          <w:rFonts w:asciiTheme="minorHAnsi" w:hAnsiTheme="minorHAnsi"/>
          <w:color w:val="000000"/>
          <w:lang w:val="ru-RU"/>
        </w:rPr>
        <w:t>.</w:t>
      </w:r>
      <w:r w:rsidR="00733650" w:rsidRPr="00CB554F">
        <w:rPr>
          <w:rFonts w:asciiTheme="minorHAnsi" w:hAnsiTheme="minorHAnsi"/>
          <w:color w:val="000000"/>
          <w:lang w:val="ru-RU"/>
        </w:rPr>
        <w:t xml:space="preserve"> </w:t>
      </w:r>
    </w:p>
    <w:p w:rsidR="00D66B97" w:rsidRPr="00CB554F" w:rsidRDefault="00D66B97" w:rsidP="008D4E0F">
      <w:pPr>
        <w:rPr>
          <w:rFonts w:asciiTheme="minorHAnsi" w:hAnsiTheme="minorHAnsi"/>
          <w:color w:val="000000"/>
          <w:lang w:val="ru-RU"/>
        </w:rPr>
      </w:pPr>
    </w:p>
    <w:p w:rsidR="008D4E0F" w:rsidRPr="00CB554F" w:rsidRDefault="003A6981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Уже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в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момент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основания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в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1150 </w:t>
      </w:r>
      <w:r w:rsidR="00C534E7">
        <w:rPr>
          <w:rFonts w:asciiTheme="minorHAnsi" w:hAnsiTheme="minorHAnsi"/>
          <w:color w:val="000000"/>
          <w:lang w:val="ru-RU"/>
        </w:rPr>
        <w:t>году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крепости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была отведена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важная</w:t>
      </w:r>
      <w:r w:rsidR="00C534E7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роль. С</w:t>
      </w:r>
      <w:r w:rsidR="00C534E7" w:rsidRPr="00C534E7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>одной</w:t>
      </w:r>
      <w:r w:rsidR="00C534E7" w:rsidRPr="00C534E7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 xml:space="preserve">стороны, она располагалась прямо в центре обширных земель, принадлежащих роду </w:t>
      </w:r>
      <w:proofErr w:type="spellStart"/>
      <w:r w:rsidR="00843480" w:rsidRPr="00CB554F">
        <w:rPr>
          <w:rFonts w:ascii="Arial" w:hAnsi="Arial"/>
          <w:color w:val="222222"/>
          <w:lang w:val="ru-RU"/>
        </w:rPr>
        <w:t>К</w:t>
      </w:r>
      <w:r w:rsidR="00C534E7">
        <w:rPr>
          <w:rFonts w:ascii="Arial" w:hAnsi="Arial"/>
          <w:color w:val="222222"/>
          <w:lang w:val="ru-RU"/>
        </w:rPr>
        <w:t>ю</w:t>
      </w:r>
      <w:r w:rsidR="00843480" w:rsidRPr="00CB554F">
        <w:rPr>
          <w:rFonts w:ascii="Arial" w:hAnsi="Arial"/>
          <w:color w:val="222222"/>
          <w:lang w:val="ru-RU"/>
        </w:rPr>
        <w:t>нрингов</w:t>
      </w:r>
      <w:proofErr w:type="spellEnd"/>
      <w:r w:rsidR="0047354A">
        <w:rPr>
          <w:rFonts w:ascii="Arial" w:hAnsi="Arial"/>
          <w:color w:val="222222"/>
          <w:lang w:val="ru-RU"/>
        </w:rPr>
        <w:t xml:space="preserve"> (</w:t>
      </w:r>
      <w:proofErr w:type="spellStart"/>
      <w:r w:rsidR="0047354A">
        <w:rPr>
          <w:rFonts w:asciiTheme="minorHAnsi" w:hAnsiTheme="minorHAnsi"/>
          <w:color w:val="000000"/>
        </w:rPr>
        <w:t>Kuenringer</w:t>
      </w:r>
      <w:proofErr w:type="spellEnd"/>
      <w:r w:rsidR="0047354A">
        <w:rPr>
          <w:rFonts w:asciiTheme="minorHAnsi" w:hAnsiTheme="minorHAnsi"/>
          <w:color w:val="000000"/>
          <w:lang w:val="ru-RU"/>
        </w:rPr>
        <w:t>)</w:t>
      </w:r>
      <w:r w:rsidR="00C534E7">
        <w:rPr>
          <w:rFonts w:ascii="Arial" w:hAnsi="Arial"/>
          <w:color w:val="222222"/>
          <w:lang w:val="ru-RU"/>
        </w:rPr>
        <w:t>, то есть была центром стабильности в неспокойные времена. А</w:t>
      </w:r>
      <w:r w:rsidR="00C534E7" w:rsidRPr="00C534E7">
        <w:rPr>
          <w:rFonts w:ascii="Arial" w:hAnsi="Arial"/>
          <w:color w:val="222222"/>
          <w:lang w:val="ru-RU"/>
        </w:rPr>
        <w:t xml:space="preserve"> </w:t>
      </w:r>
      <w:r w:rsidR="00C534E7">
        <w:rPr>
          <w:rFonts w:ascii="Arial" w:hAnsi="Arial"/>
          <w:color w:val="222222"/>
          <w:lang w:val="ru-RU"/>
        </w:rPr>
        <w:t>с</w:t>
      </w:r>
      <w:r w:rsidR="00C534E7" w:rsidRPr="00C534E7">
        <w:rPr>
          <w:rFonts w:ascii="Arial" w:hAnsi="Arial"/>
          <w:color w:val="222222"/>
          <w:lang w:val="ru-RU"/>
        </w:rPr>
        <w:t xml:space="preserve"> </w:t>
      </w:r>
      <w:r w:rsidR="00C534E7">
        <w:rPr>
          <w:rFonts w:ascii="Arial" w:hAnsi="Arial"/>
          <w:color w:val="222222"/>
          <w:lang w:val="ru-RU"/>
        </w:rPr>
        <w:t>другой</w:t>
      </w:r>
      <w:r w:rsidR="00C534E7" w:rsidRPr="00C534E7">
        <w:rPr>
          <w:rFonts w:ascii="Arial" w:hAnsi="Arial"/>
          <w:color w:val="222222"/>
          <w:lang w:val="ru-RU"/>
        </w:rPr>
        <w:t xml:space="preserve"> </w:t>
      </w:r>
      <w:r w:rsidR="00C534E7">
        <w:rPr>
          <w:rFonts w:ascii="Arial" w:hAnsi="Arial"/>
          <w:color w:val="222222"/>
          <w:lang w:val="ru-RU"/>
        </w:rPr>
        <w:t>стороны</w:t>
      </w:r>
      <w:r w:rsidR="00C534E7" w:rsidRPr="00C534E7">
        <w:rPr>
          <w:rFonts w:ascii="Arial" w:hAnsi="Arial"/>
          <w:color w:val="222222"/>
          <w:lang w:val="ru-RU"/>
        </w:rPr>
        <w:t>,</w:t>
      </w:r>
      <w:r w:rsidR="00C534E7">
        <w:rPr>
          <w:rFonts w:ascii="Arial" w:hAnsi="Arial"/>
          <w:color w:val="222222"/>
          <w:lang w:val="ru-RU"/>
        </w:rPr>
        <w:t xml:space="preserve"> бастион</w:t>
      </w:r>
      <w:r w:rsidR="00C534E7" w:rsidRPr="00C534E7">
        <w:rPr>
          <w:rFonts w:ascii="Arial" w:hAnsi="Arial"/>
          <w:color w:val="222222"/>
          <w:lang w:val="ru-RU"/>
        </w:rPr>
        <w:t xml:space="preserve"> </w:t>
      </w:r>
      <w:r w:rsidR="00C534E7">
        <w:rPr>
          <w:rFonts w:ascii="Arial" w:hAnsi="Arial"/>
          <w:color w:val="222222"/>
          <w:lang w:val="ru-RU"/>
        </w:rPr>
        <w:t xml:space="preserve">защищал древнюю дорогу, следы которой можно обнаружить и сегодня, ведующую от Дуная до Богемии. </w:t>
      </w:r>
      <w:r w:rsidR="00843480">
        <w:rPr>
          <w:rFonts w:asciiTheme="minorHAnsi" w:hAnsiTheme="minorHAnsi"/>
          <w:color w:val="000000"/>
          <w:lang w:val="ru-RU"/>
        </w:rPr>
        <w:t>Замок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Раппотенштайн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– </w:t>
      </w:r>
      <w:r w:rsidR="00843480">
        <w:rPr>
          <w:rFonts w:asciiTheme="minorHAnsi" w:hAnsiTheme="minorHAnsi"/>
          <w:color w:val="000000"/>
          <w:lang w:val="ru-RU"/>
        </w:rPr>
        <w:t>один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из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немногих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, </w:t>
      </w:r>
      <w:r w:rsidR="00843480">
        <w:rPr>
          <w:rFonts w:asciiTheme="minorHAnsi" w:hAnsiTheme="minorHAnsi"/>
          <w:color w:val="000000"/>
          <w:lang w:val="ru-RU"/>
        </w:rPr>
        <w:t>который</w:t>
      </w:r>
      <w:r w:rsidR="00D56D8C" w:rsidRPr="00CB554F">
        <w:rPr>
          <w:rFonts w:asciiTheme="minorHAnsi" w:hAnsiTheme="minorHAnsi"/>
          <w:color w:val="000000"/>
          <w:lang w:val="ru-RU"/>
        </w:rPr>
        <w:t xml:space="preserve"> </w:t>
      </w:r>
      <w:r w:rsidR="00C534E7">
        <w:rPr>
          <w:rFonts w:asciiTheme="minorHAnsi" w:hAnsiTheme="minorHAnsi"/>
          <w:color w:val="000000"/>
          <w:lang w:val="ru-RU"/>
        </w:rPr>
        <w:t xml:space="preserve">ни разу не был завоеван и, следовательно, не был разрушен. </w:t>
      </w:r>
      <w:r w:rsidR="00843480">
        <w:rPr>
          <w:rFonts w:asciiTheme="minorHAnsi" w:hAnsiTheme="minorHAnsi"/>
          <w:color w:val="000000"/>
          <w:lang w:val="ru-RU"/>
        </w:rPr>
        <w:t>Он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считается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одним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из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наиболее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сохранившихся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замков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 </w:t>
      </w:r>
      <w:r w:rsidR="00843480">
        <w:rPr>
          <w:rFonts w:asciiTheme="minorHAnsi" w:hAnsiTheme="minorHAnsi"/>
          <w:color w:val="000000"/>
          <w:lang w:val="ru-RU"/>
        </w:rPr>
        <w:t>Австрии</w:t>
      </w:r>
      <w:r w:rsidR="00843480" w:rsidRPr="00CB554F">
        <w:rPr>
          <w:rFonts w:asciiTheme="minorHAnsi" w:hAnsiTheme="minorHAnsi"/>
          <w:color w:val="000000"/>
          <w:lang w:val="ru-RU"/>
        </w:rPr>
        <w:t xml:space="preserve">. </w:t>
      </w:r>
    </w:p>
    <w:p w:rsidR="00733650" w:rsidRPr="00CB554F" w:rsidRDefault="00733650" w:rsidP="00733650">
      <w:pPr>
        <w:pStyle w:val="OEWVorlage"/>
        <w:rPr>
          <w:lang w:val="ru-RU"/>
        </w:rPr>
      </w:pPr>
    </w:p>
    <w:p w:rsidR="00733650" w:rsidRPr="000F1790" w:rsidRDefault="008F4B98" w:rsidP="00733650">
      <w:pPr>
        <w:pStyle w:val="OEWVorlage"/>
        <w:rPr>
          <w:lang w:val="ru-RU"/>
        </w:rPr>
      </w:pPr>
      <w:r>
        <w:rPr>
          <w:lang w:val="ru-RU"/>
        </w:rPr>
        <w:t>В замке</w:t>
      </w:r>
      <w:r w:rsidRPr="008F4B98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Раппотенштайн</w:t>
      </w:r>
      <w:r>
        <w:rPr>
          <w:lang w:val="ru-RU"/>
        </w:rPr>
        <w:t xml:space="preserve"> можно остановиться на ночлег. Здесь </w:t>
      </w:r>
      <w:r w:rsidR="00BC7810">
        <w:rPr>
          <w:lang w:val="ru-RU"/>
        </w:rPr>
        <w:t>имеется девять</w:t>
      </w:r>
      <w:r w:rsidR="00BC7810" w:rsidRPr="00BC7810">
        <w:rPr>
          <w:lang w:val="ru-RU"/>
        </w:rPr>
        <w:t xml:space="preserve"> </w:t>
      </w:r>
      <w:r w:rsidR="00BC7810">
        <w:rPr>
          <w:lang w:val="ru-RU"/>
        </w:rPr>
        <w:t>номеров</w:t>
      </w:r>
      <w:r w:rsidR="00BC7810" w:rsidRPr="00BC7810">
        <w:rPr>
          <w:lang w:val="ru-RU"/>
        </w:rPr>
        <w:t xml:space="preserve"> </w:t>
      </w:r>
      <w:r w:rsidR="00BC7810">
        <w:rPr>
          <w:lang w:val="ru-RU"/>
        </w:rPr>
        <w:t>и два апартамента. Кроме</w:t>
      </w:r>
      <w:r w:rsidR="00BC7810" w:rsidRPr="0073378F">
        <w:rPr>
          <w:lang w:val="ru-RU"/>
        </w:rPr>
        <w:t xml:space="preserve"> </w:t>
      </w:r>
      <w:r w:rsidR="00BC7810">
        <w:rPr>
          <w:lang w:val="ru-RU"/>
        </w:rPr>
        <w:t>того</w:t>
      </w:r>
      <w:r w:rsidR="00BC7810" w:rsidRPr="0073378F">
        <w:rPr>
          <w:lang w:val="ru-RU"/>
        </w:rPr>
        <w:t xml:space="preserve">, </w:t>
      </w:r>
      <w:r w:rsidR="0073378F">
        <w:rPr>
          <w:lang w:val="ru-RU"/>
        </w:rPr>
        <w:t>гости могут посетить внутренний двор с аркадами</w:t>
      </w:r>
      <w:r>
        <w:rPr>
          <w:lang w:val="ru-RU"/>
        </w:rPr>
        <w:t xml:space="preserve"> и лестницу, ведущую на гору, и </w:t>
      </w:r>
      <w:r w:rsidR="003A6981">
        <w:rPr>
          <w:lang w:val="ru-RU"/>
        </w:rPr>
        <w:t>ощутить</w:t>
      </w:r>
      <w:r>
        <w:rPr>
          <w:lang w:val="ru-RU"/>
        </w:rPr>
        <w:t xml:space="preserve"> впечатляющую атмосферу средневековой крепости. </w:t>
      </w:r>
      <w:r w:rsidR="000F1790">
        <w:rPr>
          <w:lang w:val="ru-RU"/>
        </w:rPr>
        <w:t>От 120 евро</w:t>
      </w:r>
      <w:r w:rsidR="003A6981">
        <w:rPr>
          <w:lang w:val="ru-RU"/>
        </w:rPr>
        <w:t xml:space="preserve"> </w:t>
      </w:r>
      <w:r w:rsidR="000F1790">
        <w:rPr>
          <w:lang w:val="ru-RU"/>
        </w:rPr>
        <w:t xml:space="preserve">в сутки. </w:t>
      </w:r>
      <w:hyperlink r:id="rId13" w:history="1">
        <w:r w:rsidR="00733650" w:rsidRPr="002823F8">
          <w:rPr>
            <w:rStyle w:val="Hyperlink"/>
          </w:rPr>
          <w:t>http</w:t>
        </w:r>
        <w:r w:rsidR="00733650" w:rsidRPr="000F1790">
          <w:rPr>
            <w:rStyle w:val="Hyperlink"/>
            <w:lang w:val="ru-RU"/>
          </w:rPr>
          <w:t>://</w:t>
        </w:r>
        <w:r w:rsidR="00733650" w:rsidRPr="002823F8">
          <w:rPr>
            <w:rStyle w:val="Hyperlink"/>
          </w:rPr>
          <w:t>www</w:t>
        </w:r>
        <w:r w:rsidR="00733650" w:rsidRPr="000F1790">
          <w:rPr>
            <w:rStyle w:val="Hyperlink"/>
            <w:lang w:val="ru-RU"/>
          </w:rPr>
          <w:t>.</w:t>
        </w:r>
        <w:r w:rsidR="00733650" w:rsidRPr="002823F8">
          <w:rPr>
            <w:rStyle w:val="Hyperlink"/>
          </w:rPr>
          <w:t>burg</w:t>
        </w:r>
        <w:r w:rsidR="00733650" w:rsidRPr="000F1790">
          <w:rPr>
            <w:rStyle w:val="Hyperlink"/>
            <w:lang w:val="ru-RU"/>
          </w:rPr>
          <w:t>-</w:t>
        </w:r>
        <w:r w:rsidR="00733650" w:rsidRPr="002823F8">
          <w:rPr>
            <w:rStyle w:val="Hyperlink"/>
          </w:rPr>
          <w:t>rappottenstein</w:t>
        </w:r>
        <w:r w:rsidR="00733650" w:rsidRPr="000F1790">
          <w:rPr>
            <w:rStyle w:val="Hyperlink"/>
            <w:lang w:val="ru-RU"/>
          </w:rPr>
          <w:t>.</w:t>
        </w:r>
        <w:r w:rsidR="00733650" w:rsidRPr="002823F8">
          <w:rPr>
            <w:rStyle w:val="Hyperlink"/>
          </w:rPr>
          <w:t>at</w:t>
        </w:r>
      </w:hyperlink>
      <w:r w:rsidR="00733650" w:rsidRPr="000F1790">
        <w:rPr>
          <w:lang w:val="ru-RU"/>
        </w:rPr>
        <w:t xml:space="preserve"> </w:t>
      </w:r>
    </w:p>
    <w:p w:rsidR="008D4E0F" w:rsidRPr="000F1790" w:rsidRDefault="008D4E0F" w:rsidP="008D4E0F">
      <w:pPr>
        <w:rPr>
          <w:rFonts w:asciiTheme="minorHAnsi" w:hAnsiTheme="minorHAnsi"/>
          <w:color w:val="000000"/>
          <w:lang w:val="ru-RU"/>
        </w:rPr>
      </w:pPr>
    </w:p>
    <w:sectPr w:rsidR="008D4E0F" w:rsidRPr="000F1790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A5" w:rsidRDefault="000A43A5" w:rsidP="00E644E2">
      <w:r>
        <w:separator/>
      </w:r>
    </w:p>
  </w:endnote>
  <w:endnote w:type="continuationSeparator" w:id="0">
    <w:p w:rsidR="000A43A5" w:rsidRDefault="000A43A5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43480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43480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A5" w:rsidRDefault="000A43A5" w:rsidP="00E644E2">
      <w:r>
        <w:separator/>
      </w:r>
    </w:p>
  </w:footnote>
  <w:footnote w:type="continuationSeparator" w:id="0">
    <w:p w:rsidR="000A43A5" w:rsidRDefault="000A43A5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E5"/>
    <w:rsid w:val="000220C4"/>
    <w:rsid w:val="00033ED4"/>
    <w:rsid w:val="000378AF"/>
    <w:rsid w:val="000A43A5"/>
    <w:rsid w:val="000C1FF6"/>
    <w:rsid w:val="000E7883"/>
    <w:rsid w:val="000F1790"/>
    <w:rsid w:val="00153CF7"/>
    <w:rsid w:val="00231C60"/>
    <w:rsid w:val="00232C01"/>
    <w:rsid w:val="00245394"/>
    <w:rsid w:val="00262739"/>
    <w:rsid w:val="00352ADF"/>
    <w:rsid w:val="003835F9"/>
    <w:rsid w:val="0039753E"/>
    <w:rsid w:val="003A3751"/>
    <w:rsid w:val="003A6981"/>
    <w:rsid w:val="003B23D1"/>
    <w:rsid w:val="003E1649"/>
    <w:rsid w:val="0047354A"/>
    <w:rsid w:val="004B0D5B"/>
    <w:rsid w:val="004F314F"/>
    <w:rsid w:val="00533F14"/>
    <w:rsid w:val="00571DDE"/>
    <w:rsid w:val="00572B8B"/>
    <w:rsid w:val="005A47AF"/>
    <w:rsid w:val="005B25EE"/>
    <w:rsid w:val="005D2D48"/>
    <w:rsid w:val="005E191D"/>
    <w:rsid w:val="005E7BE5"/>
    <w:rsid w:val="00612CEC"/>
    <w:rsid w:val="00650D53"/>
    <w:rsid w:val="00655A91"/>
    <w:rsid w:val="006C7DDE"/>
    <w:rsid w:val="006D2878"/>
    <w:rsid w:val="00733650"/>
    <w:rsid w:val="0073378F"/>
    <w:rsid w:val="00747E65"/>
    <w:rsid w:val="00770F6B"/>
    <w:rsid w:val="00772DB3"/>
    <w:rsid w:val="007B7733"/>
    <w:rsid w:val="008324E3"/>
    <w:rsid w:val="00833D87"/>
    <w:rsid w:val="00843480"/>
    <w:rsid w:val="008540F9"/>
    <w:rsid w:val="008900F1"/>
    <w:rsid w:val="00890E43"/>
    <w:rsid w:val="008B45F7"/>
    <w:rsid w:val="008B479B"/>
    <w:rsid w:val="008D4E0F"/>
    <w:rsid w:val="008F4B98"/>
    <w:rsid w:val="0095180B"/>
    <w:rsid w:val="009B6328"/>
    <w:rsid w:val="009C74CD"/>
    <w:rsid w:val="00A53230"/>
    <w:rsid w:val="00B14413"/>
    <w:rsid w:val="00B3153B"/>
    <w:rsid w:val="00B52CCE"/>
    <w:rsid w:val="00B751D3"/>
    <w:rsid w:val="00B76BD4"/>
    <w:rsid w:val="00B832D5"/>
    <w:rsid w:val="00B9305E"/>
    <w:rsid w:val="00B95347"/>
    <w:rsid w:val="00BC7810"/>
    <w:rsid w:val="00BE1A9F"/>
    <w:rsid w:val="00BE45C9"/>
    <w:rsid w:val="00C302A3"/>
    <w:rsid w:val="00C347F7"/>
    <w:rsid w:val="00C534E7"/>
    <w:rsid w:val="00C57FE2"/>
    <w:rsid w:val="00CB554F"/>
    <w:rsid w:val="00CC1444"/>
    <w:rsid w:val="00D56D8C"/>
    <w:rsid w:val="00D66B97"/>
    <w:rsid w:val="00D77F49"/>
    <w:rsid w:val="00DA26C8"/>
    <w:rsid w:val="00DB2771"/>
    <w:rsid w:val="00DF23AD"/>
    <w:rsid w:val="00E23987"/>
    <w:rsid w:val="00E644E2"/>
    <w:rsid w:val="00E81372"/>
    <w:rsid w:val="00E87794"/>
    <w:rsid w:val="00F11094"/>
    <w:rsid w:val="00FB6190"/>
    <w:rsid w:val="00FD00DD"/>
    <w:rsid w:val="00FD6CC5"/>
    <w:rsid w:val="00FE0A68"/>
    <w:rsid w:val="00FE2975"/>
    <w:rsid w:val="00FE7F92"/>
    <w:rsid w:val="00FF0B08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A48AF-4FD6-430F-ABC8-BB553DD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8D4E0F"/>
    <w:rPr>
      <w:color w:val="AFAFAF" w:themeColor="followed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8D4E0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877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rg-rappottenstein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rgbernstein.at/Hotel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rgclam.com/de/schlafen-wie-graf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chloss-leopoldskron.com/en/stay-and-reside/meierhof-rooms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0DC21-7271-9D47-B77A-195D9A4C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2</Pages>
  <Words>666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Benedik, Barbara</cp:lastModifiedBy>
  <cp:revision>15</cp:revision>
  <dcterms:created xsi:type="dcterms:W3CDTF">2018-07-04T14:03:00Z</dcterms:created>
  <dcterms:modified xsi:type="dcterms:W3CDTF">2018-07-09T08:39:00Z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