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AC" w:rsidRDefault="00125FAC" w:rsidP="00125FAC"/>
    <w:p w:rsidR="002364F4" w:rsidRPr="002364F4" w:rsidRDefault="002364F4" w:rsidP="002364F4">
      <w:pPr>
        <w:pStyle w:val="OEWVorlage"/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</w:pPr>
      <w:r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Жажда воды</w:t>
      </w:r>
    </w:p>
    <w:p w:rsidR="00125FAC" w:rsidRPr="007965B7" w:rsidRDefault="002364F4" w:rsidP="002364F4">
      <w:pPr>
        <w:pStyle w:val="berschrift2"/>
      </w:pPr>
      <w:bookmarkStart w:id="0" w:name="_GoBack"/>
      <w:bookmarkEnd w:id="0"/>
      <w:r w:rsidRPr="002364F4">
        <w:rPr>
          <w:lang w:val="ru-RU"/>
        </w:rPr>
        <w:t>Австрийские  купальные озёра – это завораживающий природный спек</w:t>
      </w:r>
      <w:r w:rsidR="007965B7">
        <w:rPr>
          <w:lang w:val="ru-RU"/>
        </w:rPr>
        <w:t xml:space="preserve">такль. В этих местах ощущается </w:t>
      </w:r>
      <w:r w:rsidRPr="002364F4">
        <w:rPr>
          <w:lang w:val="ru-RU"/>
        </w:rPr>
        <w:t>лёгкость лета</w:t>
      </w:r>
      <w:r w:rsidR="007965B7">
        <w:t>.</w:t>
      </w:r>
    </w:p>
    <w:p w:rsidR="002364F4" w:rsidRPr="002364F4" w:rsidRDefault="002364F4" w:rsidP="002364F4">
      <w:pPr>
        <w:rPr>
          <w:lang w:val="ru-RU"/>
        </w:rPr>
      </w:pPr>
      <w:r w:rsidRPr="002364F4">
        <w:rPr>
          <w:lang w:val="ru-RU"/>
        </w:rPr>
        <w:t>Австрийские озёра – сами по себе игра природы. Вода прозрачная, чистая, искрящаяся, разных цветовых  оттенков, от  карибского  бирюзового и небесно-голубого до хвойно-зелёного. Будь то на элегантном благородном Вёртерзее, романтическом Вольфгангзее, нетронутом Ахензее или на трансграничных озерах Нойзидлерзее и Бодензее –</w:t>
      </w:r>
      <w:r>
        <w:rPr>
          <w:lang w:val="ru-RU"/>
        </w:rPr>
        <w:t xml:space="preserve"> </w:t>
      </w:r>
      <w:r w:rsidRPr="002364F4">
        <w:rPr>
          <w:lang w:val="ru-RU"/>
        </w:rPr>
        <w:t>а</w:t>
      </w:r>
      <w:r>
        <w:rPr>
          <w:lang w:val="ru-RU"/>
        </w:rPr>
        <w:t xml:space="preserve">встрийские озера </w:t>
      </w:r>
      <w:r w:rsidRPr="002364F4">
        <w:rPr>
          <w:lang w:val="ru-RU"/>
        </w:rPr>
        <w:t>являются достойной альтернативой к отпуску на море.</w:t>
      </w:r>
    </w:p>
    <w:p w:rsidR="002364F4" w:rsidRDefault="002364F4" w:rsidP="002364F4">
      <w:pPr>
        <w:pStyle w:val="OEWVorlage"/>
        <w:rPr>
          <w:lang w:val="ru-RU"/>
        </w:rPr>
      </w:pPr>
    </w:p>
    <w:p w:rsidR="002364F4" w:rsidRPr="002364F4" w:rsidRDefault="002364F4" w:rsidP="002364F4">
      <w:pPr>
        <w:pStyle w:val="berschrift4"/>
        <w:rPr>
          <w:lang w:val="ru-RU"/>
        </w:rPr>
      </w:pPr>
      <w:r w:rsidRPr="00EA5CBC">
        <w:rPr>
          <w:lang w:val="ru-RU"/>
        </w:rPr>
        <w:t>Фушльзее, Зальцбургский край</w:t>
      </w:r>
    </w:p>
    <w:p w:rsidR="002364F4" w:rsidRPr="00EA5CBC" w:rsidRDefault="002364F4" w:rsidP="002364F4">
      <w:pPr>
        <w:pStyle w:val="OEWVorlage"/>
        <w:rPr>
          <w:lang w:val="ru-RU"/>
        </w:rPr>
      </w:pPr>
      <w:r w:rsidRPr="002364F4">
        <w:rPr>
          <w:lang w:val="ru-RU"/>
        </w:rPr>
        <w:t xml:space="preserve">Фушльзее </w:t>
      </w:r>
      <w:r w:rsidR="00EA5CBC" w:rsidRPr="00EA5CBC">
        <w:rPr>
          <w:lang w:val="ru-RU"/>
        </w:rPr>
        <w:t>(</w:t>
      </w:r>
      <w:proofErr w:type="spellStart"/>
      <w:r w:rsidR="00EA5CBC">
        <w:t>Fuschlsee</w:t>
      </w:r>
      <w:proofErr w:type="spellEnd"/>
      <w:r w:rsidR="00EA5CBC" w:rsidRPr="00EA5CBC">
        <w:rPr>
          <w:lang w:val="ru-RU"/>
        </w:rPr>
        <w:t xml:space="preserve">) </w:t>
      </w:r>
      <w:r w:rsidRPr="002364F4">
        <w:rPr>
          <w:lang w:val="ru-RU"/>
        </w:rPr>
        <w:t>и живописный ландшафт Зальцкаммергута – чудесное сочетание. У знаменитого дворца-отеля Фушль до сих пор ощуща- ется имперская аура минувших дней. Здесь проходили съёмки раз- личных эпизодов легендарной кинотрилогии об императрице Сиси. Исполнительница роли Сиси Роми Шнайдер жила во время съёмок в замке. Безусловно, Фушльзее является местом паломничества поклонников  Си</w:t>
      </w:r>
      <w:r w:rsidR="00EA5CBC">
        <w:rPr>
          <w:lang w:val="ru-RU"/>
        </w:rPr>
        <w:t xml:space="preserve">си.  </w:t>
      </w:r>
      <w:hyperlink r:id="rId11" w:history="1">
        <w:r w:rsidR="00EA5CBC" w:rsidRPr="00B31036">
          <w:rPr>
            <w:rStyle w:val="Hyperlink"/>
          </w:rPr>
          <w:t>www</w:t>
        </w:r>
        <w:r w:rsidR="00EA5CBC" w:rsidRPr="00EA5CBC">
          <w:rPr>
            <w:rStyle w:val="Hyperlink"/>
            <w:lang w:val="ru-RU"/>
          </w:rPr>
          <w:t>.</w:t>
        </w:r>
        <w:r w:rsidR="00EA5CBC" w:rsidRPr="00B31036">
          <w:rPr>
            <w:rStyle w:val="Hyperlink"/>
            <w:lang w:val="ru-RU"/>
          </w:rPr>
          <w:t>fuschlsee.salzkammergut.at</w:t>
        </w:r>
      </w:hyperlink>
      <w:r w:rsidR="00EA5CBC">
        <w:rPr>
          <w:lang w:val="ru-RU"/>
        </w:rPr>
        <w:t xml:space="preserve"> </w:t>
      </w:r>
    </w:p>
    <w:p w:rsidR="002364F4" w:rsidRPr="002364F4" w:rsidRDefault="002364F4" w:rsidP="002364F4">
      <w:pPr>
        <w:pStyle w:val="OEWVorlage"/>
        <w:rPr>
          <w:lang w:val="ru-RU"/>
        </w:rPr>
      </w:pPr>
    </w:p>
    <w:p w:rsidR="002364F4" w:rsidRPr="002364F4" w:rsidRDefault="00EA5CBC" w:rsidP="00EA5CBC">
      <w:pPr>
        <w:pStyle w:val="berschrift4"/>
        <w:rPr>
          <w:lang w:val="ru-RU"/>
        </w:rPr>
      </w:pPr>
      <w:r w:rsidRPr="00EA5CBC">
        <w:rPr>
          <w:lang w:val="ru-RU"/>
        </w:rPr>
        <w:t>Милльштэттерзее, Каринтия</w:t>
      </w:r>
    </w:p>
    <w:p w:rsidR="002364F4" w:rsidRPr="00EA5CBC" w:rsidRDefault="002364F4" w:rsidP="002364F4">
      <w:pPr>
        <w:pStyle w:val="OEWVorlage"/>
      </w:pPr>
      <w:r w:rsidRPr="002364F4">
        <w:rPr>
          <w:lang w:val="ru-RU"/>
        </w:rPr>
        <w:t xml:space="preserve">Почувствовать чистоту озёрной воды и первые лучи солнца, отражающиеся от водной глади – озеро Милльштэттерзее </w:t>
      </w:r>
      <w:r w:rsidR="00EA5CBC" w:rsidRPr="00EA5CBC">
        <w:rPr>
          <w:lang w:val="ru-RU"/>
        </w:rPr>
        <w:t>(</w:t>
      </w:r>
      <w:proofErr w:type="spellStart"/>
      <w:r w:rsidR="00EA5CBC">
        <w:t>Millst</w:t>
      </w:r>
      <w:proofErr w:type="spellEnd"/>
      <w:r w:rsidR="00EA5CBC" w:rsidRPr="00EA5CBC">
        <w:rPr>
          <w:lang w:val="ru-RU"/>
        </w:rPr>
        <w:t>ä</w:t>
      </w:r>
      <w:proofErr w:type="spellStart"/>
      <w:r w:rsidR="00EA5CBC">
        <w:t>ttersee</w:t>
      </w:r>
      <w:proofErr w:type="spellEnd"/>
      <w:r w:rsidR="00EA5CBC">
        <w:rPr>
          <w:lang w:val="ru-RU"/>
        </w:rPr>
        <w:t xml:space="preserve">) </w:t>
      </w:r>
      <w:r w:rsidRPr="002364F4">
        <w:rPr>
          <w:lang w:val="ru-RU"/>
        </w:rPr>
        <w:t xml:space="preserve">является оптимальным местом, чтобы отключиться от суеты и впитать в себя силы природы. Самое полноводное и глубо- кое озеро Каринтии с отвесными берегами, буйной флорой, множеством обломков кораблей и почти тропическим разнообразием рыб относится к самым привлекательным австрийским озёрам для дайвинга. </w:t>
      </w:r>
      <w:r w:rsidR="00EA5CBC">
        <w:rPr>
          <w:lang w:val="ru-RU"/>
        </w:rPr>
        <w:fldChar w:fldCharType="begin"/>
      </w:r>
      <w:r w:rsidR="00EA5CBC">
        <w:rPr>
          <w:lang w:val="ru-RU"/>
        </w:rPr>
        <w:instrText xml:space="preserve"> HYPERLINK "http://</w:instrText>
      </w:r>
      <w:r w:rsidR="00EA5CBC" w:rsidRPr="002364F4">
        <w:rPr>
          <w:lang w:val="ru-RU"/>
        </w:rPr>
        <w:instrText>www.millstaettersee.at</w:instrText>
      </w:r>
      <w:r w:rsidR="00EA5CBC">
        <w:rPr>
          <w:lang w:val="ru-RU"/>
        </w:rPr>
        <w:instrText xml:space="preserve">" </w:instrText>
      </w:r>
      <w:r w:rsidR="00EA5CBC">
        <w:rPr>
          <w:lang w:val="ru-RU"/>
        </w:rPr>
        <w:fldChar w:fldCharType="separate"/>
      </w:r>
      <w:r w:rsidR="00EA5CBC" w:rsidRPr="00B31036">
        <w:rPr>
          <w:rStyle w:val="Hyperlink"/>
          <w:lang w:val="ru-RU"/>
        </w:rPr>
        <w:t>www.millstaettersee.at</w:t>
      </w:r>
      <w:r w:rsidR="00EA5CBC">
        <w:rPr>
          <w:lang w:val="ru-RU"/>
        </w:rPr>
        <w:fldChar w:fldCharType="end"/>
      </w:r>
      <w:r w:rsidR="00EA5CBC">
        <w:t xml:space="preserve"> </w:t>
      </w:r>
    </w:p>
    <w:p w:rsidR="002364F4" w:rsidRPr="002364F4" w:rsidRDefault="002364F4" w:rsidP="002364F4">
      <w:pPr>
        <w:pStyle w:val="OEWVorlage"/>
        <w:rPr>
          <w:lang w:val="ru-RU"/>
        </w:rPr>
      </w:pPr>
    </w:p>
    <w:p w:rsidR="002364F4" w:rsidRPr="002364F4" w:rsidRDefault="00EA5CBC" w:rsidP="00EA5CBC">
      <w:pPr>
        <w:pStyle w:val="berschrift4"/>
        <w:rPr>
          <w:lang w:val="ru-RU"/>
        </w:rPr>
      </w:pPr>
      <w:proofErr w:type="spellStart"/>
      <w:r>
        <w:t>Лунцер</w:t>
      </w:r>
      <w:proofErr w:type="spellEnd"/>
      <w:r>
        <w:t xml:space="preserve"> </w:t>
      </w:r>
      <w:proofErr w:type="spellStart"/>
      <w:r>
        <w:t>Зее</w:t>
      </w:r>
      <w:proofErr w:type="spellEnd"/>
      <w:r>
        <w:t xml:space="preserve">, </w:t>
      </w:r>
      <w:proofErr w:type="spellStart"/>
      <w:r>
        <w:t>Нижняя</w:t>
      </w:r>
      <w:proofErr w:type="spellEnd"/>
      <w:r>
        <w:t xml:space="preserve"> </w:t>
      </w:r>
      <w:proofErr w:type="spellStart"/>
      <w:r>
        <w:t>Австрия</w:t>
      </w:r>
      <w:proofErr w:type="spellEnd"/>
    </w:p>
    <w:p w:rsidR="002364F4" w:rsidRPr="00EA5CBC" w:rsidRDefault="002364F4" w:rsidP="002364F4">
      <w:pPr>
        <w:pStyle w:val="OEWVorlage"/>
        <w:rPr>
          <w:lang w:val="ru-RU"/>
        </w:rPr>
      </w:pPr>
      <w:r w:rsidRPr="002364F4">
        <w:rPr>
          <w:lang w:val="ru-RU"/>
        </w:rPr>
        <w:t xml:space="preserve">Лунцер Зее </w:t>
      </w:r>
      <w:r w:rsidR="00EA5CBC" w:rsidRPr="00EA5CBC">
        <w:rPr>
          <w:lang w:val="ru-RU"/>
        </w:rPr>
        <w:t>(</w:t>
      </w:r>
      <w:proofErr w:type="spellStart"/>
      <w:r w:rsidR="00EA5CBC">
        <w:t>Lunzer</w:t>
      </w:r>
      <w:proofErr w:type="spellEnd"/>
      <w:r w:rsidR="00EA5CBC" w:rsidRPr="00EA5CBC">
        <w:rPr>
          <w:lang w:val="ru-RU"/>
        </w:rPr>
        <w:t xml:space="preserve"> </w:t>
      </w:r>
      <w:r w:rsidR="00EA5CBC">
        <w:t>See</w:t>
      </w:r>
      <w:r w:rsidR="00EA5CBC" w:rsidRPr="00EA5CBC">
        <w:rPr>
          <w:lang w:val="ru-RU"/>
        </w:rPr>
        <w:t xml:space="preserve">) </w:t>
      </w:r>
      <w:r w:rsidRPr="002364F4">
        <w:rPr>
          <w:lang w:val="ru-RU"/>
        </w:rPr>
        <w:t xml:space="preserve">– это фантастическое сочетание искусства и неподдельной красоты природы. Особенно, когда летом каждый вечер здесь проводится фестиваль «Wellenklänge», а именно на живописной плавучей сцене, в то время как зрительские трибуны расположены посреди природы, на крутом склоне северного берега. Вдохновляющая атмосфера с выразительными музыкальными и танцевальными представлениями. </w:t>
      </w:r>
      <w:r w:rsidR="00EA5CBC">
        <w:rPr>
          <w:lang w:val="ru-RU"/>
        </w:rPr>
        <w:fldChar w:fldCharType="begin"/>
      </w:r>
      <w:r w:rsidR="00EA5CBC">
        <w:rPr>
          <w:lang w:val="ru-RU"/>
        </w:rPr>
        <w:instrText xml:space="preserve"> HYPERLINK "http://</w:instrText>
      </w:r>
      <w:r w:rsidR="00EA5CBC" w:rsidRPr="002364F4">
        <w:rPr>
          <w:lang w:val="ru-RU"/>
        </w:rPr>
        <w:instrText>www.lunz.at</w:instrText>
      </w:r>
      <w:r w:rsidR="00EA5CBC">
        <w:rPr>
          <w:lang w:val="ru-RU"/>
        </w:rPr>
        <w:instrText xml:space="preserve">" </w:instrText>
      </w:r>
      <w:r w:rsidR="00EA5CBC">
        <w:rPr>
          <w:lang w:val="ru-RU"/>
        </w:rPr>
        <w:fldChar w:fldCharType="separate"/>
      </w:r>
      <w:r w:rsidR="00EA5CBC" w:rsidRPr="00B31036">
        <w:rPr>
          <w:rStyle w:val="Hyperlink"/>
          <w:lang w:val="ru-RU"/>
        </w:rPr>
        <w:t>www.lunz.at</w:t>
      </w:r>
      <w:r w:rsidR="00EA5CBC">
        <w:rPr>
          <w:lang w:val="ru-RU"/>
        </w:rPr>
        <w:fldChar w:fldCharType="end"/>
      </w:r>
      <w:r w:rsidRPr="002364F4">
        <w:rPr>
          <w:lang w:val="ru-RU"/>
        </w:rPr>
        <w:t xml:space="preserve">, </w:t>
      </w:r>
      <w:hyperlink r:id="rId12" w:history="1">
        <w:r w:rsidR="00EA5CBC" w:rsidRPr="00B31036">
          <w:rPr>
            <w:rStyle w:val="Hyperlink"/>
            <w:lang w:val="ru-RU"/>
          </w:rPr>
          <w:t>www.wellenklaenge.at</w:t>
        </w:r>
      </w:hyperlink>
      <w:r w:rsidR="00EA5CBC" w:rsidRPr="00EA5CBC">
        <w:rPr>
          <w:lang w:val="ru-RU"/>
        </w:rPr>
        <w:t xml:space="preserve"> </w:t>
      </w:r>
    </w:p>
    <w:p w:rsidR="002364F4" w:rsidRPr="002364F4" w:rsidRDefault="002364F4" w:rsidP="002364F4">
      <w:pPr>
        <w:pStyle w:val="OEWVorlage"/>
        <w:rPr>
          <w:lang w:val="ru-RU"/>
        </w:rPr>
      </w:pPr>
    </w:p>
    <w:p w:rsidR="002364F4" w:rsidRPr="002364F4" w:rsidRDefault="00EA5CBC" w:rsidP="00EA5CBC">
      <w:pPr>
        <w:pStyle w:val="berschrift4"/>
        <w:rPr>
          <w:lang w:val="ru-RU"/>
        </w:rPr>
      </w:pPr>
      <w:r w:rsidRPr="00EA5CBC">
        <w:rPr>
          <w:lang w:val="ru-RU"/>
        </w:rPr>
        <w:t>Штубенбергзее, Штирия</w:t>
      </w:r>
    </w:p>
    <w:p w:rsidR="002364F4" w:rsidRPr="00EA5CBC" w:rsidRDefault="002364F4" w:rsidP="002364F4">
      <w:pPr>
        <w:pStyle w:val="OEWVorlage"/>
      </w:pPr>
      <w:r w:rsidRPr="002364F4">
        <w:rPr>
          <w:lang w:val="ru-RU"/>
        </w:rPr>
        <w:t xml:space="preserve">Штубенбергзее </w:t>
      </w:r>
      <w:r w:rsidR="00EA5CBC" w:rsidRPr="00EA5CBC">
        <w:rPr>
          <w:lang w:val="ru-RU"/>
        </w:rPr>
        <w:t>(</w:t>
      </w:r>
      <w:r w:rsidR="00EA5CBC">
        <w:t>Stubenbergsee</w:t>
      </w:r>
      <w:r w:rsidR="00EA5CBC" w:rsidRPr="00EA5CBC">
        <w:rPr>
          <w:lang w:val="ru-RU"/>
        </w:rPr>
        <w:t xml:space="preserve">) </w:t>
      </w:r>
      <w:r w:rsidRPr="002364F4">
        <w:rPr>
          <w:lang w:val="ru-RU"/>
        </w:rPr>
        <w:t>– самое тёплое озеро Австрии, и потому этот райский уголок привлекает не только любителей купаться. Водные велосипеды, парусная/серфинг- школа и прогулочный теплоход предлагают спокойный отдых на воде и отличные впечатления. Кроме того, освещаемый трёхкилометровый маршрут вокруг озера является идеальной дистанцией для бега. А можно просто прогуливаться вдоль берега и вдохновляться природой и местны</w:t>
      </w:r>
      <w:r w:rsidR="00EA5CBC">
        <w:rPr>
          <w:lang w:val="ru-RU"/>
        </w:rPr>
        <w:t xml:space="preserve">м колоритом.  </w:t>
      </w:r>
      <w:hyperlink r:id="rId13" w:history="1">
        <w:r w:rsidR="00EA5CBC" w:rsidRPr="00B31036">
          <w:rPr>
            <w:rStyle w:val="Hyperlink"/>
            <w:lang w:val="ru-RU"/>
          </w:rPr>
          <w:t>www.stubenberg.at</w:t>
        </w:r>
      </w:hyperlink>
      <w:r w:rsidR="00EA5CBC">
        <w:rPr>
          <w:lang w:val="ru-RU"/>
        </w:rPr>
        <w:t xml:space="preserve"> </w:t>
      </w:r>
    </w:p>
    <w:p w:rsidR="002364F4" w:rsidRPr="002364F4" w:rsidRDefault="002364F4" w:rsidP="002364F4">
      <w:pPr>
        <w:pStyle w:val="OEWVorlage"/>
        <w:rPr>
          <w:lang w:val="ru-RU"/>
        </w:rPr>
      </w:pPr>
    </w:p>
    <w:p w:rsidR="002364F4" w:rsidRPr="002364F4" w:rsidRDefault="00EA5CBC" w:rsidP="00EA5CBC">
      <w:pPr>
        <w:pStyle w:val="berschrift4"/>
        <w:rPr>
          <w:lang w:val="ru-RU"/>
        </w:rPr>
      </w:pPr>
      <w:proofErr w:type="spellStart"/>
      <w:r>
        <w:t>Вальхзее</w:t>
      </w:r>
      <w:proofErr w:type="spellEnd"/>
      <w:r>
        <w:t xml:space="preserve">, </w:t>
      </w:r>
      <w:proofErr w:type="spellStart"/>
      <w:r>
        <w:t>Тироль</w:t>
      </w:r>
      <w:proofErr w:type="spellEnd"/>
    </w:p>
    <w:p w:rsidR="002364F4" w:rsidRPr="00EA5CBC" w:rsidRDefault="002364F4" w:rsidP="002364F4">
      <w:pPr>
        <w:pStyle w:val="OEWVorlage"/>
        <w:rPr>
          <w:lang w:val="ru-RU"/>
        </w:rPr>
      </w:pPr>
      <w:r w:rsidRPr="002364F4">
        <w:rPr>
          <w:lang w:val="ru-RU"/>
        </w:rPr>
        <w:t xml:space="preserve">Вальхзее </w:t>
      </w:r>
      <w:r w:rsidR="00EA5CBC" w:rsidRPr="00EA5CBC">
        <w:rPr>
          <w:lang w:val="ru-RU"/>
        </w:rPr>
        <w:t>(</w:t>
      </w:r>
      <w:proofErr w:type="spellStart"/>
      <w:r w:rsidR="00EA5CBC">
        <w:t>Walchsee</w:t>
      </w:r>
      <w:proofErr w:type="spellEnd"/>
      <w:r w:rsidR="00EA5CBC" w:rsidRPr="00EA5CBC">
        <w:rPr>
          <w:lang w:val="ru-RU"/>
        </w:rPr>
        <w:t xml:space="preserve">) </w:t>
      </w:r>
      <w:r w:rsidRPr="002364F4">
        <w:rPr>
          <w:lang w:val="ru-RU"/>
        </w:rPr>
        <w:t>в Тироле – жемчужина природы, способная объединить семейный, туристический и веллнесс-отпуск. Здесь расслабляешься на озере или покоряешь множество походных маршрутов, изучая заодно окрестные горы с их обрабатываемыми лугами. Кстати, игрокам в гольф здесь самое место: на поле для гольфа в местечке Швайгс – в окружении сказочного горного ланд</w:t>
      </w:r>
      <w:r w:rsidR="00EA5CBC">
        <w:rPr>
          <w:lang w:val="ru-RU"/>
        </w:rPr>
        <w:t xml:space="preserve">шафта. </w:t>
      </w:r>
      <w:hyperlink r:id="rId14" w:history="1">
        <w:r w:rsidR="00EA5CBC" w:rsidRPr="00B31036">
          <w:rPr>
            <w:rStyle w:val="Hyperlink"/>
            <w:lang w:val="ru-RU"/>
          </w:rPr>
          <w:t>www.walchsee.tirol.gv.at</w:t>
        </w:r>
      </w:hyperlink>
      <w:r w:rsidR="00EA5CBC">
        <w:rPr>
          <w:lang w:val="ru-RU"/>
        </w:rPr>
        <w:t xml:space="preserve"> </w:t>
      </w:r>
    </w:p>
    <w:p w:rsidR="002364F4" w:rsidRPr="002364F4" w:rsidRDefault="002364F4" w:rsidP="002364F4">
      <w:pPr>
        <w:pStyle w:val="OEWVorlage"/>
        <w:rPr>
          <w:lang w:val="ru-RU"/>
        </w:rPr>
      </w:pPr>
    </w:p>
    <w:p w:rsidR="002364F4" w:rsidRPr="002364F4" w:rsidRDefault="00EA5CBC" w:rsidP="00EA5CBC">
      <w:pPr>
        <w:pStyle w:val="berschrift4"/>
        <w:rPr>
          <w:lang w:val="ru-RU"/>
        </w:rPr>
      </w:pPr>
      <w:r w:rsidRPr="00EA5CBC">
        <w:rPr>
          <w:lang w:val="ru-RU"/>
        </w:rPr>
        <w:lastRenderedPageBreak/>
        <w:t>Фаакер Зее, Каринтия</w:t>
      </w:r>
    </w:p>
    <w:p w:rsidR="002364F4" w:rsidRPr="00EA5CBC" w:rsidRDefault="002364F4" w:rsidP="002364F4">
      <w:pPr>
        <w:pStyle w:val="OEWVorlage"/>
      </w:pPr>
      <w:r w:rsidRPr="002364F4">
        <w:rPr>
          <w:lang w:val="ru-RU"/>
        </w:rPr>
        <w:t xml:space="preserve">Фаакер Зее </w:t>
      </w:r>
      <w:r w:rsidR="00EA5CBC" w:rsidRPr="00EA5CBC">
        <w:rPr>
          <w:lang w:val="ru-RU"/>
        </w:rPr>
        <w:t>(</w:t>
      </w:r>
      <w:proofErr w:type="spellStart"/>
      <w:r w:rsidR="00EA5CBC">
        <w:t>Faaker</w:t>
      </w:r>
      <w:proofErr w:type="spellEnd"/>
      <w:r w:rsidR="00EA5CBC" w:rsidRPr="00EA5CBC">
        <w:rPr>
          <w:lang w:val="ru-RU"/>
        </w:rPr>
        <w:t xml:space="preserve"> </w:t>
      </w:r>
      <w:r w:rsidR="00EA5CBC">
        <w:t>See</w:t>
      </w:r>
      <w:r w:rsidR="00EA5CBC" w:rsidRPr="00EA5CBC">
        <w:rPr>
          <w:lang w:val="ru-RU"/>
        </w:rPr>
        <w:t xml:space="preserve">) </w:t>
      </w:r>
      <w:r w:rsidRPr="002364F4">
        <w:rPr>
          <w:lang w:val="ru-RU"/>
        </w:rPr>
        <w:t>с его живописным озером и отелем представляет собой</w:t>
      </w:r>
      <w:r w:rsidR="00EA5CBC">
        <w:rPr>
          <w:lang w:val="ru-RU"/>
        </w:rPr>
        <w:t xml:space="preserve"> идиллическую «ванну» с бирюзо</w:t>
      </w:r>
      <w:r w:rsidRPr="002364F4">
        <w:rPr>
          <w:lang w:val="ru-RU"/>
        </w:rPr>
        <w:t>вой водой температурой 26 градусов. И оптимальное место для семейног</w:t>
      </w:r>
      <w:r w:rsidR="00EA5CBC">
        <w:rPr>
          <w:lang w:val="ru-RU"/>
        </w:rPr>
        <w:t>о отдыха. Кроме того, окрестно</w:t>
      </w:r>
      <w:r w:rsidRPr="002364F4">
        <w:rPr>
          <w:lang w:val="ru-RU"/>
        </w:rPr>
        <w:t>сти предлагают разнообразный культурный отдых. Например, здесь есть развалины замка Финкенштайн с чудесным панорамн</w:t>
      </w:r>
      <w:r w:rsidR="00EA5CBC">
        <w:rPr>
          <w:lang w:val="ru-RU"/>
        </w:rPr>
        <w:t xml:space="preserve">ым видом. </w:t>
      </w:r>
      <w:r w:rsidR="00EA5CBC">
        <w:rPr>
          <w:lang w:val="ru-RU"/>
        </w:rPr>
        <w:fldChar w:fldCharType="begin"/>
      </w:r>
      <w:r w:rsidR="00EA5CBC">
        <w:rPr>
          <w:lang w:val="ru-RU"/>
        </w:rPr>
        <w:instrText xml:space="preserve"> HYPERLINK "http://www.region-villach.at" </w:instrText>
      </w:r>
      <w:r w:rsidR="00EA5CBC">
        <w:rPr>
          <w:lang w:val="ru-RU"/>
        </w:rPr>
        <w:fldChar w:fldCharType="separate"/>
      </w:r>
      <w:r w:rsidR="00EA5CBC" w:rsidRPr="00B31036">
        <w:rPr>
          <w:rStyle w:val="Hyperlink"/>
          <w:lang w:val="ru-RU"/>
        </w:rPr>
        <w:t>www.region-villach.at</w:t>
      </w:r>
      <w:r w:rsidR="00EA5CBC">
        <w:rPr>
          <w:lang w:val="ru-RU"/>
        </w:rPr>
        <w:fldChar w:fldCharType="end"/>
      </w:r>
      <w:r w:rsidR="00EA5CBC">
        <w:rPr>
          <w:lang w:val="ru-RU"/>
        </w:rPr>
        <w:t xml:space="preserve"> </w:t>
      </w:r>
    </w:p>
    <w:p w:rsidR="00EA5CBC" w:rsidRDefault="00EA5CBC" w:rsidP="002364F4">
      <w:pPr>
        <w:pStyle w:val="OEWVorlage"/>
        <w:rPr>
          <w:lang w:val="ru-RU"/>
        </w:rPr>
      </w:pPr>
    </w:p>
    <w:p w:rsidR="002364F4" w:rsidRPr="002364F4" w:rsidRDefault="00EA5CBC" w:rsidP="00EA5CBC">
      <w:pPr>
        <w:pStyle w:val="berschrift4"/>
        <w:rPr>
          <w:lang w:val="ru-RU"/>
        </w:rPr>
      </w:pPr>
      <w:proofErr w:type="spellStart"/>
      <w:r>
        <w:t>Нойзидерзее</w:t>
      </w:r>
      <w:proofErr w:type="spellEnd"/>
      <w:r>
        <w:t xml:space="preserve">, </w:t>
      </w:r>
      <w:proofErr w:type="spellStart"/>
      <w:r>
        <w:t>Бурнгенланд</w:t>
      </w:r>
      <w:proofErr w:type="spellEnd"/>
    </w:p>
    <w:p w:rsidR="002364F4" w:rsidRPr="002364F4" w:rsidRDefault="002364F4" w:rsidP="002364F4">
      <w:pPr>
        <w:pStyle w:val="OEWVorlage"/>
        <w:rPr>
          <w:lang w:val="ru-RU"/>
        </w:rPr>
      </w:pPr>
      <w:r w:rsidRPr="002364F4">
        <w:rPr>
          <w:lang w:val="ru-RU"/>
        </w:rPr>
        <w:t>Это кру</w:t>
      </w:r>
      <w:r w:rsidR="00EA5CBC">
        <w:rPr>
          <w:lang w:val="ru-RU"/>
        </w:rPr>
        <w:t>пнейшее степное озеро Централь</w:t>
      </w:r>
      <w:r w:rsidRPr="002364F4">
        <w:rPr>
          <w:lang w:val="ru-RU"/>
        </w:rPr>
        <w:t xml:space="preserve">ной Европы окружает райский природный уголок. На Нойзидлерзее </w:t>
      </w:r>
      <w:r w:rsidR="00EA5CBC" w:rsidRPr="00EA5CBC">
        <w:rPr>
          <w:lang w:val="ru-RU"/>
        </w:rPr>
        <w:t>(</w:t>
      </w:r>
      <w:proofErr w:type="spellStart"/>
      <w:r w:rsidR="00EA5CBC">
        <w:t>Neusiedersee</w:t>
      </w:r>
      <w:proofErr w:type="spellEnd"/>
      <w:r w:rsidR="00EA5CBC" w:rsidRPr="00EA5CBC">
        <w:rPr>
          <w:lang w:val="ru-RU"/>
        </w:rPr>
        <w:t xml:space="preserve">) </w:t>
      </w:r>
      <w:r w:rsidRPr="002364F4">
        <w:rPr>
          <w:lang w:val="ru-RU"/>
        </w:rPr>
        <w:t>всей семьёй можно отправиться в экспедицию, ощутить, услышать и увидеть природную красоту.</w:t>
      </w:r>
    </w:p>
    <w:p w:rsidR="002364F4" w:rsidRPr="00EA5CBC" w:rsidRDefault="002364F4" w:rsidP="002364F4">
      <w:pPr>
        <w:pStyle w:val="OEWVorlage"/>
        <w:rPr>
          <w:lang w:val="ru-RU"/>
        </w:rPr>
      </w:pPr>
      <w:r w:rsidRPr="002364F4">
        <w:rPr>
          <w:lang w:val="ru-RU"/>
        </w:rPr>
        <w:t xml:space="preserve">Благодаря стабильному ветровому режиму, озеро пользуется большой популярностью среди серфингистов, кайтсерферов и яхтсменов. Кроме того, 2.000 солнечных часов в году прогревают воду до приятной температуры.  </w:t>
      </w:r>
      <w:hyperlink r:id="rId15" w:history="1">
        <w:r w:rsidR="00EA5CBC" w:rsidRPr="00B31036">
          <w:rPr>
            <w:rStyle w:val="Hyperlink"/>
            <w:lang w:val="ru-RU"/>
          </w:rPr>
          <w:t>www.neusiedlersee.com</w:t>
        </w:r>
      </w:hyperlink>
      <w:r w:rsidR="00EA5CBC" w:rsidRPr="00EA5CBC">
        <w:rPr>
          <w:lang w:val="ru-RU"/>
        </w:rPr>
        <w:t xml:space="preserve"> </w:t>
      </w:r>
    </w:p>
    <w:p w:rsidR="002364F4" w:rsidRPr="002364F4" w:rsidRDefault="002364F4" w:rsidP="002364F4">
      <w:pPr>
        <w:pStyle w:val="OEWVorlage"/>
        <w:rPr>
          <w:lang w:val="ru-RU"/>
        </w:rPr>
      </w:pPr>
    </w:p>
    <w:p w:rsidR="002364F4" w:rsidRPr="002364F4" w:rsidRDefault="00EA5CBC" w:rsidP="00EA5CBC">
      <w:pPr>
        <w:pStyle w:val="berschrift4"/>
        <w:rPr>
          <w:lang w:val="ru-RU"/>
        </w:rPr>
      </w:pPr>
      <w:r w:rsidRPr="00EA5CBC">
        <w:rPr>
          <w:lang w:val="ru-RU"/>
        </w:rPr>
        <w:t>Аттерзее, Верхняя Австрия</w:t>
      </w:r>
    </w:p>
    <w:p w:rsidR="002364F4" w:rsidRPr="002364F4" w:rsidRDefault="002364F4" w:rsidP="002364F4">
      <w:pPr>
        <w:pStyle w:val="OEWVorlage"/>
        <w:rPr>
          <w:lang w:val="ru-RU"/>
        </w:rPr>
      </w:pPr>
      <w:r w:rsidRPr="002364F4">
        <w:rPr>
          <w:lang w:val="ru-RU"/>
        </w:rPr>
        <w:t xml:space="preserve">Прозрачное озеро Аттерзее </w:t>
      </w:r>
      <w:r w:rsidR="00EA5CBC" w:rsidRPr="00EA5CBC">
        <w:rPr>
          <w:lang w:val="ru-RU"/>
        </w:rPr>
        <w:t>(</w:t>
      </w:r>
      <w:r w:rsidR="00EA5CBC">
        <w:t>Attersee</w:t>
      </w:r>
      <w:r w:rsidR="00EA5CBC" w:rsidRPr="00EA5CBC">
        <w:rPr>
          <w:lang w:val="ru-RU"/>
        </w:rPr>
        <w:t xml:space="preserve">) </w:t>
      </w:r>
      <w:r w:rsidRPr="002364F4">
        <w:rPr>
          <w:lang w:val="ru-RU"/>
        </w:rPr>
        <w:t>представляет собой гениальную комбинацию из расслабляющего и активного отдыха, из весёлого купания и турпоходов. Ведь оно окружено грандиозными горными цепями. Здесь понимаешь, в чём прелесть Зальцкаммергута, одного из красивейших регионов страны, в котором озёра – одно красивее другого – следуют друг за другом. И в котором тебя вдохновляет контраст тёмно-синих озёр, светло</w:t>
      </w:r>
      <w:r w:rsidR="00EA5CBC" w:rsidRPr="00EA5CBC">
        <w:rPr>
          <w:lang w:val="ru-RU"/>
        </w:rPr>
        <w:t>-</w:t>
      </w:r>
      <w:r w:rsidRPr="002364F4">
        <w:rPr>
          <w:lang w:val="ru-RU"/>
        </w:rPr>
        <w:t>зелёных лугов и отвесных известняковых скал.</w:t>
      </w:r>
    </w:p>
    <w:p w:rsidR="002364F4" w:rsidRDefault="00EA5CBC" w:rsidP="002364F4">
      <w:pPr>
        <w:pStyle w:val="OEWVorlage"/>
      </w:pPr>
      <w:hyperlink r:id="rId16" w:history="1">
        <w:r w:rsidRPr="00B31036">
          <w:rPr>
            <w:rStyle w:val="Hyperlink"/>
            <w:lang w:val="ru-RU"/>
          </w:rPr>
          <w:t>www.attersee.salzkammergut.at</w:t>
        </w:r>
      </w:hyperlink>
      <w:r>
        <w:t xml:space="preserve"> </w:t>
      </w:r>
    </w:p>
    <w:p w:rsidR="004260CF" w:rsidRDefault="004260CF" w:rsidP="002364F4">
      <w:pPr>
        <w:pStyle w:val="OEWVorlage"/>
      </w:pPr>
    </w:p>
    <w:p w:rsidR="004260CF" w:rsidRPr="004260CF" w:rsidRDefault="004260CF" w:rsidP="004260CF">
      <w:pPr>
        <w:pStyle w:val="berschrift4"/>
        <w:rPr>
          <w:lang w:val="ru-RU"/>
        </w:rPr>
      </w:pPr>
      <w:r w:rsidRPr="004260CF">
        <w:rPr>
          <w:lang w:val="ru-RU"/>
        </w:rPr>
        <w:t>Бодензее, Форарльберг</w:t>
      </w:r>
    </w:p>
    <w:p w:rsidR="004260CF" w:rsidRDefault="004260CF" w:rsidP="004260CF">
      <w:pPr>
        <w:pStyle w:val="OEWVorlage"/>
        <w:rPr>
          <w:lang w:val="ru-RU"/>
        </w:rPr>
      </w:pPr>
      <w:r w:rsidRPr="004260CF">
        <w:rPr>
          <w:lang w:val="ru-RU"/>
        </w:rPr>
        <w:t>В окружении Альп находится одно из крупнейших озёр Европы – Бодензее</w:t>
      </w:r>
      <w:r w:rsidRPr="004260CF">
        <w:rPr>
          <w:lang w:val="ru-RU"/>
        </w:rPr>
        <w:t xml:space="preserve"> (</w:t>
      </w:r>
      <w:r>
        <w:t>Bodensee</w:t>
      </w:r>
      <w:r w:rsidRPr="004260CF">
        <w:rPr>
          <w:lang w:val="ru-RU"/>
        </w:rPr>
        <w:t>)</w:t>
      </w:r>
      <w:r w:rsidRPr="004260CF">
        <w:rPr>
          <w:lang w:val="ru-RU"/>
        </w:rPr>
        <w:t xml:space="preserve">. Оно известно своей водой питьевого качества и сбалансированным, средиземноморским климатом, которым Бодензее делится с приграничными регионами. </w:t>
      </w:r>
    </w:p>
    <w:p w:rsidR="004260CF" w:rsidRDefault="004260CF" w:rsidP="004260CF">
      <w:pPr>
        <w:pStyle w:val="OEWVorlage"/>
      </w:pPr>
      <w:r w:rsidRPr="004260CF">
        <w:rPr>
          <w:lang w:val="ru-RU"/>
        </w:rPr>
        <w:t>Но красота ландшафта Бодензее притягивает не только любителей природы. Для велосипедистов и спортсменов-водников озеро Бодензее и его окрестности служат идеальным местом для отпуска. Озеро известно простирающимся на 273 километра, превосходно оборудованным Веломаршрут Бодензее, ведущим через три сопредельных государства – Германию, Швейцарию и Австрию - и ред</w:t>
      </w:r>
      <w:r>
        <w:rPr>
          <w:lang w:val="ru-RU"/>
        </w:rPr>
        <w:t xml:space="preserve">ко теряющим из вида само озеро. </w:t>
      </w:r>
      <w:r w:rsidRPr="004260CF">
        <w:rPr>
          <w:lang w:val="ru-RU"/>
        </w:rPr>
        <w:t>У любителей искупаться есть почти неограниченные возможности поплескаться в кристально-чистом озере с множеством маленьких бухт и в различных бассейнах.</w:t>
      </w:r>
      <w:r w:rsidRPr="004260CF">
        <w:rPr>
          <w:lang w:val="ru-RU"/>
        </w:rPr>
        <w:t xml:space="preserve"> </w:t>
      </w:r>
      <w:hyperlink r:id="rId17" w:history="1">
        <w:r w:rsidRPr="00B31036">
          <w:rPr>
            <w:rStyle w:val="Hyperlink"/>
          </w:rPr>
          <w:t>www.vorarlberg.info</w:t>
        </w:r>
      </w:hyperlink>
      <w:r>
        <w:t xml:space="preserve"> </w:t>
      </w:r>
    </w:p>
    <w:p w:rsidR="004260CF" w:rsidRDefault="004260CF" w:rsidP="004260CF">
      <w:pPr>
        <w:pStyle w:val="OEWVorlage"/>
      </w:pPr>
    </w:p>
    <w:p w:rsidR="004260CF" w:rsidRPr="004260CF" w:rsidRDefault="004260CF" w:rsidP="004260CF">
      <w:pPr>
        <w:pStyle w:val="berschrift4"/>
        <w:rPr>
          <w:lang w:val="ru-RU"/>
        </w:rPr>
      </w:pPr>
      <w:r w:rsidRPr="004260CF">
        <w:rPr>
          <w:lang w:val="ru-RU"/>
        </w:rPr>
        <w:t>Дунайский остров, Вена</w:t>
      </w:r>
    </w:p>
    <w:p w:rsidR="004260CF" w:rsidRPr="004260CF" w:rsidRDefault="004260CF" w:rsidP="004260CF">
      <w:pPr>
        <w:pStyle w:val="OEWVorlage"/>
        <w:rPr>
          <w:lang w:val="ru-RU"/>
        </w:rPr>
      </w:pPr>
      <w:r w:rsidRPr="004260CF">
        <w:rPr>
          <w:lang w:val="ru-RU"/>
        </w:rPr>
        <w:t xml:space="preserve">Дунайский остров </w:t>
      </w:r>
      <w:r w:rsidRPr="004260CF">
        <w:rPr>
          <w:lang w:val="ru-RU"/>
        </w:rPr>
        <w:t>(</w:t>
      </w:r>
      <w:r>
        <w:t>Donauinsel</w:t>
      </w:r>
      <w:r w:rsidRPr="004260CF">
        <w:rPr>
          <w:lang w:val="ru-RU"/>
        </w:rPr>
        <w:t xml:space="preserve">) </w:t>
      </w:r>
      <w:r>
        <w:rPr>
          <w:lang w:val="ru-RU"/>
        </w:rPr>
        <w:t>в Вене, это – как под</w:t>
      </w:r>
      <w:r w:rsidRPr="004260CF">
        <w:rPr>
          <w:lang w:val="ru-RU"/>
        </w:rPr>
        <w:t xml:space="preserve">сказывает  название – вытянутый остров посреди Дуная. Популярное место отдыха венцев, купающихся здесь в </w:t>
      </w:r>
      <w:r>
        <w:rPr>
          <w:lang w:val="ru-RU"/>
        </w:rPr>
        <w:t>многочисленных бухтах или отды</w:t>
      </w:r>
      <w:r w:rsidRPr="004260CF">
        <w:rPr>
          <w:lang w:val="ru-RU"/>
        </w:rPr>
        <w:t>хающих на пологих пляжах. Дунайский остр</w:t>
      </w:r>
      <w:r>
        <w:rPr>
          <w:lang w:val="ru-RU"/>
        </w:rPr>
        <w:t>ов – отличное место для различ</w:t>
      </w:r>
      <w:r w:rsidRPr="004260CF">
        <w:rPr>
          <w:lang w:val="ru-RU"/>
        </w:rPr>
        <w:t xml:space="preserve">ных </w:t>
      </w:r>
      <w:r>
        <w:rPr>
          <w:lang w:val="ru-RU"/>
        </w:rPr>
        <w:t>видов спорта: велоспорта, скейтинга, бега, баскет-</w:t>
      </w:r>
      <w:r w:rsidRPr="004260CF">
        <w:rPr>
          <w:lang w:val="ru-RU"/>
        </w:rPr>
        <w:t>бола, футбола.</w:t>
      </w:r>
    </w:p>
    <w:p w:rsidR="004260CF" w:rsidRPr="004260CF" w:rsidRDefault="004260CF" w:rsidP="004260CF">
      <w:pPr>
        <w:pStyle w:val="OEWVorlage"/>
        <w:rPr>
          <w:lang w:val="ru-RU"/>
        </w:rPr>
      </w:pPr>
      <w:r w:rsidRPr="004260CF">
        <w:rPr>
          <w:lang w:val="ru-RU"/>
        </w:rPr>
        <w:t>Фантастическая комбинация города и природы сама по себе впечатляет:</w:t>
      </w:r>
      <w:r>
        <w:rPr>
          <w:lang w:val="ru-RU"/>
        </w:rPr>
        <w:t xml:space="preserve"> из исторического центра Вены</w:t>
      </w:r>
      <w:r w:rsidRPr="004260CF">
        <w:rPr>
          <w:lang w:val="ru-RU"/>
        </w:rPr>
        <w:t xml:space="preserve"> </w:t>
      </w:r>
      <w:r w:rsidRPr="004260CF">
        <w:rPr>
          <w:lang w:val="ru-RU"/>
        </w:rPr>
        <w:t xml:space="preserve">за несколько минут на метро </w:t>
      </w:r>
      <w:r w:rsidRPr="004260CF">
        <w:rPr>
          <w:lang w:val="ru-RU"/>
        </w:rPr>
        <w:t xml:space="preserve">можно поподать </w:t>
      </w:r>
      <w:r>
        <w:rPr>
          <w:lang w:val="ru-RU"/>
        </w:rPr>
        <w:t>на остров</w:t>
      </w:r>
      <w:r w:rsidRPr="004260CF">
        <w:rPr>
          <w:lang w:val="ru-RU"/>
        </w:rPr>
        <w:t xml:space="preserve">. </w:t>
      </w:r>
      <w:hyperlink r:id="rId18" w:history="1">
        <w:r w:rsidRPr="00B31036">
          <w:rPr>
            <w:rStyle w:val="Hyperlink"/>
          </w:rPr>
          <w:t>www</w:t>
        </w:r>
        <w:r w:rsidRPr="00B31036">
          <w:rPr>
            <w:rStyle w:val="Hyperlink"/>
            <w:lang w:val="ru-RU"/>
          </w:rPr>
          <w:t>.</w:t>
        </w:r>
        <w:r w:rsidRPr="00B31036">
          <w:rPr>
            <w:rStyle w:val="Hyperlink"/>
          </w:rPr>
          <w:t>vienna</w:t>
        </w:r>
        <w:r w:rsidRPr="00B31036">
          <w:rPr>
            <w:rStyle w:val="Hyperlink"/>
            <w:lang w:val="ru-RU"/>
          </w:rPr>
          <w:t>.</w:t>
        </w:r>
        <w:proofErr w:type="spellStart"/>
        <w:r w:rsidRPr="00B31036">
          <w:rPr>
            <w:rStyle w:val="Hyperlink"/>
          </w:rPr>
          <w:t>info</w:t>
        </w:r>
        <w:proofErr w:type="spellEnd"/>
      </w:hyperlink>
      <w:r>
        <w:t xml:space="preserve"> </w:t>
      </w:r>
    </w:p>
    <w:p w:rsidR="004260CF" w:rsidRPr="004260CF" w:rsidRDefault="004260CF" w:rsidP="002364F4">
      <w:pPr>
        <w:pStyle w:val="OEWVorlage"/>
        <w:rPr>
          <w:lang w:val="ru-RU"/>
        </w:rPr>
      </w:pPr>
    </w:p>
    <w:sectPr w:rsidR="004260CF" w:rsidRPr="004260CF" w:rsidSect="00C302A3">
      <w:footerReference w:type="default" r:id="rId19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  <w:t xml:space="preserve">Seite </w:t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7965B7">
      <w:rPr>
        <w:b/>
        <w:noProof/>
      </w:rPr>
      <w:t>1</w:t>
    </w:r>
    <w:r w:rsidR="00343EFA">
      <w:rPr>
        <w:b/>
      </w:rPr>
      <w:fldChar w:fldCharType="end"/>
    </w:r>
    <w:r w:rsidR="00343EFA">
      <w:t xml:space="preserve"> von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7965B7">
      <w:rPr>
        <w:b/>
        <w:noProof/>
      </w:rPr>
      <w:t>2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C1FF6"/>
    <w:rsid w:val="00125FAC"/>
    <w:rsid w:val="0015059A"/>
    <w:rsid w:val="002364F4"/>
    <w:rsid w:val="00343EFA"/>
    <w:rsid w:val="00366347"/>
    <w:rsid w:val="003835F9"/>
    <w:rsid w:val="003B23D1"/>
    <w:rsid w:val="004260CF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7965B7"/>
    <w:rsid w:val="007B7733"/>
    <w:rsid w:val="00895ADB"/>
    <w:rsid w:val="008D457C"/>
    <w:rsid w:val="009612C5"/>
    <w:rsid w:val="00970483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712CD"/>
    <w:rsid w:val="00DC3042"/>
    <w:rsid w:val="00E6200B"/>
    <w:rsid w:val="00E644E2"/>
    <w:rsid w:val="00E97906"/>
    <w:rsid w:val="00EA5CBC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ubenberg.at" TargetMode="External"/><Relationship Id="rId18" Type="http://schemas.openxmlformats.org/officeDocument/2006/relationships/hyperlink" Target="http://www.vienna.inf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wellenklaenge.at" TargetMode="External"/><Relationship Id="rId17" Type="http://schemas.openxmlformats.org/officeDocument/2006/relationships/hyperlink" Target="http://www.vorarlberg.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ttersee.salzkammergut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schlsee.salzkammergut.a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eusiedlerse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alchsee.tirol.gv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DF4029-DFB6-4403-8B30-7F866AB1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2</Pages>
  <Words>821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5</cp:revision>
  <dcterms:created xsi:type="dcterms:W3CDTF">2017-04-04T09:03:00Z</dcterms:created>
  <dcterms:modified xsi:type="dcterms:W3CDTF">2017-04-04T09:12:00Z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